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072"/>
      </w:tblGrid>
      <w:tr w:rsidR="003E002F" w:rsidRPr="00E878E9" w14:paraId="551FCBF9" w14:textId="77777777" w:rsidTr="0075004A">
        <w:trPr>
          <w:trHeight w:val="567"/>
          <w:jc w:val="center"/>
        </w:trPr>
        <w:tc>
          <w:tcPr>
            <w:tcW w:w="5000" w:type="pct"/>
          </w:tcPr>
          <w:tbl>
            <w:tblPr>
              <w:tblW w:w="0" w:type="auto"/>
              <w:tblLook w:val="04A0" w:firstRow="1" w:lastRow="0" w:firstColumn="1" w:lastColumn="0" w:noHBand="0" w:noVBand="1"/>
            </w:tblPr>
            <w:tblGrid>
              <w:gridCol w:w="4008"/>
              <w:gridCol w:w="4848"/>
            </w:tblGrid>
            <w:tr w:rsidR="00E878E9" w:rsidRPr="00E878E9" w14:paraId="5CB6B29C" w14:textId="77777777" w:rsidTr="00E878E9">
              <w:tc>
                <w:tcPr>
                  <w:tcW w:w="4111" w:type="dxa"/>
                </w:tcPr>
                <w:p w14:paraId="495965D0" w14:textId="77777777" w:rsidR="00E878E9" w:rsidRPr="00E878E9" w:rsidRDefault="00E878E9">
                  <w:pPr>
                    <w:pStyle w:val="KeinLeerraum"/>
                    <w:jc w:val="center"/>
                    <w:rPr>
                      <w:rFonts w:ascii="Cambria" w:eastAsia="Times New Roman" w:hAnsi="Cambria"/>
                      <w:caps/>
                      <w:sz w:val="20"/>
                      <w:szCs w:val="20"/>
                      <w:lang w:val="en-GB"/>
                    </w:rPr>
                  </w:pPr>
                </w:p>
              </w:tc>
              <w:tc>
                <w:tcPr>
                  <w:tcW w:w="4946" w:type="dxa"/>
                </w:tcPr>
                <w:p w14:paraId="05A3BB0D" w14:textId="77777777" w:rsidR="00E878E9" w:rsidRPr="00E878E9" w:rsidRDefault="00E878E9">
                  <w:pPr>
                    <w:ind w:left="39"/>
                    <w:rPr>
                      <w:sz w:val="20"/>
                      <w:szCs w:val="20"/>
                      <w:lang w:val="en-GB"/>
                    </w:rPr>
                  </w:pPr>
                  <w:r w:rsidRPr="00E878E9">
                    <w:rPr>
                      <w:sz w:val="20"/>
                      <w:szCs w:val="20"/>
                      <w:lang w:val="en-GB"/>
                    </w:rPr>
                    <w:t>Coding of the Thesis</w:t>
                  </w:r>
                </w:p>
                <w:p w14:paraId="754B9712" w14:textId="77777777" w:rsidR="00E878E9" w:rsidRPr="00E878E9" w:rsidRDefault="00E878E9">
                  <w:pPr>
                    <w:rPr>
                      <w:sz w:val="20"/>
                      <w:szCs w:val="20"/>
                      <w:lang w:val="en-GB"/>
                    </w:rPr>
                  </w:pPr>
                  <w:r w:rsidRPr="00E878E9">
                    <w:rPr>
                      <w:sz w:val="20"/>
                      <w:szCs w:val="20"/>
                      <w:lang w:val="en-GB"/>
                    </w:rPr>
                    <w:fldChar w:fldCharType="begin">
                      <w:ffData>
                        <w:name w:val="Kontrollkästchen1"/>
                        <w:enabled/>
                        <w:calcOnExit w:val="0"/>
                        <w:checkBox>
                          <w:sizeAuto/>
                          <w:default w:val="0"/>
                        </w:checkBox>
                      </w:ffData>
                    </w:fldChar>
                  </w:r>
                  <w:r w:rsidRPr="00E878E9">
                    <w:rPr>
                      <w:sz w:val="20"/>
                      <w:szCs w:val="20"/>
                      <w:lang w:val="en-GB"/>
                    </w:rPr>
                    <w:instrText xml:space="preserve"> FORMCHECKBOX </w:instrText>
                  </w:r>
                  <w:r w:rsidR="00FA7C6A">
                    <w:rPr>
                      <w:sz w:val="20"/>
                      <w:szCs w:val="20"/>
                      <w:lang w:val="en-GB"/>
                    </w:rPr>
                  </w:r>
                  <w:r w:rsidR="00FA7C6A">
                    <w:rPr>
                      <w:sz w:val="20"/>
                      <w:szCs w:val="20"/>
                      <w:lang w:val="en-GB"/>
                    </w:rPr>
                    <w:fldChar w:fldCharType="separate"/>
                  </w:r>
                  <w:r w:rsidRPr="00E878E9">
                    <w:rPr>
                      <w:sz w:val="20"/>
                      <w:szCs w:val="20"/>
                      <w:lang w:val="en-GB"/>
                    </w:rPr>
                    <w:fldChar w:fldCharType="end"/>
                  </w:r>
                  <w:r w:rsidRPr="00E878E9">
                    <w:rPr>
                      <w:sz w:val="20"/>
                      <w:szCs w:val="20"/>
                      <w:lang w:val="en-GB"/>
                    </w:rPr>
                    <w:t xml:space="preserve"> </w:t>
                  </w:r>
                  <w:r>
                    <w:rPr>
                      <w:sz w:val="20"/>
                      <w:szCs w:val="20"/>
                      <w:lang w:val="en-GB"/>
                    </w:rPr>
                    <w:t>Access only possible after consultation of the author</w:t>
                  </w:r>
                </w:p>
                <w:p w14:paraId="6FEF73F7" w14:textId="77777777" w:rsidR="00E878E9" w:rsidRPr="00E878E9" w:rsidRDefault="00E878E9">
                  <w:pPr>
                    <w:rPr>
                      <w:sz w:val="20"/>
                      <w:szCs w:val="20"/>
                      <w:lang w:val="en-GB"/>
                    </w:rPr>
                  </w:pPr>
                  <w:r w:rsidRPr="00E878E9">
                    <w:rPr>
                      <w:sz w:val="20"/>
                      <w:szCs w:val="20"/>
                      <w:lang w:val="en-GB"/>
                    </w:rPr>
                    <w:fldChar w:fldCharType="begin">
                      <w:ffData>
                        <w:name w:val="Kontrollkästchen1"/>
                        <w:enabled/>
                        <w:calcOnExit w:val="0"/>
                        <w:checkBox>
                          <w:sizeAuto/>
                          <w:default w:val="0"/>
                        </w:checkBox>
                      </w:ffData>
                    </w:fldChar>
                  </w:r>
                  <w:r w:rsidRPr="00E878E9">
                    <w:rPr>
                      <w:sz w:val="20"/>
                      <w:szCs w:val="20"/>
                      <w:lang w:val="en-GB"/>
                    </w:rPr>
                    <w:instrText xml:space="preserve"> FORMCHECKBOX </w:instrText>
                  </w:r>
                  <w:r w:rsidR="00FA7C6A">
                    <w:rPr>
                      <w:sz w:val="20"/>
                      <w:szCs w:val="20"/>
                      <w:lang w:val="en-GB"/>
                    </w:rPr>
                  </w:r>
                  <w:r w:rsidR="00FA7C6A">
                    <w:rPr>
                      <w:sz w:val="20"/>
                      <w:szCs w:val="20"/>
                      <w:lang w:val="en-GB"/>
                    </w:rPr>
                    <w:fldChar w:fldCharType="separate"/>
                  </w:r>
                  <w:r w:rsidRPr="00E878E9">
                    <w:rPr>
                      <w:sz w:val="20"/>
                      <w:szCs w:val="20"/>
                      <w:lang w:val="en-GB"/>
                    </w:rPr>
                    <w:fldChar w:fldCharType="end"/>
                  </w:r>
                  <w:r w:rsidRPr="00E878E9">
                    <w:rPr>
                      <w:sz w:val="20"/>
                      <w:szCs w:val="20"/>
                      <w:lang w:val="en-GB"/>
                    </w:rPr>
                    <w:t xml:space="preserve"> </w:t>
                  </w:r>
                  <w:r>
                    <w:rPr>
                      <w:sz w:val="20"/>
                      <w:szCs w:val="20"/>
                      <w:lang w:val="en-GB"/>
                    </w:rPr>
                    <w:t>Confidential: Access not possible</w:t>
                  </w:r>
                </w:p>
                <w:p w14:paraId="5040B042" w14:textId="77777777" w:rsidR="00E878E9" w:rsidRPr="00E878E9" w:rsidRDefault="00E878E9">
                  <w:pPr>
                    <w:pStyle w:val="KeinLeerraum"/>
                    <w:jc w:val="center"/>
                    <w:rPr>
                      <w:rFonts w:ascii="Cambria" w:eastAsia="Times New Roman" w:hAnsi="Cambria"/>
                      <w:caps/>
                      <w:sz w:val="20"/>
                      <w:szCs w:val="20"/>
                      <w:lang w:val="en-GB"/>
                    </w:rPr>
                  </w:pPr>
                </w:p>
              </w:tc>
            </w:tr>
          </w:tbl>
          <w:p w14:paraId="67EEF452" w14:textId="77777777" w:rsidR="003E002F" w:rsidRPr="00E878E9" w:rsidRDefault="003E002F" w:rsidP="003E002F">
            <w:pPr>
              <w:pStyle w:val="KeinLeerraum"/>
              <w:jc w:val="center"/>
              <w:rPr>
                <w:rFonts w:ascii="Cambria" w:eastAsia="Times New Roman" w:hAnsi="Cambria"/>
                <w:caps/>
                <w:lang w:val="en-GB"/>
              </w:rPr>
            </w:pPr>
          </w:p>
        </w:tc>
      </w:tr>
      <w:tr w:rsidR="009C66D2" w:rsidRPr="00DA7582" w14:paraId="343D24F2" w14:textId="77777777" w:rsidTr="0075004A">
        <w:trPr>
          <w:trHeight w:val="567"/>
          <w:jc w:val="center"/>
        </w:trPr>
        <w:tc>
          <w:tcPr>
            <w:tcW w:w="5000" w:type="pct"/>
            <w:vAlign w:val="center"/>
          </w:tcPr>
          <w:p w14:paraId="3FE0F5A9" w14:textId="77777777" w:rsidR="009C66D2" w:rsidRPr="00DA7582" w:rsidRDefault="009C66D2" w:rsidP="008D37BB">
            <w:pPr>
              <w:pStyle w:val="KeinLeerraum"/>
              <w:jc w:val="center"/>
              <w:rPr>
                <w:rFonts w:eastAsia="Times New Roman" w:cs="Calibri"/>
                <w:sz w:val="24"/>
                <w:szCs w:val="24"/>
                <w:lang w:val="en-US"/>
              </w:rPr>
            </w:pPr>
          </w:p>
        </w:tc>
      </w:tr>
      <w:tr w:rsidR="00D22165" w:rsidRPr="00FA7C6A" w14:paraId="509CE031" w14:textId="77777777" w:rsidTr="006A796F">
        <w:trPr>
          <w:trHeight w:val="1701"/>
          <w:jc w:val="center"/>
        </w:trPr>
        <w:tc>
          <w:tcPr>
            <w:tcW w:w="5000" w:type="pct"/>
          </w:tcPr>
          <w:tbl>
            <w:tblPr>
              <w:tblW w:w="5000" w:type="pct"/>
              <w:jc w:val="center"/>
              <w:tblLook w:val="04A0" w:firstRow="1" w:lastRow="0" w:firstColumn="1" w:lastColumn="0" w:noHBand="0" w:noVBand="1"/>
            </w:tblPr>
            <w:tblGrid>
              <w:gridCol w:w="4428"/>
              <w:gridCol w:w="4428"/>
            </w:tblGrid>
            <w:tr w:rsidR="00D22165" w:rsidRPr="00AA5E71" w14:paraId="45A8DB8A" w14:textId="77777777" w:rsidTr="00F642DE">
              <w:trPr>
                <w:trHeight w:val="1701"/>
                <w:jc w:val="center"/>
              </w:trPr>
              <w:tc>
                <w:tcPr>
                  <w:tcW w:w="5000" w:type="pct"/>
                  <w:gridSpan w:val="2"/>
                  <w:vAlign w:val="center"/>
                </w:tcPr>
                <w:p w14:paraId="28BF1582" w14:textId="77777777" w:rsidR="00D22165" w:rsidRPr="00AA5E71" w:rsidRDefault="00D22165" w:rsidP="00D22165">
                  <w:pPr>
                    <w:pStyle w:val="KeinLeerraum"/>
                    <w:rPr>
                      <w:rFonts w:eastAsia="Times New Roman" w:cs="Calibri"/>
                      <w:sz w:val="80"/>
                      <w:szCs w:val="80"/>
                      <w:lang w:val="en-US"/>
                    </w:rPr>
                  </w:pPr>
                  <w:r w:rsidRPr="00AA5E71">
                    <w:rPr>
                      <w:rFonts w:eastAsia="Times New Roman" w:cs="Calibri"/>
                      <w:b/>
                      <w:sz w:val="52"/>
                      <w:szCs w:val="52"/>
                      <w:lang w:val="en-US"/>
                    </w:rPr>
                    <w:t>Industrial Project (PAIND)</w:t>
                  </w:r>
                </w:p>
              </w:tc>
            </w:tr>
            <w:tr w:rsidR="00D22165" w:rsidRPr="00FA7C6A" w14:paraId="50E823C1" w14:textId="77777777" w:rsidTr="00F642D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shd w:val="clear" w:color="auto" w:fill="auto"/>
                </w:tcPr>
                <w:p w14:paraId="79FB29A0" w14:textId="77777777" w:rsidR="00D22165" w:rsidRPr="00AA5E71" w:rsidRDefault="00D22165" w:rsidP="00D22165">
                  <w:pPr>
                    <w:spacing w:line="240" w:lineRule="auto"/>
                    <w:rPr>
                      <w:rFonts w:eastAsia="Times New Roman"/>
                      <w:bCs/>
                      <w:kern w:val="32"/>
                      <w:lang w:val="en-US"/>
                    </w:rPr>
                  </w:pPr>
                </w:p>
                <w:p w14:paraId="3378DFEE" w14:textId="77777777" w:rsidR="00D22165" w:rsidRPr="00AA5E71" w:rsidRDefault="00D22165" w:rsidP="00D22165">
                  <w:pPr>
                    <w:spacing w:line="240" w:lineRule="auto"/>
                    <w:rPr>
                      <w:rFonts w:eastAsia="Times New Roman"/>
                      <w:bCs/>
                      <w:kern w:val="32"/>
                      <w:lang w:val="en-US"/>
                    </w:rPr>
                  </w:pPr>
                </w:p>
                <w:p w14:paraId="3F336A3A" w14:textId="77777777" w:rsidR="00D22165" w:rsidRPr="00AA5E71" w:rsidRDefault="00D22165" w:rsidP="00D22165">
                  <w:pPr>
                    <w:spacing w:line="240" w:lineRule="auto"/>
                    <w:rPr>
                      <w:rFonts w:eastAsia="Times New Roman"/>
                      <w:bCs/>
                      <w:kern w:val="32"/>
                      <w:lang w:val="en-US"/>
                    </w:rPr>
                  </w:pPr>
                  <w:r w:rsidRPr="00AA5E71">
                    <w:rPr>
                      <w:rFonts w:eastAsia="Times New Roman"/>
                      <w:bCs/>
                      <w:kern w:val="32"/>
                      <w:lang w:val="en-US"/>
                    </w:rPr>
                    <w:t>First Name Last Name Author 1</w:t>
                  </w:r>
                </w:p>
              </w:tc>
              <w:tc>
                <w:tcPr>
                  <w:tcW w:w="2500" w:type="pct"/>
                  <w:tcBorders>
                    <w:top w:val="nil"/>
                    <w:left w:val="nil"/>
                    <w:bottom w:val="nil"/>
                    <w:right w:val="nil"/>
                  </w:tcBorders>
                  <w:shd w:val="clear" w:color="auto" w:fill="auto"/>
                </w:tcPr>
                <w:p w14:paraId="327F18D3" w14:textId="77777777" w:rsidR="00D22165" w:rsidRPr="00AA5E71" w:rsidRDefault="00D22165" w:rsidP="00D22165">
                  <w:pPr>
                    <w:spacing w:line="240" w:lineRule="auto"/>
                    <w:rPr>
                      <w:rFonts w:eastAsia="Times New Roman"/>
                      <w:bCs/>
                      <w:kern w:val="32"/>
                      <w:lang w:val="en-US"/>
                    </w:rPr>
                  </w:pPr>
                </w:p>
              </w:tc>
            </w:tr>
            <w:tr w:rsidR="00D22165" w:rsidRPr="00AA5E71" w14:paraId="7FC55BAA" w14:textId="77777777" w:rsidTr="00F642D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shd w:val="clear" w:color="auto" w:fill="auto"/>
                </w:tcPr>
                <w:p w14:paraId="74B0796E" w14:textId="77777777" w:rsidR="00D22165" w:rsidRPr="00AA5E71" w:rsidRDefault="00D22165" w:rsidP="00D22165">
                  <w:pPr>
                    <w:spacing w:line="240" w:lineRule="auto"/>
                    <w:rPr>
                      <w:rFonts w:eastAsia="Times New Roman"/>
                      <w:bCs/>
                      <w:kern w:val="32"/>
                      <w:lang w:val="en-US"/>
                    </w:rPr>
                  </w:pPr>
                  <w:r w:rsidRPr="00AA5E71">
                    <w:rPr>
                      <w:rFonts w:eastAsia="Times New Roman"/>
                      <w:bCs/>
                      <w:kern w:val="32"/>
                      <w:lang w:val="en-US"/>
                    </w:rPr>
                    <w:t>Address</w:t>
                  </w:r>
                </w:p>
              </w:tc>
              <w:tc>
                <w:tcPr>
                  <w:tcW w:w="2500" w:type="pct"/>
                  <w:tcBorders>
                    <w:top w:val="nil"/>
                    <w:left w:val="nil"/>
                    <w:bottom w:val="nil"/>
                    <w:right w:val="nil"/>
                  </w:tcBorders>
                  <w:shd w:val="clear" w:color="auto" w:fill="auto"/>
                </w:tcPr>
                <w:p w14:paraId="312F5464" w14:textId="77777777" w:rsidR="00D22165" w:rsidRPr="00AA5E71" w:rsidRDefault="00D22165" w:rsidP="00D22165">
                  <w:pPr>
                    <w:spacing w:line="240" w:lineRule="auto"/>
                    <w:rPr>
                      <w:rFonts w:eastAsia="Times New Roman"/>
                      <w:bCs/>
                      <w:kern w:val="32"/>
                      <w:lang w:val="en-US"/>
                    </w:rPr>
                  </w:pPr>
                </w:p>
              </w:tc>
            </w:tr>
            <w:tr w:rsidR="00D22165" w:rsidRPr="00AA5E71" w14:paraId="1AE69A3D" w14:textId="77777777" w:rsidTr="00F642D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shd w:val="clear" w:color="auto" w:fill="auto"/>
                </w:tcPr>
                <w:p w14:paraId="515A72B5" w14:textId="77777777" w:rsidR="00D22165" w:rsidRPr="00AA5E71" w:rsidRDefault="00D22165" w:rsidP="00D22165">
                  <w:pPr>
                    <w:spacing w:line="240" w:lineRule="auto"/>
                    <w:rPr>
                      <w:rFonts w:eastAsia="Times New Roman"/>
                      <w:bCs/>
                      <w:kern w:val="32"/>
                      <w:lang w:val="en-US"/>
                    </w:rPr>
                  </w:pPr>
                  <w:r w:rsidRPr="00AA5E71">
                    <w:rPr>
                      <w:rFonts w:eastAsia="Times New Roman"/>
                      <w:bCs/>
                      <w:kern w:val="32"/>
                      <w:lang w:val="en-US"/>
                    </w:rPr>
                    <w:t>Telephone Number</w:t>
                  </w:r>
                </w:p>
              </w:tc>
              <w:tc>
                <w:tcPr>
                  <w:tcW w:w="2500" w:type="pct"/>
                  <w:tcBorders>
                    <w:top w:val="nil"/>
                    <w:left w:val="nil"/>
                    <w:bottom w:val="nil"/>
                    <w:right w:val="nil"/>
                  </w:tcBorders>
                  <w:shd w:val="clear" w:color="auto" w:fill="auto"/>
                </w:tcPr>
                <w:p w14:paraId="15EF5D9A" w14:textId="77777777" w:rsidR="00D22165" w:rsidRPr="00AA5E71" w:rsidRDefault="00D22165" w:rsidP="00D22165">
                  <w:pPr>
                    <w:spacing w:line="240" w:lineRule="auto"/>
                    <w:rPr>
                      <w:rFonts w:eastAsia="Times New Roman"/>
                      <w:bCs/>
                      <w:kern w:val="32"/>
                      <w:lang w:val="en-US"/>
                    </w:rPr>
                  </w:pPr>
                </w:p>
              </w:tc>
            </w:tr>
            <w:tr w:rsidR="00D22165" w:rsidRPr="00AA5E71" w14:paraId="46937846" w14:textId="77777777" w:rsidTr="00F642D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shd w:val="clear" w:color="auto" w:fill="auto"/>
                </w:tcPr>
                <w:p w14:paraId="1BB7DFF8" w14:textId="77777777" w:rsidR="00D22165" w:rsidRPr="00AA5E71" w:rsidRDefault="00D22165" w:rsidP="00D22165">
                  <w:pPr>
                    <w:spacing w:line="240" w:lineRule="auto"/>
                    <w:rPr>
                      <w:rFonts w:eastAsia="Times New Roman"/>
                      <w:bCs/>
                      <w:kern w:val="32"/>
                      <w:lang w:val="en-US"/>
                    </w:rPr>
                  </w:pPr>
                  <w:r w:rsidRPr="00AA5E71">
                    <w:rPr>
                      <w:rFonts w:eastAsia="Times New Roman"/>
                      <w:bCs/>
                      <w:kern w:val="32"/>
                      <w:lang w:val="en-US"/>
                    </w:rPr>
                    <w:t>Email address</w:t>
                  </w:r>
                </w:p>
              </w:tc>
              <w:tc>
                <w:tcPr>
                  <w:tcW w:w="2500" w:type="pct"/>
                  <w:tcBorders>
                    <w:top w:val="nil"/>
                    <w:left w:val="nil"/>
                    <w:bottom w:val="nil"/>
                    <w:right w:val="nil"/>
                  </w:tcBorders>
                  <w:shd w:val="clear" w:color="auto" w:fill="auto"/>
                </w:tcPr>
                <w:p w14:paraId="7817DD58" w14:textId="77777777" w:rsidR="00D22165" w:rsidRPr="00AA5E71" w:rsidRDefault="00D22165" w:rsidP="00D22165">
                  <w:pPr>
                    <w:spacing w:line="240" w:lineRule="auto"/>
                    <w:rPr>
                      <w:rFonts w:eastAsia="Times New Roman"/>
                      <w:bCs/>
                      <w:kern w:val="32"/>
                      <w:lang w:val="en-US"/>
                    </w:rPr>
                  </w:pPr>
                </w:p>
              </w:tc>
            </w:tr>
            <w:tr w:rsidR="00D22165" w:rsidRPr="00AA5E71" w14:paraId="69F6DE98" w14:textId="77777777" w:rsidTr="00F642DE">
              <w:trPr>
                <w:trHeight w:val="567"/>
                <w:jc w:val="center"/>
              </w:trPr>
              <w:tc>
                <w:tcPr>
                  <w:tcW w:w="5000" w:type="pct"/>
                  <w:gridSpan w:val="2"/>
                  <w:vAlign w:val="center"/>
                </w:tcPr>
                <w:p w14:paraId="2279E049" w14:textId="77777777" w:rsidR="00D22165" w:rsidRPr="00AA5E71" w:rsidRDefault="00D22165" w:rsidP="00D22165">
                  <w:pPr>
                    <w:pStyle w:val="KeinLeerraum"/>
                    <w:rPr>
                      <w:rFonts w:eastAsia="Times New Roman" w:cs="Calibri"/>
                      <w:b/>
                      <w:lang w:val="en-US"/>
                    </w:rPr>
                  </w:pPr>
                </w:p>
                <w:p w14:paraId="389E159B" w14:textId="77777777" w:rsidR="00D22165" w:rsidRPr="00AA5E71" w:rsidRDefault="00D22165" w:rsidP="00D22165">
                  <w:pPr>
                    <w:pStyle w:val="KeinLeerraum"/>
                    <w:rPr>
                      <w:rFonts w:eastAsia="Times New Roman" w:cs="Calibri"/>
                      <w:b/>
                      <w:lang w:val="en-US"/>
                    </w:rPr>
                  </w:pPr>
                </w:p>
                <w:p w14:paraId="23AFA0EB" w14:textId="77777777" w:rsidR="00D22165" w:rsidRPr="00AA5E71" w:rsidRDefault="00D22165" w:rsidP="00D22165">
                  <w:pPr>
                    <w:pStyle w:val="KeinLeerraum"/>
                    <w:rPr>
                      <w:rFonts w:eastAsia="Times New Roman" w:cs="Calibri"/>
                      <w:b/>
                      <w:lang w:val="en-US"/>
                    </w:rPr>
                  </w:pPr>
                </w:p>
                <w:p w14:paraId="23BD2766" w14:textId="77777777" w:rsidR="00D22165" w:rsidRPr="00AA5E71" w:rsidRDefault="00D22165" w:rsidP="00D22165">
                  <w:pPr>
                    <w:pStyle w:val="KeinLeerraum"/>
                    <w:rPr>
                      <w:rFonts w:eastAsia="Times New Roman" w:cs="Calibri"/>
                      <w:b/>
                      <w:lang w:val="en-US"/>
                    </w:rPr>
                  </w:pPr>
                </w:p>
                <w:p w14:paraId="2A9D273B" w14:textId="77777777" w:rsidR="00D22165" w:rsidRPr="00AA5E71" w:rsidRDefault="00D22165" w:rsidP="00D22165">
                  <w:pPr>
                    <w:pStyle w:val="KeinLeerraum"/>
                    <w:rPr>
                      <w:rFonts w:eastAsia="Times New Roman" w:cs="Calibri"/>
                      <w:b/>
                      <w:lang w:val="en-US"/>
                    </w:rPr>
                  </w:pPr>
                </w:p>
              </w:tc>
            </w:tr>
            <w:tr w:rsidR="00D22165" w:rsidRPr="00AA5E71" w14:paraId="0005EF42" w14:textId="77777777" w:rsidTr="00F642DE">
              <w:trPr>
                <w:trHeight w:val="567"/>
                <w:jc w:val="center"/>
              </w:trPr>
              <w:tc>
                <w:tcPr>
                  <w:tcW w:w="5000" w:type="pct"/>
                  <w:gridSpan w:val="2"/>
                  <w:vAlign w:val="center"/>
                </w:tcPr>
                <w:p w14:paraId="3EC65718" w14:textId="77777777" w:rsidR="00D22165" w:rsidRPr="00AA5E71" w:rsidRDefault="00D22165" w:rsidP="00D22165">
                  <w:pPr>
                    <w:rPr>
                      <w:b/>
                      <w:lang w:val="en-US"/>
                    </w:rPr>
                  </w:pPr>
                  <w:r w:rsidRPr="00AA5E71">
                    <w:rPr>
                      <w:rFonts w:eastAsia="Times New Roman" w:cs="Calibri"/>
                      <w:b/>
                      <w:sz w:val="52"/>
                      <w:szCs w:val="52"/>
                      <w:lang w:val="en-US"/>
                    </w:rPr>
                    <w:t>Title of the work</w:t>
                  </w:r>
                </w:p>
                <w:p w14:paraId="5A080072" w14:textId="77777777" w:rsidR="00D22165" w:rsidRPr="00AA5E71" w:rsidRDefault="00D22165" w:rsidP="00D22165">
                  <w:pPr>
                    <w:pStyle w:val="KeinLeerraum"/>
                    <w:rPr>
                      <w:rFonts w:eastAsia="Times New Roman" w:cs="Calibri"/>
                      <w:b/>
                      <w:lang w:val="en-US"/>
                    </w:rPr>
                  </w:pPr>
                </w:p>
              </w:tc>
            </w:tr>
            <w:tr w:rsidR="00D22165" w:rsidRPr="00AA5E71" w14:paraId="029F63EA" w14:textId="77777777" w:rsidTr="00F642D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nil"/>
                    <w:right w:val="nil"/>
                  </w:tcBorders>
                  <w:shd w:val="clear" w:color="auto" w:fill="auto"/>
                </w:tcPr>
                <w:p w14:paraId="7EB86248" w14:textId="77777777" w:rsidR="00D22165" w:rsidRPr="00AA5E71" w:rsidRDefault="00D22165" w:rsidP="00D22165">
                  <w:pPr>
                    <w:rPr>
                      <w:b/>
                      <w:lang w:val="en-US"/>
                    </w:rPr>
                  </w:pPr>
                </w:p>
              </w:tc>
            </w:tr>
            <w:tr w:rsidR="00D22165" w:rsidRPr="00AA5E71" w14:paraId="7D29A366" w14:textId="77777777" w:rsidTr="00F642D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shd w:val="clear" w:color="auto" w:fill="auto"/>
                </w:tcPr>
                <w:p w14:paraId="37C8BDBB" w14:textId="77777777" w:rsidR="00D22165" w:rsidRPr="00AA5E71" w:rsidRDefault="00D22165" w:rsidP="00D22165">
                  <w:pPr>
                    <w:spacing w:line="240" w:lineRule="auto"/>
                    <w:rPr>
                      <w:rFonts w:eastAsia="Times New Roman"/>
                      <w:bCs/>
                      <w:kern w:val="32"/>
                      <w:lang w:val="en-US"/>
                    </w:rPr>
                  </w:pPr>
                </w:p>
                <w:p w14:paraId="2B2391D8" w14:textId="77777777" w:rsidR="00D22165" w:rsidRPr="00AA5E71" w:rsidRDefault="00D22165" w:rsidP="00D22165">
                  <w:pPr>
                    <w:spacing w:line="240" w:lineRule="auto"/>
                    <w:rPr>
                      <w:rFonts w:eastAsia="Times New Roman"/>
                      <w:bCs/>
                      <w:kern w:val="32"/>
                      <w:lang w:val="en-US"/>
                    </w:rPr>
                  </w:pPr>
                </w:p>
              </w:tc>
              <w:tc>
                <w:tcPr>
                  <w:tcW w:w="2500" w:type="pct"/>
                  <w:tcBorders>
                    <w:top w:val="nil"/>
                    <w:left w:val="nil"/>
                    <w:bottom w:val="nil"/>
                    <w:right w:val="nil"/>
                  </w:tcBorders>
                  <w:shd w:val="clear" w:color="auto" w:fill="auto"/>
                </w:tcPr>
                <w:p w14:paraId="0E9ECCF6" w14:textId="77777777" w:rsidR="00D22165" w:rsidRPr="00AA5E71" w:rsidRDefault="00D22165" w:rsidP="00D22165">
                  <w:pPr>
                    <w:spacing w:line="240" w:lineRule="auto"/>
                    <w:rPr>
                      <w:rFonts w:eastAsia="Times New Roman"/>
                      <w:bCs/>
                      <w:kern w:val="32"/>
                      <w:lang w:val="en-US"/>
                    </w:rPr>
                  </w:pPr>
                </w:p>
              </w:tc>
            </w:tr>
            <w:tr w:rsidR="00D22165" w:rsidRPr="00AA5E71" w14:paraId="4D7EE245" w14:textId="77777777" w:rsidTr="00F642D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shd w:val="clear" w:color="auto" w:fill="auto"/>
                </w:tcPr>
                <w:p w14:paraId="416E7C70" w14:textId="77777777" w:rsidR="00D22165" w:rsidRPr="00AA5E71" w:rsidRDefault="00D22165" w:rsidP="00D22165">
                  <w:pPr>
                    <w:spacing w:line="240" w:lineRule="auto"/>
                    <w:rPr>
                      <w:rFonts w:eastAsia="Times New Roman"/>
                      <w:bCs/>
                      <w:kern w:val="32"/>
                      <w:lang w:val="en-US"/>
                    </w:rPr>
                  </w:pPr>
                </w:p>
              </w:tc>
              <w:tc>
                <w:tcPr>
                  <w:tcW w:w="2500" w:type="pct"/>
                  <w:tcBorders>
                    <w:top w:val="nil"/>
                    <w:left w:val="nil"/>
                    <w:bottom w:val="nil"/>
                    <w:right w:val="nil"/>
                  </w:tcBorders>
                  <w:shd w:val="clear" w:color="auto" w:fill="auto"/>
                </w:tcPr>
                <w:p w14:paraId="46A89C3E" w14:textId="77777777" w:rsidR="00D22165" w:rsidRPr="00AA5E71" w:rsidRDefault="00D22165" w:rsidP="00D22165">
                  <w:pPr>
                    <w:spacing w:line="240" w:lineRule="auto"/>
                    <w:rPr>
                      <w:rFonts w:eastAsia="Times New Roman"/>
                      <w:bCs/>
                      <w:kern w:val="32"/>
                      <w:lang w:val="en-US"/>
                    </w:rPr>
                  </w:pPr>
                </w:p>
              </w:tc>
            </w:tr>
            <w:tr w:rsidR="00D22165" w:rsidRPr="00AA5E71" w14:paraId="085AAAC4" w14:textId="77777777" w:rsidTr="00F642D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nil"/>
                    <w:right w:val="nil"/>
                  </w:tcBorders>
                  <w:shd w:val="clear" w:color="auto" w:fill="auto"/>
                </w:tcPr>
                <w:p w14:paraId="17BB528D" w14:textId="77777777" w:rsidR="00D22165" w:rsidRPr="00AA5E71" w:rsidRDefault="00D22165" w:rsidP="00D22165">
                  <w:pPr>
                    <w:rPr>
                      <w:rFonts w:eastAsia="Times New Roman" w:cs="Calibri"/>
                      <w:b/>
                      <w:lang w:val="en-US"/>
                    </w:rPr>
                  </w:pPr>
                </w:p>
              </w:tc>
            </w:tr>
            <w:tr w:rsidR="00D22165" w:rsidRPr="00FA7C6A" w14:paraId="0CFAE6D1" w14:textId="77777777" w:rsidTr="00F642D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nil"/>
                    <w:right w:val="nil"/>
                  </w:tcBorders>
                  <w:shd w:val="clear" w:color="auto" w:fill="auto"/>
                </w:tcPr>
                <w:p w14:paraId="1955D5E1" w14:textId="77777777" w:rsidR="00D22165" w:rsidRPr="00AA5E71" w:rsidRDefault="00D22165" w:rsidP="00D22165">
                  <w:pPr>
                    <w:rPr>
                      <w:rFonts w:eastAsia="Times New Roman" w:cs="Calibri"/>
                      <w:b/>
                      <w:lang w:val="en-US"/>
                    </w:rPr>
                  </w:pPr>
                  <w:r w:rsidRPr="00AA5E71">
                    <w:rPr>
                      <w:b/>
                      <w:lang w:val="en-US"/>
                    </w:rPr>
                    <w:t>Supervising Lecturer: (Academic Title) First Name Last Name</w:t>
                  </w:r>
                </w:p>
              </w:tc>
            </w:tr>
            <w:tr w:rsidR="00D22165" w:rsidRPr="00FA7C6A" w14:paraId="0B31563F" w14:textId="77777777" w:rsidTr="00F642D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nil"/>
                    <w:right w:val="nil"/>
                  </w:tcBorders>
                  <w:shd w:val="clear" w:color="auto" w:fill="auto"/>
                </w:tcPr>
                <w:p w14:paraId="10759DBF" w14:textId="77777777" w:rsidR="00D22165" w:rsidRPr="00AA5E71" w:rsidRDefault="00D22165" w:rsidP="00D22165">
                  <w:pPr>
                    <w:rPr>
                      <w:b/>
                      <w:lang w:val="en-US"/>
                    </w:rPr>
                  </w:pPr>
                </w:p>
              </w:tc>
            </w:tr>
            <w:tr w:rsidR="00D22165" w:rsidRPr="00FA7C6A" w14:paraId="1CA9D099" w14:textId="77777777" w:rsidTr="00F642D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nil"/>
                    <w:right w:val="nil"/>
                  </w:tcBorders>
                  <w:shd w:val="clear" w:color="auto" w:fill="auto"/>
                </w:tcPr>
                <w:p w14:paraId="7EC668A7" w14:textId="77777777" w:rsidR="00D22165" w:rsidRPr="00AA5E71" w:rsidRDefault="00D22165" w:rsidP="00D22165">
                  <w:pPr>
                    <w:rPr>
                      <w:b/>
                      <w:lang w:val="en-US"/>
                    </w:rPr>
                  </w:pPr>
                </w:p>
              </w:tc>
            </w:tr>
          </w:tbl>
          <w:p w14:paraId="39B42FDC" w14:textId="77777777" w:rsidR="00D22165" w:rsidRPr="00AA5E71" w:rsidRDefault="00D22165" w:rsidP="00D22165">
            <w:pPr>
              <w:rPr>
                <w:vanish/>
                <w:lang w:val="en-US"/>
              </w:rPr>
            </w:pPr>
          </w:p>
        </w:tc>
      </w:tr>
      <w:tr w:rsidR="00D22165" w:rsidRPr="009C66D2" w14:paraId="61378C10" w14:textId="77777777" w:rsidTr="006A796F">
        <w:trPr>
          <w:trHeight w:val="567"/>
          <w:jc w:val="center"/>
        </w:trPr>
        <w:tc>
          <w:tcPr>
            <w:tcW w:w="5000" w:type="pct"/>
          </w:tcPr>
          <w:tbl>
            <w:tblPr>
              <w:tblW w:w="5000" w:type="pct"/>
              <w:jc w:val="center"/>
              <w:tblLook w:val="04A0" w:firstRow="1" w:lastRow="0" w:firstColumn="1" w:lastColumn="0" w:noHBand="0" w:noVBand="1"/>
            </w:tblPr>
            <w:tblGrid>
              <w:gridCol w:w="8856"/>
            </w:tblGrid>
            <w:tr w:rsidR="00D22165" w:rsidRPr="00FA7C6A" w14:paraId="75C7003C" w14:textId="77777777" w:rsidTr="00F642DE">
              <w:trPr>
                <w:trHeight w:val="567"/>
                <w:jc w:val="center"/>
              </w:trPr>
              <w:tc>
                <w:tcPr>
                  <w:tcW w:w="5000" w:type="pct"/>
                  <w:vAlign w:val="center"/>
                </w:tcPr>
                <w:p w14:paraId="2D518667" w14:textId="77777777" w:rsidR="00D22165" w:rsidRPr="00AA5E71" w:rsidRDefault="00D22165" w:rsidP="00D22165">
                  <w:pPr>
                    <w:pStyle w:val="KeinLeerraum"/>
                    <w:rPr>
                      <w:rFonts w:eastAsia="Times New Roman" w:cs="Calibri"/>
                      <w:sz w:val="24"/>
                      <w:szCs w:val="24"/>
                      <w:lang w:val="en-US"/>
                    </w:rPr>
                  </w:pPr>
                  <w:r w:rsidRPr="00AA5E71">
                    <w:rPr>
                      <w:rFonts w:eastAsia="Times New Roman" w:cs="Calibri"/>
                      <w:b/>
                      <w:lang w:val="en-US"/>
                    </w:rPr>
                    <w:t>Lucerne University of Applied Sciences and Arts - School of Engineering and Architecture</w:t>
                  </w:r>
                </w:p>
                <w:p w14:paraId="2B9DE5A7" w14:textId="77777777" w:rsidR="00D22165" w:rsidRPr="00AA5E71" w:rsidRDefault="00D22165" w:rsidP="00D22165">
                  <w:pPr>
                    <w:pStyle w:val="KeinLeerraum"/>
                    <w:rPr>
                      <w:rFonts w:eastAsia="Times New Roman" w:cs="Calibri"/>
                      <w:b/>
                      <w:lang w:val="en-US"/>
                    </w:rPr>
                  </w:pPr>
                  <w:r w:rsidRPr="00AA5E71">
                    <w:rPr>
                      <w:rFonts w:cs="Calibri"/>
                      <w:b/>
                      <w:bCs/>
                      <w:lang w:val="en-US"/>
                    </w:rPr>
                    <w:t>Bachelor in Business Engineering</w:t>
                  </w:r>
                  <w:bookmarkStart w:id="0" w:name="MacroStartPosition"/>
                  <w:bookmarkEnd w:id="0"/>
                  <w:r w:rsidRPr="00AA5E71">
                    <w:rPr>
                      <w:rFonts w:eastAsia="Times New Roman" w:cs="Calibri"/>
                      <w:b/>
                      <w:lang w:val="en-US"/>
                    </w:rPr>
                    <w:t xml:space="preserve"> | Innovation</w:t>
                  </w:r>
                </w:p>
                <w:p w14:paraId="637FEF0A" w14:textId="77777777" w:rsidR="00D22165" w:rsidRPr="00AA5E71" w:rsidRDefault="00D22165" w:rsidP="00D22165">
                  <w:pPr>
                    <w:pStyle w:val="KeinLeerraum"/>
                    <w:rPr>
                      <w:rFonts w:eastAsia="Times New Roman" w:cs="Calibri"/>
                      <w:b/>
                      <w:bCs/>
                      <w:sz w:val="24"/>
                      <w:szCs w:val="24"/>
                      <w:lang w:val="en-US"/>
                    </w:rPr>
                  </w:pPr>
                  <w:r w:rsidRPr="00AA5E71">
                    <w:rPr>
                      <w:rFonts w:eastAsia="Times New Roman" w:cs="Calibri"/>
                      <w:b/>
                      <w:bCs/>
                      <w:lang w:val="en-US"/>
                    </w:rPr>
                    <w:t>Semester</w:t>
                  </w:r>
                </w:p>
                <w:p w14:paraId="3E023564" w14:textId="77777777" w:rsidR="00D22165" w:rsidRPr="00AA5E71" w:rsidRDefault="00D22165" w:rsidP="00D22165">
                  <w:pPr>
                    <w:pStyle w:val="KeinLeerraum"/>
                    <w:jc w:val="center"/>
                    <w:rPr>
                      <w:rFonts w:eastAsia="Times New Roman" w:cs="Calibri"/>
                      <w:sz w:val="24"/>
                      <w:szCs w:val="24"/>
                      <w:lang w:val="en-US"/>
                    </w:rPr>
                  </w:pPr>
                </w:p>
              </w:tc>
            </w:tr>
            <w:tr w:rsidR="00D22165" w:rsidRPr="00FA7C6A" w14:paraId="1B2AEA18" w14:textId="77777777" w:rsidTr="00F642DE">
              <w:trPr>
                <w:trHeight w:val="567"/>
                <w:jc w:val="center"/>
              </w:trPr>
              <w:tc>
                <w:tcPr>
                  <w:tcW w:w="5000" w:type="pct"/>
                  <w:vAlign w:val="center"/>
                </w:tcPr>
                <w:p w14:paraId="6E6105DD" w14:textId="77777777" w:rsidR="00D22165" w:rsidRPr="00AA5E71" w:rsidRDefault="00D22165" w:rsidP="00D22165">
                  <w:pPr>
                    <w:pStyle w:val="KeinLeerraum"/>
                    <w:rPr>
                      <w:rFonts w:eastAsia="Times New Roman" w:cs="Calibri"/>
                      <w:b/>
                      <w:lang w:val="en-US"/>
                    </w:rPr>
                  </w:pPr>
                </w:p>
              </w:tc>
            </w:tr>
            <w:tr w:rsidR="00D22165" w:rsidRPr="00FA7C6A" w14:paraId="20ECDC76" w14:textId="77777777" w:rsidTr="00F642DE">
              <w:trPr>
                <w:trHeight w:val="567"/>
                <w:jc w:val="center"/>
              </w:trPr>
              <w:tc>
                <w:tcPr>
                  <w:tcW w:w="5000" w:type="pct"/>
                  <w:vAlign w:val="center"/>
                </w:tcPr>
                <w:p w14:paraId="58636978" w14:textId="77777777" w:rsidR="00D22165" w:rsidRPr="00AA5E71" w:rsidRDefault="00D22165" w:rsidP="00D22165">
                  <w:pPr>
                    <w:pStyle w:val="KeinLeerraum"/>
                    <w:rPr>
                      <w:rFonts w:eastAsia="Times New Roman" w:cs="Calibri"/>
                      <w:b/>
                      <w:lang w:val="en-US"/>
                    </w:rPr>
                  </w:pPr>
                </w:p>
                <w:p w14:paraId="78D1F6C2" w14:textId="77777777" w:rsidR="00D22165" w:rsidRPr="00AA5E71" w:rsidRDefault="00D22165" w:rsidP="00D22165">
                  <w:pPr>
                    <w:pStyle w:val="KeinLeerraum"/>
                    <w:rPr>
                      <w:rFonts w:eastAsia="Times New Roman" w:cs="Calibri"/>
                      <w:b/>
                      <w:lang w:val="en-US"/>
                    </w:rPr>
                  </w:pPr>
                </w:p>
                <w:p w14:paraId="29F46C56" w14:textId="77777777" w:rsidR="00D22165" w:rsidRPr="00AA5E71" w:rsidRDefault="00D22165" w:rsidP="00D22165">
                  <w:pPr>
                    <w:pStyle w:val="KeinLeerraum"/>
                    <w:rPr>
                      <w:rFonts w:eastAsia="Times New Roman" w:cs="Calibri"/>
                      <w:b/>
                      <w:lang w:val="en-US"/>
                    </w:rPr>
                  </w:pPr>
                </w:p>
              </w:tc>
            </w:tr>
            <w:tr w:rsidR="00D22165" w:rsidRPr="00FA7C6A" w14:paraId="56619D21" w14:textId="77777777" w:rsidTr="00F642DE">
              <w:trPr>
                <w:trHeight w:val="567"/>
                <w:jc w:val="center"/>
              </w:trPr>
              <w:tc>
                <w:tcPr>
                  <w:tcW w:w="5000" w:type="pct"/>
                  <w:vAlign w:val="center"/>
                </w:tcPr>
                <w:p w14:paraId="39D25DB4" w14:textId="77777777" w:rsidR="00D22165" w:rsidRPr="00AA5E71" w:rsidRDefault="00D22165" w:rsidP="00D22165">
                  <w:pPr>
                    <w:pStyle w:val="KeinLeerraum"/>
                    <w:rPr>
                      <w:rFonts w:eastAsia="Times New Roman" w:cs="Calibri"/>
                      <w:b/>
                      <w:lang w:val="en-US"/>
                    </w:rPr>
                  </w:pPr>
                </w:p>
              </w:tc>
            </w:tr>
            <w:tr w:rsidR="00D22165" w:rsidRPr="00FA7C6A" w14:paraId="1B21BCE3" w14:textId="77777777" w:rsidTr="00F642DE">
              <w:trPr>
                <w:trHeight w:val="360"/>
                <w:jc w:val="center"/>
              </w:trPr>
              <w:tc>
                <w:tcPr>
                  <w:tcW w:w="5000" w:type="pct"/>
                  <w:vAlign w:val="center"/>
                </w:tcPr>
                <w:p w14:paraId="79D5D38D" w14:textId="77777777" w:rsidR="00D22165" w:rsidRPr="00AA5E71" w:rsidRDefault="00D22165" w:rsidP="00D22165">
                  <w:pPr>
                    <w:pStyle w:val="KeinLeerraum"/>
                    <w:rPr>
                      <w:b/>
                      <w:bCs/>
                      <w:lang w:val="en-US"/>
                    </w:rPr>
                  </w:pPr>
                  <w:r w:rsidRPr="00AA5E71">
                    <w:rPr>
                      <w:b/>
                      <w:bCs/>
                      <w:lang w:val="en-US"/>
                    </w:rPr>
                    <w:t>Horw, Lucerne University of Applied Sciences and Arts – E&amp;A</w:t>
                  </w:r>
                </w:p>
              </w:tc>
            </w:tr>
            <w:tr w:rsidR="00D22165" w:rsidRPr="00AA5E71" w14:paraId="684D902A" w14:textId="77777777" w:rsidTr="00F642DE">
              <w:trPr>
                <w:trHeight w:val="360"/>
                <w:jc w:val="center"/>
              </w:trPr>
              <w:tc>
                <w:tcPr>
                  <w:tcW w:w="5000" w:type="pct"/>
                  <w:vAlign w:val="center"/>
                </w:tcPr>
                <w:p w14:paraId="78582342" w14:textId="77777777" w:rsidR="00D22165" w:rsidRPr="00AA5E71" w:rsidRDefault="00D22165" w:rsidP="00D22165">
                  <w:pPr>
                    <w:pStyle w:val="KeinLeerraum"/>
                    <w:rPr>
                      <w:b/>
                      <w:bCs/>
                    </w:rPr>
                  </w:pPr>
                  <w:r w:rsidRPr="00AA5E71">
                    <w:rPr>
                      <w:b/>
                      <w:bCs/>
                      <w:sz w:val="24"/>
                      <w:szCs w:val="24"/>
                    </w:rPr>
                    <w:t>[Wählen Sie das Datum aus]</w:t>
                  </w:r>
                </w:p>
              </w:tc>
            </w:tr>
          </w:tbl>
          <w:p w14:paraId="02A07866" w14:textId="77777777" w:rsidR="00D22165" w:rsidRDefault="00D22165" w:rsidP="00D22165"/>
        </w:tc>
      </w:tr>
    </w:tbl>
    <w:p w14:paraId="2B0525B2" w14:textId="77777777" w:rsidR="003E002F" w:rsidRPr="00FA7C6A" w:rsidRDefault="003E002F" w:rsidP="003E002F">
      <w:pPr>
        <w:spacing w:line="240" w:lineRule="auto"/>
        <w:jc w:val="both"/>
        <w:rPr>
          <w:b/>
          <w:sz w:val="24"/>
          <w:szCs w:val="24"/>
        </w:rPr>
        <w:sectPr w:rsidR="003E002F" w:rsidRPr="00FA7C6A" w:rsidSect="00FA4AE7">
          <w:type w:val="continuous"/>
          <w:pgSz w:w="11906" w:h="16838"/>
          <w:pgMar w:top="1417" w:right="1417" w:bottom="1134" w:left="1417" w:header="708" w:footer="708" w:gutter="0"/>
          <w:cols w:space="708"/>
          <w:docGrid w:linePitch="360"/>
        </w:sectPr>
      </w:pPr>
      <w:bookmarkStart w:id="1" w:name="_Toc296884339"/>
      <w:bookmarkStart w:id="2" w:name="_Toc297059619"/>
      <w:bookmarkStart w:id="3" w:name="_Toc297060503"/>
      <w:bookmarkStart w:id="4" w:name="_Toc297117397"/>
    </w:p>
    <w:p w14:paraId="7F83ED02" w14:textId="77777777" w:rsidR="009C5E0E" w:rsidRPr="00BF526D" w:rsidRDefault="00616C4F" w:rsidP="00082F2F">
      <w:pPr>
        <w:pStyle w:val="berschr1ohneNr"/>
        <w:outlineLvl w:val="9"/>
        <w:rPr>
          <w:lang w:val="en-US"/>
        </w:rPr>
      </w:pPr>
      <w:bookmarkStart w:id="5" w:name="_Toc398208159"/>
      <w:bookmarkEnd w:id="1"/>
      <w:bookmarkEnd w:id="2"/>
      <w:bookmarkEnd w:id="3"/>
      <w:bookmarkEnd w:id="4"/>
      <w:r w:rsidRPr="00BF526D">
        <w:rPr>
          <w:lang w:val="en-US"/>
        </w:rPr>
        <w:lastRenderedPageBreak/>
        <w:t xml:space="preserve">Declaration of </w:t>
      </w:r>
      <w:r w:rsidR="006749DD">
        <w:rPr>
          <w:lang w:val="en-US"/>
        </w:rPr>
        <w:t>a</w:t>
      </w:r>
      <w:r w:rsidRPr="00BF526D">
        <w:rPr>
          <w:lang w:val="en-US"/>
        </w:rPr>
        <w:t>uthorship</w:t>
      </w:r>
      <w:bookmarkEnd w:id="5"/>
    </w:p>
    <w:p w14:paraId="032873A5" w14:textId="77777777" w:rsidR="00CD6D7D" w:rsidRPr="00BF526D" w:rsidRDefault="00CD6D7D" w:rsidP="00CD6D7D">
      <w:pPr>
        <w:spacing w:line="240" w:lineRule="auto"/>
        <w:rPr>
          <w:lang w:val="en-US"/>
        </w:rPr>
      </w:pPr>
      <w:r w:rsidRPr="00BF526D">
        <w:rPr>
          <w:lang w:val="en-US"/>
        </w:rPr>
        <w:t>„</w:t>
      </w:r>
      <w:r w:rsidR="006123F1" w:rsidRPr="00BF526D">
        <w:rPr>
          <w:lang w:val="en-US"/>
        </w:rPr>
        <w:t>I hereby declare that I have written this thesis by myself without any help from others and without the use of documents and aids other than those indicated. All text excerpts used, quotations and contents of other authors are explicitly denoted as such</w:t>
      </w:r>
      <w:r w:rsidRPr="00BF526D">
        <w:rPr>
          <w:lang w:val="en-US"/>
        </w:rPr>
        <w:t>. "</w:t>
      </w:r>
    </w:p>
    <w:p w14:paraId="41E9359E" w14:textId="77777777" w:rsidR="00CD6D7D" w:rsidRPr="00BF526D" w:rsidRDefault="00CD6D7D" w:rsidP="00CD6D7D">
      <w:pPr>
        <w:spacing w:line="240" w:lineRule="auto"/>
        <w:rPr>
          <w:lang w:val="en-US"/>
        </w:rPr>
      </w:pPr>
    </w:p>
    <w:p w14:paraId="2ABABC7A" w14:textId="77777777" w:rsidR="00CD6D7D" w:rsidRPr="00BF526D" w:rsidRDefault="00CD6D7D" w:rsidP="00CD6D7D">
      <w:pPr>
        <w:spacing w:line="240" w:lineRule="auto"/>
        <w:rPr>
          <w:lang w:val="en-US"/>
        </w:rPr>
      </w:pPr>
    </w:p>
    <w:p w14:paraId="58DD6923" w14:textId="77777777" w:rsidR="00CD6D7D" w:rsidRPr="00BF526D" w:rsidRDefault="00CD6D7D" w:rsidP="00CD6D7D">
      <w:pPr>
        <w:spacing w:line="240" w:lineRule="auto"/>
        <w:rPr>
          <w:lang w:val="en-US"/>
        </w:rPr>
      </w:pPr>
      <w:r w:rsidRPr="00BF526D">
        <w:rPr>
          <w:lang w:val="en-US"/>
        </w:rPr>
        <w:t xml:space="preserve">Horw, </w:t>
      </w:r>
      <w:r w:rsidR="00D22165">
        <w:rPr>
          <w:lang w:val="en-US"/>
        </w:rPr>
        <w:t>DD</w:t>
      </w:r>
      <w:r w:rsidRPr="00BF526D">
        <w:rPr>
          <w:lang w:val="en-US"/>
        </w:rPr>
        <w:t>.</w:t>
      </w:r>
      <w:r w:rsidR="00D22165">
        <w:rPr>
          <w:lang w:val="en-US"/>
        </w:rPr>
        <w:t>MM</w:t>
      </w:r>
      <w:r w:rsidRPr="00BF526D">
        <w:rPr>
          <w:lang w:val="en-US"/>
        </w:rPr>
        <w:t>.</w:t>
      </w:r>
      <w:r w:rsidR="00D22165">
        <w:rPr>
          <w:lang w:val="en-US"/>
        </w:rPr>
        <w:t>YYYY</w:t>
      </w:r>
    </w:p>
    <w:p w14:paraId="4117553B" w14:textId="77777777" w:rsidR="00CD6D7D" w:rsidRPr="00BF526D" w:rsidRDefault="00CD6D7D" w:rsidP="00CD6D7D">
      <w:pPr>
        <w:spacing w:line="240" w:lineRule="auto"/>
        <w:rPr>
          <w:lang w:val="en-US"/>
        </w:rPr>
      </w:pPr>
    </w:p>
    <w:p w14:paraId="372D9964" w14:textId="77777777" w:rsidR="00CD6D7D" w:rsidRPr="00BF526D" w:rsidRDefault="00CD6D7D" w:rsidP="00CD6D7D">
      <w:pPr>
        <w:spacing w:line="240" w:lineRule="auto"/>
        <w:rPr>
          <w:lang w:val="en-US"/>
        </w:rPr>
      </w:pPr>
    </w:p>
    <w:p w14:paraId="6B626CD0" w14:textId="77777777" w:rsidR="00EE1412" w:rsidRPr="00BF526D" w:rsidRDefault="00EE1412" w:rsidP="00CD6D7D">
      <w:pPr>
        <w:spacing w:line="240" w:lineRule="auto"/>
        <w:rPr>
          <w:lang w:val="en-US"/>
        </w:rPr>
      </w:pPr>
    </w:p>
    <w:p w14:paraId="39F55F73" w14:textId="77777777" w:rsidR="00CD6D7D" w:rsidRPr="00BF526D" w:rsidRDefault="001859C0" w:rsidP="00CD6D7D">
      <w:pPr>
        <w:spacing w:line="240" w:lineRule="auto"/>
        <w:rPr>
          <w:lang w:val="en-US"/>
        </w:rPr>
      </w:pPr>
      <w:r>
        <w:rPr>
          <w:noProof/>
          <w:lang w:eastAsia="de-CH"/>
        </w:rPr>
        <mc:AlternateContent>
          <mc:Choice Requires="wps">
            <w:drawing>
              <wp:anchor distT="4294967295" distB="4294967295" distL="114300" distR="114300" simplePos="0" relativeHeight="251657216" behindDoc="0" locked="0" layoutInCell="1" allowOverlap="1" wp14:anchorId="22404307" wp14:editId="16581992">
                <wp:simplePos x="0" y="0"/>
                <wp:positionH relativeFrom="column">
                  <wp:posOffset>-4445</wp:posOffset>
                </wp:positionH>
                <wp:positionV relativeFrom="paragraph">
                  <wp:posOffset>64134</wp:posOffset>
                </wp:positionV>
                <wp:extent cx="3009900" cy="0"/>
                <wp:effectExtent l="0" t="0" r="0" b="0"/>
                <wp:wrapNone/>
                <wp:docPr id="6"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9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164B63B" id="Gerade Verbindung 1"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5pt,5.05pt" to="236.65pt,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">
                <o:lock v:ext="edit" shapetype="f"/>
              </v:line>
            </w:pict>
          </mc:Fallback>
        </mc:AlternateContent>
      </w:r>
    </w:p>
    <w:p w14:paraId="155B8A3C" w14:textId="77777777" w:rsidR="00CD6D7D" w:rsidRPr="00BF526D" w:rsidRDefault="00CD6D7D" w:rsidP="00CD6D7D">
      <w:pPr>
        <w:spacing w:line="240" w:lineRule="auto"/>
        <w:rPr>
          <w:lang w:val="en-US"/>
        </w:rPr>
      </w:pPr>
      <w:r w:rsidRPr="00BF526D">
        <w:rPr>
          <w:lang w:val="en-US"/>
        </w:rPr>
        <w:t>(</w:t>
      </w:r>
      <w:r w:rsidR="006123F1" w:rsidRPr="00BF526D">
        <w:rPr>
          <w:lang w:val="en-US"/>
        </w:rPr>
        <w:t>personal signature</w:t>
      </w:r>
      <w:r w:rsidRPr="00BF526D">
        <w:rPr>
          <w:lang w:val="en-US"/>
        </w:rPr>
        <w:t>)</w:t>
      </w:r>
    </w:p>
    <w:p w14:paraId="73D2CFE6" w14:textId="77777777" w:rsidR="00CD6D7D" w:rsidRPr="00BF526D" w:rsidRDefault="006123F1" w:rsidP="00CD6D7D">
      <w:pPr>
        <w:spacing w:line="240" w:lineRule="auto"/>
        <w:rPr>
          <w:lang w:val="en-US"/>
        </w:rPr>
      </w:pPr>
      <w:r w:rsidRPr="00BF526D">
        <w:rPr>
          <w:lang w:val="en-US"/>
        </w:rPr>
        <w:t>First and last name of author 1</w:t>
      </w:r>
    </w:p>
    <w:p w14:paraId="797E9BEB" w14:textId="77777777" w:rsidR="00CD6D7D" w:rsidRPr="00BF526D" w:rsidRDefault="00CD6D7D">
      <w:pPr>
        <w:spacing w:line="240" w:lineRule="auto"/>
        <w:rPr>
          <w:lang w:val="en-US"/>
        </w:rPr>
      </w:pPr>
    </w:p>
    <w:p w14:paraId="09307FD5" w14:textId="77777777" w:rsidR="00CD6D7D" w:rsidRPr="00BF526D" w:rsidRDefault="00CD6D7D">
      <w:pPr>
        <w:spacing w:line="240" w:lineRule="auto"/>
        <w:rPr>
          <w:lang w:val="en-US"/>
        </w:rPr>
      </w:pPr>
    </w:p>
    <w:p w14:paraId="24A4D2CA" w14:textId="77777777" w:rsidR="009C5E0E" w:rsidRPr="00DA7582" w:rsidRDefault="009C5E0E">
      <w:pPr>
        <w:spacing w:line="240" w:lineRule="auto"/>
        <w:rPr>
          <w:rFonts w:eastAsia="Times New Roman"/>
          <w:b/>
          <w:bCs/>
          <w:kern w:val="32"/>
          <w:szCs w:val="32"/>
          <w:lang w:val="en-US"/>
        </w:rPr>
      </w:pPr>
    </w:p>
    <w:p w14:paraId="62376300" w14:textId="77777777" w:rsidR="000D4F3F" w:rsidRPr="00BF526D" w:rsidRDefault="00D22165" w:rsidP="00082F2F">
      <w:pPr>
        <w:pStyle w:val="berschr1ohneNr"/>
        <w:outlineLvl w:val="9"/>
        <w:rPr>
          <w:lang w:val="en-US"/>
        </w:rPr>
      </w:pPr>
      <w:r>
        <w:rPr>
          <w:lang w:val="en-US"/>
        </w:rPr>
        <w:lastRenderedPageBreak/>
        <w:t>Abstract in german AND english</w:t>
      </w:r>
    </w:p>
    <w:p w14:paraId="01DDEC1E" w14:textId="77777777" w:rsidR="00F26201" w:rsidRPr="00BF526D" w:rsidRDefault="00D00DB9">
      <w:pPr>
        <w:rPr>
          <w:color w:val="FF0000"/>
          <w:lang w:val="en-US"/>
        </w:rPr>
      </w:pPr>
      <w:r w:rsidRPr="00BF526D">
        <w:rPr>
          <w:color w:val="FF0000"/>
          <w:lang w:val="en-US"/>
        </w:rPr>
        <w:t>(maximum</w:t>
      </w:r>
      <w:r w:rsidR="00F26201" w:rsidRPr="00BF526D">
        <w:rPr>
          <w:color w:val="FF0000"/>
          <w:lang w:val="en-US"/>
        </w:rPr>
        <w:t xml:space="preserve"> </w:t>
      </w:r>
      <w:r w:rsidR="00D22165">
        <w:rPr>
          <w:color w:val="FF0000"/>
          <w:lang w:val="en-US"/>
        </w:rPr>
        <w:t>1</w:t>
      </w:r>
      <w:r w:rsidR="00F26201" w:rsidRPr="00BF526D">
        <w:rPr>
          <w:color w:val="FF0000"/>
          <w:lang w:val="en-US"/>
        </w:rPr>
        <w:t xml:space="preserve">000 </w:t>
      </w:r>
      <w:r w:rsidRPr="00BF526D">
        <w:rPr>
          <w:color w:val="FF0000"/>
          <w:lang w:val="en-US"/>
        </w:rPr>
        <w:t>characters</w:t>
      </w:r>
      <w:r w:rsidR="00D22165">
        <w:rPr>
          <w:color w:val="FF0000"/>
          <w:lang w:val="en-US"/>
        </w:rPr>
        <w:t xml:space="preserve"> for each language</w:t>
      </w:r>
      <w:r w:rsidR="00F26201" w:rsidRPr="00BF526D">
        <w:rPr>
          <w:color w:val="FF0000"/>
          <w:lang w:val="en-US"/>
        </w:rPr>
        <w:t>)</w:t>
      </w:r>
    </w:p>
    <w:p w14:paraId="39B7EAB4" w14:textId="77777777" w:rsidR="00D00DB9" w:rsidRPr="00BF526D" w:rsidRDefault="00D00DB9" w:rsidP="00C34A9B">
      <w:pPr>
        <w:rPr>
          <w:color w:val="FF0000"/>
          <w:lang w:val="en-US"/>
        </w:rPr>
      </w:pPr>
      <w:r w:rsidRPr="00BF526D">
        <w:rPr>
          <w:color w:val="FF0000"/>
          <w:lang w:val="en-US"/>
        </w:rPr>
        <w:t xml:space="preserve">„In the management summary, the </w:t>
      </w:r>
      <w:r w:rsidR="00BF526D">
        <w:rPr>
          <w:color w:val="FF0000"/>
          <w:lang w:val="en-US"/>
        </w:rPr>
        <w:t xml:space="preserve">research </w:t>
      </w:r>
      <w:r w:rsidR="0053573D" w:rsidRPr="00BF526D">
        <w:rPr>
          <w:color w:val="FF0000"/>
          <w:lang w:val="en-US"/>
        </w:rPr>
        <w:t xml:space="preserve">problem, the relevant methodological steps, results and </w:t>
      </w:r>
      <w:r w:rsidR="00BF526D">
        <w:rPr>
          <w:color w:val="FF0000"/>
          <w:lang w:val="en-US"/>
        </w:rPr>
        <w:t>conclusions</w:t>
      </w:r>
      <w:r w:rsidR="0053573D" w:rsidRPr="00BF526D">
        <w:rPr>
          <w:color w:val="FF0000"/>
          <w:lang w:val="en-US"/>
        </w:rPr>
        <w:t xml:space="preserve"> of the thesis are summarized on a maximum of thre</w:t>
      </w:r>
      <w:r w:rsidR="00BF526D">
        <w:rPr>
          <w:color w:val="FF0000"/>
          <w:lang w:val="en-US"/>
        </w:rPr>
        <w:t>e pages. The following question</w:t>
      </w:r>
      <w:r w:rsidR="0053573D" w:rsidRPr="00BF526D">
        <w:rPr>
          <w:color w:val="FF0000"/>
          <w:lang w:val="en-US"/>
        </w:rPr>
        <w:t xml:space="preserve"> words give indications for the management summary: What? How? Why? What for? The action orientation (what needs to be done, managed) should build the focus. […]</w:t>
      </w:r>
    </w:p>
    <w:p w14:paraId="5FB3D0E2" w14:textId="77777777" w:rsidR="00D00DB9" w:rsidRPr="00BF526D" w:rsidRDefault="00D00DB9" w:rsidP="00C34A9B">
      <w:pPr>
        <w:rPr>
          <w:color w:val="FF0000"/>
          <w:lang w:val="en-US"/>
        </w:rPr>
      </w:pPr>
    </w:p>
    <w:p w14:paraId="1061689D" w14:textId="77777777" w:rsidR="0053573D" w:rsidRPr="00BF526D" w:rsidRDefault="007D6FEB" w:rsidP="00C34A9B">
      <w:pPr>
        <w:rPr>
          <w:color w:val="FF0000"/>
          <w:lang w:val="en-US"/>
        </w:rPr>
      </w:pPr>
      <w:r>
        <w:rPr>
          <w:color w:val="FF0000"/>
          <w:lang w:val="en-US"/>
        </w:rPr>
        <w:t>T</w:t>
      </w:r>
      <w:r w:rsidR="0053573D" w:rsidRPr="00BF526D">
        <w:rPr>
          <w:color w:val="FF0000"/>
          <w:lang w:val="en-US"/>
        </w:rPr>
        <w:t>he central question of the thesis is presented in the management summary. It should include results and recommendations for actions so that a hurried reader can find the most important statements of the text in a short form.</w:t>
      </w:r>
    </w:p>
    <w:p w14:paraId="03F701D7" w14:textId="77777777" w:rsidR="005B21F7" w:rsidRDefault="0053573D" w:rsidP="00C34A9B">
      <w:pPr>
        <w:rPr>
          <w:color w:val="FF0000"/>
          <w:lang w:val="en-US"/>
        </w:rPr>
      </w:pPr>
      <w:r w:rsidRPr="00BF526D">
        <w:rPr>
          <w:color w:val="FF0000"/>
          <w:lang w:val="en-US"/>
        </w:rPr>
        <w:t xml:space="preserve">The management summary is not a personal comment. Formulations such as „We believe…“, „I </w:t>
      </w:r>
      <w:r w:rsidR="00815DF5">
        <w:rPr>
          <w:color w:val="FF0000"/>
          <w:lang w:val="en-US"/>
        </w:rPr>
        <w:t xml:space="preserve">am of </w:t>
      </w:r>
      <w:r w:rsidRPr="00BF526D">
        <w:rPr>
          <w:color w:val="FF0000"/>
          <w:lang w:val="en-US"/>
        </w:rPr>
        <w:t xml:space="preserve">the opinion that…“, etc. have to be placed in the preface only. The management summary is not an account of experiences about </w:t>
      </w:r>
      <w:r w:rsidR="00225834">
        <w:rPr>
          <w:color w:val="FF0000"/>
          <w:lang w:val="en-US"/>
        </w:rPr>
        <w:t>the examination of the topic</w:t>
      </w:r>
      <w:r w:rsidR="00FF44EB" w:rsidRPr="00BF526D">
        <w:rPr>
          <w:color w:val="FF0000"/>
          <w:lang w:val="en-US"/>
        </w:rPr>
        <w:t>“</w:t>
      </w:r>
      <w:r w:rsidR="00A843FC" w:rsidRPr="00BF526D">
        <w:rPr>
          <w:color w:val="FF0000"/>
          <w:lang w:val="en-US"/>
        </w:rPr>
        <w:t xml:space="preserve"> </w:t>
      </w:r>
      <w:r w:rsidR="003E002F" w:rsidRPr="003E002F">
        <w:rPr>
          <w:noProof/>
          <w:color w:val="FF0000"/>
          <w:lang w:val="en-US"/>
        </w:rPr>
        <w:t>(Ineichen, Wissenschaftliche Arbeiten konstruieren und</w:t>
      </w:r>
      <w:r w:rsidR="00F02C03">
        <w:rPr>
          <w:noProof/>
          <w:color w:val="FF0000"/>
          <w:lang w:val="en-US"/>
        </w:rPr>
        <w:t xml:space="preserve"> gliedern (Eulenskript), 2010, p</w:t>
      </w:r>
      <w:r w:rsidR="003E002F" w:rsidRPr="003E002F">
        <w:rPr>
          <w:noProof/>
          <w:color w:val="FF0000"/>
          <w:lang w:val="en-US"/>
        </w:rPr>
        <w:t>. 10)</w:t>
      </w:r>
      <w:r w:rsidR="005D4AD2" w:rsidRPr="00BF526D">
        <w:rPr>
          <w:color w:val="FF0000"/>
          <w:lang w:val="en-US"/>
        </w:rPr>
        <w:t>.</w:t>
      </w:r>
    </w:p>
    <w:p w14:paraId="360E4E6D" w14:textId="77777777" w:rsidR="00F02C03" w:rsidRDefault="00F02C03" w:rsidP="00C34A9B">
      <w:pPr>
        <w:rPr>
          <w:color w:val="FF0000"/>
          <w:lang w:val="en-US"/>
        </w:rPr>
      </w:pPr>
    </w:p>
    <w:p w14:paraId="5DE383B6" w14:textId="77777777" w:rsidR="00F02C03" w:rsidRPr="00F02C03" w:rsidRDefault="00F02C03" w:rsidP="00F02C03">
      <w:pPr>
        <w:rPr>
          <w:color w:val="FF0000"/>
          <w:lang w:val="en-US"/>
        </w:rPr>
      </w:pPr>
      <w:r>
        <w:rPr>
          <w:color w:val="FF0000"/>
          <w:lang w:val="en-US"/>
        </w:rPr>
        <w:t>The management summery</w:t>
      </w:r>
      <w:r w:rsidRPr="00F02C03">
        <w:rPr>
          <w:color w:val="FF0000"/>
          <w:lang w:val="en-US"/>
        </w:rPr>
        <w:t xml:space="preserve"> should be a brief, comprehensive summary of your work. It is intended to allow readers to survey the contents of your article quickly. You should ensure that the first paragraph contains a statement of the topic of the dissertation and its significance, as well as an indication of the major outcome of your research. Abstracts are often placed on databases and the first paragraph may be all the user of such a database reads. Many database users will be reluctant to scroll down and read the whole of your abstract if their attention is not caught by the first paragraph. </w:t>
      </w:r>
    </w:p>
    <w:p w14:paraId="7C40CE55" w14:textId="77777777" w:rsidR="00F02C03" w:rsidRPr="00BF526D" w:rsidRDefault="00F02C03" w:rsidP="00F02C03">
      <w:pPr>
        <w:rPr>
          <w:color w:val="FF0000"/>
          <w:lang w:val="en-US"/>
        </w:rPr>
      </w:pPr>
      <w:r w:rsidRPr="00F02C03">
        <w:rPr>
          <w:color w:val="FF0000"/>
          <w:lang w:val="en-US"/>
        </w:rPr>
        <w:t xml:space="preserve">Please note that an abstract/management summary is </w:t>
      </w:r>
      <w:r w:rsidRPr="00F02C03">
        <w:rPr>
          <w:b/>
          <w:bCs/>
          <w:color w:val="FF0000"/>
          <w:lang w:val="en-US"/>
        </w:rPr>
        <w:t xml:space="preserve">NOT </w:t>
      </w:r>
      <w:r>
        <w:rPr>
          <w:color w:val="FF0000"/>
          <w:lang w:val="en-US"/>
        </w:rPr>
        <w:t>the same as an introduction (Millar, Writing Dissertations: A Guide, 2012, p. 7).</w:t>
      </w:r>
    </w:p>
    <w:p w14:paraId="5D387E53" w14:textId="77777777" w:rsidR="00904E5A" w:rsidRPr="00BF526D" w:rsidRDefault="00904E5A" w:rsidP="00F87A49">
      <w:pPr>
        <w:rPr>
          <w:lang w:val="en-US"/>
        </w:rPr>
      </w:pPr>
    </w:p>
    <w:p w14:paraId="5B532246" w14:textId="77777777" w:rsidR="00D358BC" w:rsidRPr="00BF526D" w:rsidRDefault="00D358BC" w:rsidP="00D358BC">
      <w:pPr>
        <w:rPr>
          <w:lang w:val="en-US"/>
        </w:rPr>
      </w:pPr>
    </w:p>
    <w:p w14:paraId="1F56B564" w14:textId="77777777" w:rsidR="00D358BC" w:rsidRPr="00BF526D" w:rsidRDefault="0055350C" w:rsidP="00082F2F">
      <w:pPr>
        <w:pStyle w:val="berschr1ohneNr"/>
        <w:outlineLvl w:val="9"/>
        <w:rPr>
          <w:lang w:val="en-US"/>
        </w:rPr>
      </w:pPr>
      <w:bookmarkStart w:id="6" w:name="_Toc398208163"/>
      <w:r w:rsidRPr="00BF526D">
        <w:rPr>
          <w:lang w:val="en-US"/>
        </w:rPr>
        <w:lastRenderedPageBreak/>
        <w:t>Preface</w:t>
      </w:r>
      <w:bookmarkEnd w:id="6"/>
    </w:p>
    <w:p w14:paraId="5C798EA0" w14:textId="77777777" w:rsidR="00D358BC" w:rsidRPr="00BF526D" w:rsidRDefault="00464B89" w:rsidP="00D358BC">
      <w:pPr>
        <w:rPr>
          <w:color w:val="FF0000"/>
          <w:lang w:val="en-US"/>
        </w:rPr>
      </w:pPr>
      <w:r w:rsidRPr="00BF526D">
        <w:rPr>
          <w:color w:val="FF0000"/>
          <w:lang w:val="en-US"/>
        </w:rPr>
        <w:t>(</w:t>
      </w:r>
      <w:r w:rsidR="00752D65">
        <w:rPr>
          <w:color w:val="FF0000"/>
          <w:lang w:val="en-US"/>
        </w:rPr>
        <w:t>o</w:t>
      </w:r>
      <w:r w:rsidR="0055350C" w:rsidRPr="00BF526D">
        <w:rPr>
          <w:color w:val="FF0000"/>
          <w:lang w:val="en-US"/>
        </w:rPr>
        <w:t>ptional</w:t>
      </w:r>
      <w:r w:rsidRPr="00BF526D">
        <w:rPr>
          <w:color w:val="FF0000"/>
          <w:lang w:val="en-US"/>
        </w:rPr>
        <w:t>)</w:t>
      </w:r>
    </w:p>
    <w:p w14:paraId="3E616D09" w14:textId="77777777" w:rsidR="0055350C" w:rsidRPr="00BF526D" w:rsidRDefault="008201CB" w:rsidP="008201CB">
      <w:pPr>
        <w:rPr>
          <w:color w:val="FF0000"/>
          <w:lang w:val="en-US"/>
        </w:rPr>
      </w:pPr>
      <w:r w:rsidRPr="00BF526D">
        <w:rPr>
          <w:color w:val="FF0000"/>
          <w:lang w:val="en-US"/>
        </w:rPr>
        <w:t>„</w:t>
      </w:r>
      <w:r w:rsidR="007B4CA5">
        <w:rPr>
          <w:color w:val="FF0000"/>
          <w:lang w:val="en-US"/>
        </w:rPr>
        <w:t>P</w:t>
      </w:r>
      <w:r w:rsidR="0055350C" w:rsidRPr="00BF526D">
        <w:rPr>
          <w:color w:val="FF0000"/>
          <w:lang w:val="en-US"/>
        </w:rPr>
        <w:t xml:space="preserve">ersonal </w:t>
      </w:r>
      <w:r w:rsidR="007B4CA5">
        <w:rPr>
          <w:color w:val="FF0000"/>
          <w:lang w:val="en-US"/>
        </w:rPr>
        <w:t xml:space="preserve">experiences with </w:t>
      </w:r>
      <w:r w:rsidR="00752D65">
        <w:rPr>
          <w:color w:val="FF0000"/>
          <w:lang w:val="en-US"/>
        </w:rPr>
        <w:t xml:space="preserve">or thoughts about </w:t>
      </w:r>
      <w:r w:rsidR="0055350C" w:rsidRPr="00BF526D">
        <w:rPr>
          <w:color w:val="FF0000"/>
          <w:lang w:val="en-US"/>
        </w:rPr>
        <w:t xml:space="preserve">the thesis </w:t>
      </w:r>
      <w:r w:rsidR="007B4CA5">
        <w:rPr>
          <w:color w:val="FF0000"/>
          <w:lang w:val="en-US"/>
        </w:rPr>
        <w:t>or thesis process can be</w:t>
      </w:r>
      <w:r w:rsidR="0055350C" w:rsidRPr="00BF526D">
        <w:rPr>
          <w:color w:val="FF0000"/>
          <w:lang w:val="en-US"/>
        </w:rPr>
        <w:t xml:space="preserve"> written in the preface. For example:</w:t>
      </w:r>
    </w:p>
    <w:p w14:paraId="3AA0D51A" w14:textId="77777777" w:rsidR="003F0758" w:rsidRDefault="008201CB" w:rsidP="008201CB">
      <w:pPr>
        <w:rPr>
          <w:color w:val="FF0000"/>
          <w:lang w:val="en-US"/>
        </w:rPr>
      </w:pPr>
      <w:r w:rsidRPr="00BF526D">
        <w:rPr>
          <w:color w:val="FF0000"/>
          <w:lang w:val="en-US"/>
        </w:rPr>
        <w:t xml:space="preserve">- </w:t>
      </w:r>
      <w:r w:rsidR="00345133">
        <w:rPr>
          <w:color w:val="FF0000"/>
          <w:lang w:val="en-US"/>
        </w:rPr>
        <w:t>Thoughts</w:t>
      </w:r>
      <w:r w:rsidR="00225834">
        <w:rPr>
          <w:color w:val="FF0000"/>
          <w:lang w:val="en-US"/>
        </w:rPr>
        <w:t xml:space="preserve"> about encountering</w:t>
      </w:r>
      <w:r w:rsidR="003F0758">
        <w:rPr>
          <w:color w:val="FF0000"/>
          <w:lang w:val="en-US"/>
        </w:rPr>
        <w:t xml:space="preserve"> the subject of investigation (topic, people, etc.)</w:t>
      </w:r>
    </w:p>
    <w:p w14:paraId="471C1053" w14:textId="77777777" w:rsidR="003F0758" w:rsidRDefault="003F0758" w:rsidP="008201CB">
      <w:pPr>
        <w:rPr>
          <w:color w:val="FF0000"/>
          <w:lang w:val="en-US"/>
        </w:rPr>
      </w:pPr>
      <w:r>
        <w:rPr>
          <w:color w:val="FF0000"/>
          <w:lang w:val="en-US"/>
        </w:rPr>
        <w:t xml:space="preserve">- </w:t>
      </w:r>
      <w:r w:rsidR="00345133">
        <w:rPr>
          <w:color w:val="FF0000"/>
          <w:lang w:val="en-US"/>
        </w:rPr>
        <w:t>Personal</w:t>
      </w:r>
      <w:r>
        <w:rPr>
          <w:color w:val="FF0000"/>
          <w:lang w:val="en-US"/>
        </w:rPr>
        <w:t xml:space="preserve"> </w:t>
      </w:r>
      <w:r w:rsidR="00345133">
        <w:rPr>
          <w:color w:val="FF0000"/>
          <w:lang w:val="en-US"/>
        </w:rPr>
        <w:t>experiences with the subject of investigation</w:t>
      </w:r>
    </w:p>
    <w:p w14:paraId="1AAB1DBE" w14:textId="77777777" w:rsidR="00345133" w:rsidRDefault="00345133" w:rsidP="008201CB">
      <w:pPr>
        <w:rPr>
          <w:color w:val="FF0000"/>
          <w:lang w:val="en-US"/>
        </w:rPr>
      </w:pPr>
      <w:r w:rsidRPr="00345133">
        <w:rPr>
          <w:color w:val="FF0000"/>
          <w:lang w:val="en-US"/>
        </w:rPr>
        <w:t xml:space="preserve">- </w:t>
      </w:r>
      <w:r>
        <w:rPr>
          <w:color w:val="FF0000"/>
          <w:lang w:val="en-US"/>
        </w:rPr>
        <w:t>G</w:t>
      </w:r>
      <w:r w:rsidRPr="00345133">
        <w:rPr>
          <w:color w:val="FF0000"/>
          <w:lang w:val="en-US"/>
        </w:rPr>
        <w:t>eneraliz</w:t>
      </w:r>
      <w:r w:rsidR="00225834">
        <w:rPr>
          <w:color w:val="FF0000"/>
          <w:lang w:val="en-US"/>
        </w:rPr>
        <w:t>ation</w:t>
      </w:r>
      <w:r w:rsidRPr="00345133">
        <w:rPr>
          <w:color w:val="FF0000"/>
          <w:lang w:val="en-US"/>
        </w:rPr>
        <w:t xml:space="preserve">: classification of the subject into </w:t>
      </w:r>
      <w:r w:rsidR="00225834">
        <w:rPr>
          <w:color w:val="FF0000"/>
          <w:lang w:val="en-US"/>
        </w:rPr>
        <w:t xml:space="preserve">a </w:t>
      </w:r>
      <w:r>
        <w:rPr>
          <w:color w:val="FF0000"/>
          <w:lang w:val="en-US"/>
        </w:rPr>
        <w:t>wider context</w:t>
      </w:r>
    </w:p>
    <w:p w14:paraId="31A0B07B" w14:textId="77777777" w:rsidR="007B4CA5" w:rsidRDefault="007B4CA5" w:rsidP="008201CB">
      <w:pPr>
        <w:rPr>
          <w:color w:val="FF0000"/>
          <w:lang w:val="en-US"/>
        </w:rPr>
      </w:pPr>
      <w:r>
        <w:rPr>
          <w:color w:val="FF0000"/>
          <w:lang w:val="en-US"/>
        </w:rPr>
        <w:t>[…]</w:t>
      </w:r>
    </w:p>
    <w:p w14:paraId="7C9F29D5" w14:textId="77777777" w:rsidR="009C05A9" w:rsidRDefault="008201CB" w:rsidP="009C05A9">
      <w:pPr>
        <w:rPr>
          <w:color w:val="FF0000"/>
          <w:lang w:val="en-US"/>
        </w:rPr>
      </w:pPr>
      <w:r w:rsidRPr="00225834">
        <w:rPr>
          <w:color w:val="FF0000"/>
          <w:lang w:val="en-GB"/>
        </w:rPr>
        <w:t xml:space="preserve">- </w:t>
      </w:r>
      <w:r w:rsidR="003F0758">
        <w:rPr>
          <w:color w:val="FF0000"/>
          <w:lang w:val="en-US"/>
        </w:rPr>
        <w:t>Acknowledgements</w:t>
      </w:r>
      <w:r w:rsidRPr="00BF526D">
        <w:rPr>
          <w:color w:val="FF0000"/>
          <w:lang w:val="en-US"/>
        </w:rPr>
        <w:t>”</w:t>
      </w:r>
      <w:r w:rsidR="00A843FC" w:rsidRPr="00BF526D">
        <w:rPr>
          <w:color w:val="FF0000"/>
          <w:lang w:val="en-US"/>
        </w:rPr>
        <w:t xml:space="preserve"> </w:t>
      </w:r>
      <w:r w:rsidR="002D6D0E" w:rsidRPr="002D6D0E">
        <w:rPr>
          <w:noProof/>
          <w:color w:val="FF0000"/>
          <w:lang w:val="en-US"/>
        </w:rPr>
        <w:t>(Ineichen, 2010, p. 10)</w:t>
      </w:r>
      <w:r w:rsidR="005D4AD2" w:rsidRPr="00BF526D">
        <w:rPr>
          <w:color w:val="FF0000"/>
          <w:lang w:val="en-US"/>
        </w:rPr>
        <w:t>.</w:t>
      </w:r>
    </w:p>
    <w:p w14:paraId="0114D7B4" w14:textId="77777777" w:rsidR="00F02C03" w:rsidRDefault="00F02C03" w:rsidP="009C05A9">
      <w:pPr>
        <w:rPr>
          <w:color w:val="FF0000"/>
          <w:lang w:val="en-US"/>
        </w:rPr>
      </w:pPr>
    </w:p>
    <w:p w14:paraId="17A3C9AB" w14:textId="77777777" w:rsidR="00F02C03" w:rsidRPr="00F02C03" w:rsidRDefault="00F02C03" w:rsidP="00F02C03">
      <w:pPr>
        <w:rPr>
          <w:color w:val="FF0000"/>
          <w:lang w:val="en-US"/>
        </w:rPr>
      </w:pPr>
      <w:r w:rsidRPr="00F02C03">
        <w:rPr>
          <w:color w:val="FF0000"/>
          <w:lang w:val="en-US"/>
        </w:rPr>
        <w:t xml:space="preserve">This is an optional part of a dissertation which should not include the scientific or academic discussion of the topic. This is rather the place to include personal comments. These may be, for example, on: </w:t>
      </w:r>
    </w:p>
    <w:p w14:paraId="017C5E39" w14:textId="77777777" w:rsidR="00F02C03" w:rsidRPr="00F02C03" w:rsidRDefault="00F02C03" w:rsidP="00F02C03">
      <w:pPr>
        <w:rPr>
          <w:color w:val="FF0000"/>
          <w:lang w:val="en-US"/>
        </w:rPr>
      </w:pPr>
      <w:r w:rsidRPr="00F02C03">
        <w:rPr>
          <w:color w:val="FF0000"/>
          <w:lang w:val="en-US"/>
        </w:rPr>
        <w:t xml:space="preserve">• your choice of subject </w:t>
      </w:r>
    </w:p>
    <w:p w14:paraId="1B37590F" w14:textId="77777777" w:rsidR="00F02C03" w:rsidRPr="00F02C03" w:rsidRDefault="00F02C03" w:rsidP="00F02C03">
      <w:pPr>
        <w:rPr>
          <w:color w:val="FF0000"/>
          <w:lang w:val="en-US"/>
        </w:rPr>
      </w:pPr>
      <w:r w:rsidRPr="00F02C03">
        <w:rPr>
          <w:color w:val="FF0000"/>
          <w:lang w:val="en-US"/>
        </w:rPr>
        <w:t xml:space="preserve">• the place of your subject in your field of study </w:t>
      </w:r>
    </w:p>
    <w:p w14:paraId="356053F4" w14:textId="77777777" w:rsidR="00F02C03" w:rsidRPr="00F02C03" w:rsidRDefault="00F02C03" w:rsidP="00F02C03">
      <w:pPr>
        <w:rPr>
          <w:color w:val="FF0000"/>
          <w:lang w:val="en-US"/>
        </w:rPr>
      </w:pPr>
      <w:r w:rsidRPr="00F02C03">
        <w:rPr>
          <w:color w:val="FF0000"/>
          <w:lang w:val="en-US"/>
        </w:rPr>
        <w:t>• your experiences during the process of producing your work</w:t>
      </w:r>
    </w:p>
    <w:p w14:paraId="4B818784" w14:textId="77777777" w:rsidR="00F02C03" w:rsidRPr="00BF526D" w:rsidRDefault="00F02C03" w:rsidP="00F02C03">
      <w:pPr>
        <w:rPr>
          <w:color w:val="FF0000"/>
          <w:lang w:val="en-US"/>
        </w:rPr>
      </w:pPr>
      <w:r w:rsidRPr="00F02C03">
        <w:rPr>
          <w:color w:val="FF0000"/>
          <w:lang w:val="en-US"/>
        </w:rPr>
        <w:t>• the thanks you wish to express to those who have helped you</w:t>
      </w:r>
      <w:r>
        <w:rPr>
          <w:color w:val="FF0000"/>
          <w:lang w:val="en-US"/>
        </w:rPr>
        <w:t xml:space="preserve"> (Millar, 2012, p. 7f.)</w:t>
      </w:r>
    </w:p>
    <w:p w14:paraId="43389E8E" w14:textId="77777777" w:rsidR="00904E5A" w:rsidRPr="00BF526D" w:rsidRDefault="00904E5A" w:rsidP="009C05A9">
      <w:pPr>
        <w:rPr>
          <w:lang w:val="en-US"/>
        </w:rPr>
      </w:pPr>
    </w:p>
    <w:p w14:paraId="6E2791FD" w14:textId="77777777" w:rsidR="003971AC" w:rsidRPr="00BF526D" w:rsidRDefault="00104A70" w:rsidP="00082F2F">
      <w:pPr>
        <w:pStyle w:val="berschr1ohneNr"/>
        <w:outlineLvl w:val="9"/>
        <w:rPr>
          <w:lang w:val="en-US"/>
        </w:rPr>
      </w:pPr>
      <w:bookmarkStart w:id="7" w:name="_Toc398208164"/>
      <w:r w:rsidRPr="00BF526D">
        <w:rPr>
          <w:lang w:val="en-US"/>
        </w:rPr>
        <w:lastRenderedPageBreak/>
        <w:t xml:space="preserve">Table of </w:t>
      </w:r>
      <w:r w:rsidR="00513382">
        <w:rPr>
          <w:lang w:val="en-US"/>
        </w:rPr>
        <w:t>c</w:t>
      </w:r>
      <w:r w:rsidRPr="00BF526D">
        <w:rPr>
          <w:lang w:val="en-US"/>
        </w:rPr>
        <w:t>ontents</w:t>
      </w:r>
      <w:bookmarkEnd w:id="7"/>
    </w:p>
    <w:bookmarkStart w:id="8" w:name="_Toc318269630"/>
    <w:bookmarkStart w:id="9" w:name="_Toc530983154"/>
    <w:bookmarkStart w:id="10" w:name="_Toc833512"/>
    <w:p w14:paraId="6DEFE631" w14:textId="11D36776" w:rsidR="00FA7C6A" w:rsidRDefault="00082F2F">
      <w:pPr>
        <w:pStyle w:val="Verzeichnis1"/>
        <w:rPr>
          <w:rFonts w:asciiTheme="minorHAnsi" w:eastAsiaTheme="minorEastAsia" w:hAnsiTheme="minorHAnsi" w:cstheme="minorBidi"/>
          <w:noProof/>
          <w:sz w:val="24"/>
          <w:szCs w:val="24"/>
          <w:lang w:eastAsia="de-DE"/>
        </w:rPr>
      </w:pPr>
      <w:r>
        <w:fldChar w:fldCharType="begin"/>
      </w:r>
      <w:r>
        <w:instrText xml:space="preserve"> TOC \o "1-3" \h \z \u </w:instrText>
      </w:r>
      <w:r>
        <w:fldChar w:fldCharType="separate"/>
      </w:r>
      <w:hyperlink w:anchor="_Toc97628517" w:history="1">
        <w:r w:rsidR="00FA7C6A" w:rsidRPr="000E2F48">
          <w:rPr>
            <w:rStyle w:val="Hyperlink"/>
            <w:noProof/>
            <w:lang w:val="en-US"/>
          </w:rPr>
          <w:t>List of figures</w:t>
        </w:r>
        <w:r w:rsidR="00FA7C6A">
          <w:rPr>
            <w:noProof/>
            <w:webHidden/>
          </w:rPr>
          <w:tab/>
        </w:r>
        <w:r w:rsidR="00FA7C6A">
          <w:rPr>
            <w:noProof/>
            <w:webHidden/>
          </w:rPr>
          <w:fldChar w:fldCharType="begin"/>
        </w:r>
        <w:r w:rsidR="00FA7C6A">
          <w:rPr>
            <w:noProof/>
            <w:webHidden/>
          </w:rPr>
          <w:instrText xml:space="preserve"> PAGEREF _Toc97628517 \h </w:instrText>
        </w:r>
        <w:r w:rsidR="00FA7C6A">
          <w:rPr>
            <w:noProof/>
            <w:webHidden/>
          </w:rPr>
        </w:r>
        <w:r w:rsidR="00FA7C6A">
          <w:rPr>
            <w:noProof/>
            <w:webHidden/>
          </w:rPr>
          <w:fldChar w:fldCharType="separate"/>
        </w:r>
        <w:r w:rsidR="00FA7C6A">
          <w:rPr>
            <w:noProof/>
            <w:webHidden/>
          </w:rPr>
          <w:t>6</w:t>
        </w:r>
        <w:r w:rsidR="00FA7C6A">
          <w:rPr>
            <w:noProof/>
            <w:webHidden/>
          </w:rPr>
          <w:fldChar w:fldCharType="end"/>
        </w:r>
      </w:hyperlink>
    </w:p>
    <w:p w14:paraId="275EDDD6" w14:textId="1E2EB1FC" w:rsidR="00FA7C6A" w:rsidRDefault="00FA7C6A">
      <w:pPr>
        <w:pStyle w:val="Verzeichnis1"/>
        <w:rPr>
          <w:rFonts w:asciiTheme="minorHAnsi" w:eastAsiaTheme="minorEastAsia" w:hAnsiTheme="minorHAnsi" w:cstheme="minorBidi"/>
          <w:noProof/>
          <w:sz w:val="24"/>
          <w:szCs w:val="24"/>
          <w:lang w:eastAsia="de-DE"/>
        </w:rPr>
      </w:pPr>
      <w:hyperlink w:anchor="_Toc97628518" w:history="1">
        <w:r w:rsidRPr="000E2F48">
          <w:rPr>
            <w:rStyle w:val="Hyperlink"/>
            <w:noProof/>
            <w:lang w:val="en-US"/>
          </w:rPr>
          <w:t>List of tables</w:t>
        </w:r>
        <w:r>
          <w:rPr>
            <w:noProof/>
            <w:webHidden/>
          </w:rPr>
          <w:tab/>
        </w:r>
        <w:r>
          <w:rPr>
            <w:noProof/>
            <w:webHidden/>
          </w:rPr>
          <w:fldChar w:fldCharType="begin"/>
        </w:r>
        <w:r>
          <w:rPr>
            <w:noProof/>
            <w:webHidden/>
          </w:rPr>
          <w:instrText xml:space="preserve"> PAGEREF _Toc97628518 \h </w:instrText>
        </w:r>
        <w:r>
          <w:rPr>
            <w:noProof/>
            <w:webHidden/>
          </w:rPr>
        </w:r>
        <w:r>
          <w:rPr>
            <w:noProof/>
            <w:webHidden/>
          </w:rPr>
          <w:fldChar w:fldCharType="separate"/>
        </w:r>
        <w:r>
          <w:rPr>
            <w:noProof/>
            <w:webHidden/>
          </w:rPr>
          <w:t>7</w:t>
        </w:r>
        <w:r>
          <w:rPr>
            <w:noProof/>
            <w:webHidden/>
          </w:rPr>
          <w:fldChar w:fldCharType="end"/>
        </w:r>
      </w:hyperlink>
    </w:p>
    <w:p w14:paraId="7D713447" w14:textId="6E2346C8" w:rsidR="00FA7C6A" w:rsidRDefault="00FA7C6A">
      <w:pPr>
        <w:pStyle w:val="Verzeichnis1"/>
        <w:rPr>
          <w:rFonts w:asciiTheme="minorHAnsi" w:eastAsiaTheme="minorEastAsia" w:hAnsiTheme="minorHAnsi" w:cstheme="minorBidi"/>
          <w:noProof/>
          <w:sz w:val="24"/>
          <w:szCs w:val="24"/>
          <w:lang w:eastAsia="de-DE"/>
        </w:rPr>
      </w:pPr>
      <w:hyperlink w:anchor="_Toc97628519" w:history="1">
        <w:r w:rsidRPr="000E2F48">
          <w:rPr>
            <w:rStyle w:val="Hyperlink"/>
            <w:noProof/>
            <w:lang w:val="en-US"/>
          </w:rPr>
          <w:t>List of abbreviations and acronyms</w:t>
        </w:r>
        <w:r>
          <w:rPr>
            <w:noProof/>
            <w:webHidden/>
          </w:rPr>
          <w:tab/>
        </w:r>
        <w:r>
          <w:rPr>
            <w:noProof/>
            <w:webHidden/>
          </w:rPr>
          <w:fldChar w:fldCharType="begin"/>
        </w:r>
        <w:r>
          <w:rPr>
            <w:noProof/>
            <w:webHidden/>
          </w:rPr>
          <w:instrText xml:space="preserve"> PAGEREF _Toc97628519 \h </w:instrText>
        </w:r>
        <w:r>
          <w:rPr>
            <w:noProof/>
            <w:webHidden/>
          </w:rPr>
        </w:r>
        <w:r>
          <w:rPr>
            <w:noProof/>
            <w:webHidden/>
          </w:rPr>
          <w:fldChar w:fldCharType="separate"/>
        </w:r>
        <w:r>
          <w:rPr>
            <w:noProof/>
            <w:webHidden/>
          </w:rPr>
          <w:t>8</w:t>
        </w:r>
        <w:r>
          <w:rPr>
            <w:noProof/>
            <w:webHidden/>
          </w:rPr>
          <w:fldChar w:fldCharType="end"/>
        </w:r>
      </w:hyperlink>
    </w:p>
    <w:p w14:paraId="7AEF8A51" w14:textId="70CBD6CB" w:rsidR="00FA7C6A" w:rsidRDefault="00FA7C6A">
      <w:pPr>
        <w:pStyle w:val="Verzeichnis1"/>
        <w:rPr>
          <w:rFonts w:asciiTheme="minorHAnsi" w:eastAsiaTheme="minorEastAsia" w:hAnsiTheme="minorHAnsi" w:cstheme="minorBidi"/>
          <w:noProof/>
          <w:sz w:val="24"/>
          <w:szCs w:val="24"/>
          <w:lang w:eastAsia="de-DE"/>
        </w:rPr>
      </w:pPr>
      <w:hyperlink w:anchor="_Toc97628520" w:history="1">
        <w:r w:rsidRPr="000E2F48">
          <w:rPr>
            <w:rStyle w:val="Hyperlink"/>
            <w:noProof/>
            <w:lang w:val="en-US"/>
          </w:rPr>
          <w:t>1</w:t>
        </w:r>
        <w:r>
          <w:rPr>
            <w:rFonts w:asciiTheme="minorHAnsi" w:eastAsiaTheme="minorEastAsia" w:hAnsiTheme="minorHAnsi" w:cstheme="minorBidi"/>
            <w:noProof/>
            <w:sz w:val="24"/>
            <w:szCs w:val="24"/>
            <w:lang w:eastAsia="de-DE"/>
          </w:rPr>
          <w:tab/>
        </w:r>
        <w:r w:rsidRPr="000E2F48">
          <w:rPr>
            <w:rStyle w:val="Hyperlink"/>
            <w:noProof/>
            <w:lang w:val="en-US"/>
          </w:rPr>
          <w:t>Introduction</w:t>
        </w:r>
        <w:r>
          <w:rPr>
            <w:noProof/>
            <w:webHidden/>
          </w:rPr>
          <w:tab/>
        </w:r>
        <w:r>
          <w:rPr>
            <w:noProof/>
            <w:webHidden/>
          </w:rPr>
          <w:fldChar w:fldCharType="begin"/>
        </w:r>
        <w:r>
          <w:rPr>
            <w:noProof/>
            <w:webHidden/>
          </w:rPr>
          <w:instrText xml:space="preserve"> PAGEREF _Toc97628520 \h </w:instrText>
        </w:r>
        <w:r>
          <w:rPr>
            <w:noProof/>
            <w:webHidden/>
          </w:rPr>
        </w:r>
        <w:r>
          <w:rPr>
            <w:noProof/>
            <w:webHidden/>
          </w:rPr>
          <w:fldChar w:fldCharType="separate"/>
        </w:r>
        <w:r>
          <w:rPr>
            <w:noProof/>
            <w:webHidden/>
          </w:rPr>
          <w:t>9</w:t>
        </w:r>
        <w:r>
          <w:rPr>
            <w:noProof/>
            <w:webHidden/>
          </w:rPr>
          <w:fldChar w:fldCharType="end"/>
        </w:r>
      </w:hyperlink>
    </w:p>
    <w:p w14:paraId="529A2F73" w14:textId="150A0B80" w:rsidR="00FA7C6A" w:rsidRDefault="00FA7C6A">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521" w:history="1">
        <w:r w:rsidRPr="000E2F48">
          <w:rPr>
            <w:rStyle w:val="Hyperlink"/>
            <w:noProof/>
            <w:lang w:val="en-US"/>
          </w:rPr>
          <w:t>1.1</w:t>
        </w:r>
        <w:r>
          <w:rPr>
            <w:rFonts w:asciiTheme="minorHAnsi" w:eastAsiaTheme="minorEastAsia" w:hAnsiTheme="minorHAnsi" w:cstheme="minorBidi"/>
            <w:noProof/>
            <w:sz w:val="24"/>
            <w:szCs w:val="24"/>
            <w:lang w:eastAsia="de-DE"/>
          </w:rPr>
          <w:tab/>
        </w:r>
        <w:r w:rsidRPr="000E2F48">
          <w:rPr>
            <w:rStyle w:val="Hyperlink"/>
            <w:noProof/>
            <w:lang w:val="en-US"/>
          </w:rPr>
          <w:t>Starting situation</w:t>
        </w:r>
        <w:r>
          <w:rPr>
            <w:noProof/>
            <w:webHidden/>
          </w:rPr>
          <w:tab/>
        </w:r>
        <w:r>
          <w:rPr>
            <w:noProof/>
            <w:webHidden/>
          </w:rPr>
          <w:fldChar w:fldCharType="begin"/>
        </w:r>
        <w:r>
          <w:rPr>
            <w:noProof/>
            <w:webHidden/>
          </w:rPr>
          <w:instrText xml:space="preserve"> PAGEREF _Toc97628521 \h </w:instrText>
        </w:r>
        <w:r>
          <w:rPr>
            <w:noProof/>
            <w:webHidden/>
          </w:rPr>
        </w:r>
        <w:r>
          <w:rPr>
            <w:noProof/>
            <w:webHidden/>
          </w:rPr>
          <w:fldChar w:fldCharType="separate"/>
        </w:r>
        <w:r>
          <w:rPr>
            <w:noProof/>
            <w:webHidden/>
          </w:rPr>
          <w:t>9</w:t>
        </w:r>
        <w:r>
          <w:rPr>
            <w:noProof/>
            <w:webHidden/>
          </w:rPr>
          <w:fldChar w:fldCharType="end"/>
        </w:r>
      </w:hyperlink>
    </w:p>
    <w:p w14:paraId="001B2985" w14:textId="4B3F0F2D" w:rsidR="00FA7C6A" w:rsidRDefault="00FA7C6A">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522" w:history="1">
        <w:r w:rsidRPr="000E2F48">
          <w:rPr>
            <w:rStyle w:val="Hyperlink"/>
            <w:noProof/>
            <w:lang w:val="en-US"/>
          </w:rPr>
          <w:t>1.2</w:t>
        </w:r>
        <w:r>
          <w:rPr>
            <w:rFonts w:asciiTheme="minorHAnsi" w:eastAsiaTheme="minorEastAsia" w:hAnsiTheme="minorHAnsi" w:cstheme="minorBidi"/>
            <w:noProof/>
            <w:sz w:val="24"/>
            <w:szCs w:val="24"/>
            <w:lang w:eastAsia="de-DE"/>
          </w:rPr>
          <w:tab/>
        </w:r>
        <w:r w:rsidRPr="000E2F48">
          <w:rPr>
            <w:rStyle w:val="Hyperlink"/>
            <w:noProof/>
            <w:lang w:val="en-US"/>
          </w:rPr>
          <w:t>Research problem</w:t>
        </w:r>
        <w:r>
          <w:rPr>
            <w:noProof/>
            <w:webHidden/>
          </w:rPr>
          <w:tab/>
        </w:r>
        <w:r>
          <w:rPr>
            <w:noProof/>
            <w:webHidden/>
          </w:rPr>
          <w:fldChar w:fldCharType="begin"/>
        </w:r>
        <w:r>
          <w:rPr>
            <w:noProof/>
            <w:webHidden/>
          </w:rPr>
          <w:instrText xml:space="preserve"> PAGEREF _Toc97628522 \h </w:instrText>
        </w:r>
        <w:r>
          <w:rPr>
            <w:noProof/>
            <w:webHidden/>
          </w:rPr>
        </w:r>
        <w:r>
          <w:rPr>
            <w:noProof/>
            <w:webHidden/>
          </w:rPr>
          <w:fldChar w:fldCharType="separate"/>
        </w:r>
        <w:r>
          <w:rPr>
            <w:noProof/>
            <w:webHidden/>
          </w:rPr>
          <w:t>9</w:t>
        </w:r>
        <w:r>
          <w:rPr>
            <w:noProof/>
            <w:webHidden/>
          </w:rPr>
          <w:fldChar w:fldCharType="end"/>
        </w:r>
      </w:hyperlink>
    </w:p>
    <w:p w14:paraId="2D148585" w14:textId="78F4B043" w:rsidR="00FA7C6A" w:rsidRDefault="00FA7C6A">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523" w:history="1">
        <w:r w:rsidRPr="000E2F48">
          <w:rPr>
            <w:rStyle w:val="Hyperlink"/>
            <w:noProof/>
            <w:lang w:val="en-US"/>
          </w:rPr>
          <w:t>1.3</w:t>
        </w:r>
        <w:r>
          <w:rPr>
            <w:rFonts w:asciiTheme="minorHAnsi" w:eastAsiaTheme="minorEastAsia" w:hAnsiTheme="minorHAnsi" w:cstheme="minorBidi"/>
            <w:noProof/>
            <w:sz w:val="24"/>
            <w:szCs w:val="24"/>
            <w:lang w:eastAsia="de-DE"/>
          </w:rPr>
          <w:tab/>
        </w:r>
        <w:r w:rsidRPr="000E2F48">
          <w:rPr>
            <w:rStyle w:val="Hyperlink"/>
            <w:noProof/>
            <w:lang w:val="en-US"/>
          </w:rPr>
          <w:t>Research objective</w:t>
        </w:r>
        <w:r>
          <w:rPr>
            <w:noProof/>
            <w:webHidden/>
          </w:rPr>
          <w:tab/>
        </w:r>
        <w:r>
          <w:rPr>
            <w:noProof/>
            <w:webHidden/>
          </w:rPr>
          <w:fldChar w:fldCharType="begin"/>
        </w:r>
        <w:r>
          <w:rPr>
            <w:noProof/>
            <w:webHidden/>
          </w:rPr>
          <w:instrText xml:space="preserve"> PAGEREF _Toc97628523 \h </w:instrText>
        </w:r>
        <w:r>
          <w:rPr>
            <w:noProof/>
            <w:webHidden/>
          </w:rPr>
        </w:r>
        <w:r>
          <w:rPr>
            <w:noProof/>
            <w:webHidden/>
          </w:rPr>
          <w:fldChar w:fldCharType="separate"/>
        </w:r>
        <w:r>
          <w:rPr>
            <w:noProof/>
            <w:webHidden/>
          </w:rPr>
          <w:t>9</w:t>
        </w:r>
        <w:r>
          <w:rPr>
            <w:noProof/>
            <w:webHidden/>
          </w:rPr>
          <w:fldChar w:fldCharType="end"/>
        </w:r>
      </w:hyperlink>
    </w:p>
    <w:p w14:paraId="07530D9F" w14:textId="022FECB5" w:rsidR="00FA7C6A" w:rsidRDefault="00FA7C6A">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524" w:history="1">
        <w:r w:rsidRPr="000E2F48">
          <w:rPr>
            <w:rStyle w:val="Hyperlink"/>
            <w:noProof/>
            <w:lang w:val="en-US"/>
          </w:rPr>
          <w:t>1.4</w:t>
        </w:r>
        <w:r>
          <w:rPr>
            <w:rFonts w:asciiTheme="minorHAnsi" w:eastAsiaTheme="minorEastAsia" w:hAnsiTheme="minorHAnsi" w:cstheme="minorBidi"/>
            <w:noProof/>
            <w:sz w:val="24"/>
            <w:szCs w:val="24"/>
            <w:lang w:eastAsia="de-DE"/>
          </w:rPr>
          <w:tab/>
        </w:r>
        <w:r w:rsidRPr="000E2F48">
          <w:rPr>
            <w:rStyle w:val="Hyperlink"/>
            <w:noProof/>
            <w:lang w:val="en-US"/>
          </w:rPr>
          <w:t>Structure of the thesis</w:t>
        </w:r>
        <w:r>
          <w:rPr>
            <w:noProof/>
            <w:webHidden/>
          </w:rPr>
          <w:tab/>
        </w:r>
        <w:r>
          <w:rPr>
            <w:noProof/>
            <w:webHidden/>
          </w:rPr>
          <w:fldChar w:fldCharType="begin"/>
        </w:r>
        <w:r>
          <w:rPr>
            <w:noProof/>
            <w:webHidden/>
          </w:rPr>
          <w:instrText xml:space="preserve"> PAGEREF _Toc97628524 \h </w:instrText>
        </w:r>
        <w:r>
          <w:rPr>
            <w:noProof/>
            <w:webHidden/>
          </w:rPr>
        </w:r>
        <w:r>
          <w:rPr>
            <w:noProof/>
            <w:webHidden/>
          </w:rPr>
          <w:fldChar w:fldCharType="separate"/>
        </w:r>
        <w:r>
          <w:rPr>
            <w:noProof/>
            <w:webHidden/>
          </w:rPr>
          <w:t>9</w:t>
        </w:r>
        <w:r>
          <w:rPr>
            <w:noProof/>
            <w:webHidden/>
          </w:rPr>
          <w:fldChar w:fldCharType="end"/>
        </w:r>
      </w:hyperlink>
    </w:p>
    <w:p w14:paraId="183E4782" w14:textId="45DEA6E9" w:rsidR="00FA7C6A" w:rsidRDefault="00FA7C6A">
      <w:pPr>
        <w:pStyle w:val="Verzeichnis1"/>
        <w:rPr>
          <w:rFonts w:asciiTheme="minorHAnsi" w:eastAsiaTheme="minorEastAsia" w:hAnsiTheme="minorHAnsi" w:cstheme="minorBidi"/>
          <w:noProof/>
          <w:sz w:val="24"/>
          <w:szCs w:val="24"/>
          <w:lang w:eastAsia="de-DE"/>
        </w:rPr>
      </w:pPr>
      <w:hyperlink w:anchor="_Toc97628525" w:history="1">
        <w:r w:rsidRPr="000E2F48">
          <w:rPr>
            <w:rStyle w:val="Hyperlink"/>
            <w:noProof/>
            <w:lang w:val="en-US"/>
          </w:rPr>
          <w:t>2</w:t>
        </w:r>
        <w:r>
          <w:rPr>
            <w:rFonts w:asciiTheme="minorHAnsi" w:eastAsiaTheme="minorEastAsia" w:hAnsiTheme="minorHAnsi" w:cstheme="minorBidi"/>
            <w:noProof/>
            <w:sz w:val="24"/>
            <w:szCs w:val="24"/>
            <w:lang w:eastAsia="de-DE"/>
          </w:rPr>
          <w:tab/>
        </w:r>
        <w:r w:rsidRPr="000E2F48">
          <w:rPr>
            <w:rStyle w:val="Hyperlink"/>
            <w:noProof/>
            <w:lang w:val="en-US"/>
          </w:rPr>
          <w:t>Foundations</w:t>
        </w:r>
        <w:r>
          <w:rPr>
            <w:noProof/>
            <w:webHidden/>
          </w:rPr>
          <w:tab/>
        </w:r>
        <w:r>
          <w:rPr>
            <w:noProof/>
            <w:webHidden/>
          </w:rPr>
          <w:fldChar w:fldCharType="begin"/>
        </w:r>
        <w:r>
          <w:rPr>
            <w:noProof/>
            <w:webHidden/>
          </w:rPr>
          <w:instrText xml:space="preserve"> PAGEREF _Toc97628525 \h </w:instrText>
        </w:r>
        <w:r>
          <w:rPr>
            <w:noProof/>
            <w:webHidden/>
          </w:rPr>
        </w:r>
        <w:r>
          <w:rPr>
            <w:noProof/>
            <w:webHidden/>
          </w:rPr>
          <w:fldChar w:fldCharType="separate"/>
        </w:r>
        <w:r>
          <w:rPr>
            <w:noProof/>
            <w:webHidden/>
          </w:rPr>
          <w:t>10</w:t>
        </w:r>
        <w:r>
          <w:rPr>
            <w:noProof/>
            <w:webHidden/>
          </w:rPr>
          <w:fldChar w:fldCharType="end"/>
        </w:r>
      </w:hyperlink>
    </w:p>
    <w:p w14:paraId="284A094A" w14:textId="72E60C5E" w:rsidR="00FA7C6A" w:rsidRDefault="00FA7C6A">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526" w:history="1">
        <w:r w:rsidRPr="000E2F48">
          <w:rPr>
            <w:rStyle w:val="Hyperlink"/>
            <w:noProof/>
            <w:lang w:val="en-US"/>
          </w:rPr>
          <w:t>2.1</w:t>
        </w:r>
        <w:r>
          <w:rPr>
            <w:rFonts w:asciiTheme="minorHAnsi" w:eastAsiaTheme="minorEastAsia" w:hAnsiTheme="minorHAnsi" w:cstheme="minorBidi"/>
            <w:noProof/>
            <w:sz w:val="24"/>
            <w:szCs w:val="24"/>
            <w:lang w:eastAsia="de-DE"/>
          </w:rPr>
          <w:tab/>
        </w:r>
        <w:r w:rsidRPr="000E2F48">
          <w:rPr>
            <w:rStyle w:val="Hyperlink"/>
            <w:noProof/>
            <w:lang w:val="en-US"/>
          </w:rPr>
          <w:t>Foundations 2.1</w:t>
        </w:r>
        <w:r>
          <w:rPr>
            <w:noProof/>
            <w:webHidden/>
          </w:rPr>
          <w:tab/>
        </w:r>
        <w:r>
          <w:rPr>
            <w:noProof/>
            <w:webHidden/>
          </w:rPr>
          <w:fldChar w:fldCharType="begin"/>
        </w:r>
        <w:r>
          <w:rPr>
            <w:noProof/>
            <w:webHidden/>
          </w:rPr>
          <w:instrText xml:space="preserve"> PAGEREF _Toc97628526 \h </w:instrText>
        </w:r>
        <w:r>
          <w:rPr>
            <w:noProof/>
            <w:webHidden/>
          </w:rPr>
        </w:r>
        <w:r>
          <w:rPr>
            <w:noProof/>
            <w:webHidden/>
          </w:rPr>
          <w:fldChar w:fldCharType="separate"/>
        </w:r>
        <w:r>
          <w:rPr>
            <w:noProof/>
            <w:webHidden/>
          </w:rPr>
          <w:t>10</w:t>
        </w:r>
        <w:r>
          <w:rPr>
            <w:noProof/>
            <w:webHidden/>
          </w:rPr>
          <w:fldChar w:fldCharType="end"/>
        </w:r>
      </w:hyperlink>
    </w:p>
    <w:p w14:paraId="3B53252A" w14:textId="66444B39" w:rsidR="00FA7C6A" w:rsidRDefault="00FA7C6A">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527" w:history="1">
        <w:r w:rsidRPr="000E2F48">
          <w:rPr>
            <w:rStyle w:val="Hyperlink"/>
            <w:noProof/>
            <w:lang w:val="en-US"/>
          </w:rPr>
          <w:t>2.2</w:t>
        </w:r>
        <w:r>
          <w:rPr>
            <w:rFonts w:asciiTheme="minorHAnsi" w:eastAsiaTheme="minorEastAsia" w:hAnsiTheme="minorHAnsi" w:cstheme="minorBidi"/>
            <w:noProof/>
            <w:sz w:val="24"/>
            <w:szCs w:val="24"/>
            <w:lang w:eastAsia="de-DE"/>
          </w:rPr>
          <w:tab/>
        </w:r>
        <w:r w:rsidRPr="000E2F48">
          <w:rPr>
            <w:rStyle w:val="Hyperlink"/>
            <w:noProof/>
            <w:lang w:val="en-US"/>
          </w:rPr>
          <w:t>Foundations 2.2</w:t>
        </w:r>
        <w:r>
          <w:rPr>
            <w:noProof/>
            <w:webHidden/>
          </w:rPr>
          <w:tab/>
        </w:r>
        <w:r>
          <w:rPr>
            <w:noProof/>
            <w:webHidden/>
          </w:rPr>
          <w:fldChar w:fldCharType="begin"/>
        </w:r>
        <w:r>
          <w:rPr>
            <w:noProof/>
            <w:webHidden/>
          </w:rPr>
          <w:instrText xml:space="preserve"> PAGEREF _Toc97628527 \h </w:instrText>
        </w:r>
        <w:r>
          <w:rPr>
            <w:noProof/>
            <w:webHidden/>
          </w:rPr>
        </w:r>
        <w:r>
          <w:rPr>
            <w:noProof/>
            <w:webHidden/>
          </w:rPr>
          <w:fldChar w:fldCharType="separate"/>
        </w:r>
        <w:r>
          <w:rPr>
            <w:noProof/>
            <w:webHidden/>
          </w:rPr>
          <w:t>10</w:t>
        </w:r>
        <w:r>
          <w:rPr>
            <w:noProof/>
            <w:webHidden/>
          </w:rPr>
          <w:fldChar w:fldCharType="end"/>
        </w:r>
      </w:hyperlink>
    </w:p>
    <w:p w14:paraId="7FC58875" w14:textId="4D07CC26" w:rsidR="00FA7C6A" w:rsidRDefault="00FA7C6A">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528" w:history="1">
        <w:r w:rsidRPr="000E2F48">
          <w:rPr>
            <w:rStyle w:val="Hyperlink"/>
            <w:noProof/>
            <w:lang w:val="en-US"/>
          </w:rPr>
          <w:t>2.3</w:t>
        </w:r>
        <w:r>
          <w:rPr>
            <w:rFonts w:asciiTheme="minorHAnsi" w:eastAsiaTheme="minorEastAsia" w:hAnsiTheme="minorHAnsi" w:cstheme="minorBidi"/>
            <w:noProof/>
            <w:sz w:val="24"/>
            <w:szCs w:val="24"/>
            <w:lang w:eastAsia="de-DE"/>
          </w:rPr>
          <w:tab/>
        </w:r>
        <w:r w:rsidRPr="000E2F48">
          <w:rPr>
            <w:rStyle w:val="Hyperlink"/>
            <w:noProof/>
            <w:lang w:val="en-US"/>
          </w:rPr>
          <w:t>Interim conclusion</w:t>
        </w:r>
        <w:r>
          <w:rPr>
            <w:noProof/>
            <w:webHidden/>
          </w:rPr>
          <w:tab/>
        </w:r>
        <w:r>
          <w:rPr>
            <w:noProof/>
            <w:webHidden/>
          </w:rPr>
          <w:fldChar w:fldCharType="begin"/>
        </w:r>
        <w:r>
          <w:rPr>
            <w:noProof/>
            <w:webHidden/>
          </w:rPr>
          <w:instrText xml:space="preserve"> PAGEREF _Toc97628528 \h </w:instrText>
        </w:r>
        <w:r>
          <w:rPr>
            <w:noProof/>
            <w:webHidden/>
          </w:rPr>
        </w:r>
        <w:r>
          <w:rPr>
            <w:noProof/>
            <w:webHidden/>
          </w:rPr>
          <w:fldChar w:fldCharType="separate"/>
        </w:r>
        <w:r>
          <w:rPr>
            <w:noProof/>
            <w:webHidden/>
          </w:rPr>
          <w:t>10</w:t>
        </w:r>
        <w:r>
          <w:rPr>
            <w:noProof/>
            <w:webHidden/>
          </w:rPr>
          <w:fldChar w:fldCharType="end"/>
        </w:r>
      </w:hyperlink>
    </w:p>
    <w:p w14:paraId="5810E64A" w14:textId="43648FA7" w:rsidR="00FA7C6A" w:rsidRDefault="00FA7C6A">
      <w:pPr>
        <w:pStyle w:val="Verzeichnis1"/>
        <w:rPr>
          <w:rFonts w:asciiTheme="minorHAnsi" w:eastAsiaTheme="minorEastAsia" w:hAnsiTheme="minorHAnsi" w:cstheme="minorBidi"/>
          <w:noProof/>
          <w:sz w:val="24"/>
          <w:szCs w:val="24"/>
          <w:lang w:eastAsia="de-DE"/>
        </w:rPr>
      </w:pPr>
      <w:hyperlink w:anchor="_Toc97628529" w:history="1">
        <w:r w:rsidRPr="000E2F48">
          <w:rPr>
            <w:rStyle w:val="Hyperlink"/>
            <w:noProof/>
            <w:lang w:val="en-US"/>
          </w:rPr>
          <w:t>3</w:t>
        </w:r>
        <w:r>
          <w:rPr>
            <w:rFonts w:asciiTheme="minorHAnsi" w:eastAsiaTheme="minorEastAsia" w:hAnsiTheme="minorHAnsi" w:cstheme="minorBidi"/>
            <w:noProof/>
            <w:sz w:val="24"/>
            <w:szCs w:val="24"/>
            <w:lang w:eastAsia="de-DE"/>
          </w:rPr>
          <w:tab/>
        </w:r>
        <w:r w:rsidRPr="000E2F48">
          <w:rPr>
            <w:rStyle w:val="Hyperlink"/>
            <w:noProof/>
            <w:lang w:val="en-US"/>
          </w:rPr>
          <w:t>Methodology</w:t>
        </w:r>
        <w:r>
          <w:rPr>
            <w:noProof/>
            <w:webHidden/>
          </w:rPr>
          <w:tab/>
        </w:r>
        <w:r>
          <w:rPr>
            <w:noProof/>
            <w:webHidden/>
          </w:rPr>
          <w:fldChar w:fldCharType="begin"/>
        </w:r>
        <w:r>
          <w:rPr>
            <w:noProof/>
            <w:webHidden/>
          </w:rPr>
          <w:instrText xml:space="preserve"> PAGEREF _Toc97628529 \h </w:instrText>
        </w:r>
        <w:r>
          <w:rPr>
            <w:noProof/>
            <w:webHidden/>
          </w:rPr>
        </w:r>
        <w:r>
          <w:rPr>
            <w:noProof/>
            <w:webHidden/>
          </w:rPr>
          <w:fldChar w:fldCharType="separate"/>
        </w:r>
        <w:r>
          <w:rPr>
            <w:noProof/>
            <w:webHidden/>
          </w:rPr>
          <w:t>11</w:t>
        </w:r>
        <w:r>
          <w:rPr>
            <w:noProof/>
            <w:webHidden/>
          </w:rPr>
          <w:fldChar w:fldCharType="end"/>
        </w:r>
      </w:hyperlink>
    </w:p>
    <w:p w14:paraId="1B5F9368" w14:textId="53DE5A23" w:rsidR="00FA7C6A" w:rsidRDefault="00FA7C6A">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530" w:history="1">
        <w:r w:rsidRPr="000E2F48">
          <w:rPr>
            <w:rStyle w:val="Hyperlink"/>
            <w:noProof/>
            <w:lang w:val="en-US"/>
          </w:rPr>
          <w:t>3.1</w:t>
        </w:r>
        <w:r>
          <w:rPr>
            <w:rFonts w:asciiTheme="minorHAnsi" w:eastAsiaTheme="minorEastAsia" w:hAnsiTheme="minorHAnsi" w:cstheme="minorBidi"/>
            <w:noProof/>
            <w:sz w:val="24"/>
            <w:szCs w:val="24"/>
            <w:lang w:eastAsia="de-DE"/>
          </w:rPr>
          <w:tab/>
        </w:r>
        <w:r w:rsidRPr="000E2F48">
          <w:rPr>
            <w:rStyle w:val="Hyperlink"/>
            <w:noProof/>
            <w:lang w:val="en-US"/>
          </w:rPr>
          <w:t>Methodology 3.1</w:t>
        </w:r>
        <w:r>
          <w:rPr>
            <w:noProof/>
            <w:webHidden/>
          </w:rPr>
          <w:tab/>
        </w:r>
        <w:r>
          <w:rPr>
            <w:noProof/>
            <w:webHidden/>
          </w:rPr>
          <w:fldChar w:fldCharType="begin"/>
        </w:r>
        <w:r>
          <w:rPr>
            <w:noProof/>
            <w:webHidden/>
          </w:rPr>
          <w:instrText xml:space="preserve"> PAGEREF _Toc97628530 \h </w:instrText>
        </w:r>
        <w:r>
          <w:rPr>
            <w:noProof/>
            <w:webHidden/>
          </w:rPr>
        </w:r>
        <w:r>
          <w:rPr>
            <w:noProof/>
            <w:webHidden/>
          </w:rPr>
          <w:fldChar w:fldCharType="separate"/>
        </w:r>
        <w:r>
          <w:rPr>
            <w:noProof/>
            <w:webHidden/>
          </w:rPr>
          <w:t>11</w:t>
        </w:r>
        <w:r>
          <w:rPr>
            <w:noProof/>
            <w:webHidden/>
          </w:rPr>
          <w:fldChar w:fldCharType="end"/>
        </w:r>
      </w:hyperlink>
    </w:p>
    <w:p w14:paraId="3CA6AD2F" w14:textId="5FE355CB" w:rsidR="00FA7C6A" w:rsidRDefault="00FA7C6A">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531" w:history="1">
        <w:r w:rsidRPr="000E2F48">
          <w:rPr>
            <w:rStyle w:val="Hyperlink"/>
            <w:noProof/>
            <w:lang w:val="en-US"/>
          </w:rPr>
          <w:t>3.2</w:t>
        </w:r>
        <w:r>
          <w:rPr>
            <w:rFonts w:asciiTheme="minorHAnsi" w:eastAsiaTheme="minorEastAsia" w:hAnsiTheme="minorHAnsi" w:cstheme="minorBidi"/>
            <w:noProof/>
            <w:sz w:val="24"/>
            <w:szCs w:val="24"/>
            <w:lang w:eastAsia="de-DE"/>
          </w:rPr>
          <w:tab/>
        </w:r>
        <w:r w:rsidRPr="000E2F48">
          <w:rPr>
            <w:rStyle w:val="Hyperlink"/>
            <w:noProof/>
            <w:lang w:val="en-US"/>
          </w:rPr>
          <w:t>Methodology 3.2</w:t>
        </w:r>
        <w:r>
          <w:rPr>
            <w:noProof/>
            <w:webHidden/>
          </w:rPr>
          <w:tab/>
        </w:r>
        <w:r>
          <w:rPr>
            <w:noProof/>
            <w:webHidden/>
          </w:rPr>
          <w:fldChar w:fldCharType="begin"/>
        </w:r>
        <w:r>
          <w:rPr>
            <w:noProof/>
            <w:webHidden/>
          </w:rPr>
          <w:instrText xml:space="preserve"> PAGEREF _Toc97628531 \h </w:instrText>
        </w:r>
        <w:r>
          <w:rPr>
            <w:noProof/>
            <w:webHidden/>
          </w:rPr>
        </w:r>
        <w:r>
          <w:rPr>
            <w:noProof/>
            <w:webHidden/>
          </w:rPr>
          <w:fldChar w:fldCharType="separate"/>
        </w:r>
        <w:r>
          <w:rPr>
            <w:noProof/>
            <w:webHidden/>
          </w:rPr>
          <w:t>11</w:t>
        </w:r>
        <w:r>
          <w:rPr>
            <w:noProof/>
            <w:webHidden/>
          </w:rPr>
          <w:fldChar w:fldCharType="end"/>
        </w:r>
      </w:hyperlink>
    </w:p>
    <w:p w14:paraId="614ECAF3" w14:textId="211A7C26" w:rsidR="00FA7C6A" w:rsidRDefault="00FA7C6A">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532" w:history="1">
        <w:r w:rsidRPr="000E2F48">
          <w:rPr>
            <w:rStyle w:val="Hyperlink"/>
            <w:noProof/>
            <w:lang w:val="en-US"/>
          </w:rPr>
          <w:t>3.3</w:t>
        </w:r>
        <w:r>
          <w:rPr>
            <w:rFonts w:asciiTheme="minorHAnsi" w:eastAsiaTheme="minorEastAsia" w:hAnsiTheme="minorHAnsi" w:cstheme="minorBidi"/>
            <w:noProof/>
            <w:sz w:val="24"/>
            <w:szCs w:val="24"/>
            <w:lang w:eastAsia="de-DE"/>
          </w:rPr>
          <w:tab/>
        </w:r>
        <w:r w:rsidRPr="000E2F48">
          <w:rPr>
            <w:rStyle w:val="Hyperlink"/>
            <w:noProof/>
            <w:lang w:val="en-US"/>
          </w:rPr>
          <w:t>Interim conclusion</w:t>
        </w:r>
        <w:r>
          <w:rPr>
            <w:noProof/>
            <w:webHidden/>
          </w:rPr>
          <w:tab/>
        </w:r>
        <w:r>
          <w:rPr>
            <w:noProof/>
            <w:webHidden/>
          </w:rPr>
          <w:fldChar w:fldCharType="begin"/>
        </w:r>
        <w:r>
          <w:rPr>
            <w:noProof/>
            <w:webHidden/>
          </w:rPr>
          <w:instrText xml:space="preserve"> PAGEREF _Toc97628532 \h </w:instrText>
        </w:r>
        <w:r>
          <w:rPr>
            <w:noProof/>
            <w:webHidden/>
          </w:rPr>
        </w:r>
        <w:r>
          <w:rPr>
            <w:noProof/>
            <w:webHidden/>
          </w:rPr>
          <w:fldChar w:fldCharType="separate"/>
        </w:r>
        <w:r>
          <w:rPr>
            <w:noProof/>
            <w:webHidden/>
          </w:rPr>
          <w:t>11</w:t>
        </w:r>
        <w:r>
          <w:rPr>
            <w:noProof/>
            <w:webHidden/>
          </w:rPr>
          <w:fldChar w:fldCharType="end"/>
        </w:r>
      </w:hyperlink>
    </w:p>
    <w:p w14:paraId="26CCB52E" w14:textId="4B5AE09F" w:rsidR="00FA7C6A" w:rsidRDefault="00FA7C6A">
      <w:pPr>
        <w:pStyle w:val="Verzeichnis1"/>
        <w:rPr>
          <w:rFonts w:asciiTheme="minorHAnsi" w:eastAsiaTheme="minorEastAsia" w:hAnsiTheme="minorHAnsi" w:cstheme="minorBidi"/>
          <w:noProof/>
          <w:sz w:val="24"/>
          <w:szCs w:val="24"/>
          <w:lang w:eastAsia="de-DE"/>
        </w:rPr>
      </w:pPr>
      <w:hyperlink w:anchor="_Toc97628533" w:history="1">
        <w:r w:rsidRPr="000E2F48">
          <w:rPr>
            <w:rStyle w:val="Hyperlink"/>
            <w:noProof/>
            <w:lang w:val="en-US"/>
          </w:rPr>
          <w:t>4</w:t>
        </w:r>
        <w:r>
          <w:rPr>
            <w:rFonts w:asciiTheme="minorHAnsi" w:eastAsiaTheme="minorEastAsia" w:hAnsiTheme="minorHAnsi" w:cstheme="minorBidi"/>
            <w:noProof/>
            <w:sz w:val="24"/>
            <w:szCs w:val="24"/>
            <w:lang w:eastAsia="de-DE"/>
          </w:rPr>
          <w:tab/>
        </w:r>
        <w:r w:rsidRPr="000E2F48">
          <w:rPr>
            <w:rStyle w:val="Hyperlink"/>
            <w:noProof/>
            <w:lang w:val="en-US"/>
          </w:rPr>
          <w:t>Implementation</w:t>
        </w:r>
        <w:r>
          <w:rPr>
            <w:noProof/>
            <w:webHidden/>
          </w:rPr>
          <w:tab/>
        </w:r>
        <w:r>
          <w:rPr>
            <w:noProof/>
            <w:webHidden/>
          </w:rPr>
          <w:fldChar w:fldCharType="begin"/>
        </w:r>
        <w:r>
          <w:rPr>
            <w:noProof/>
            <w:webHidden/>
          </w:rPr>
          <w:instrText xml:space="preserve"> PAGEREF _Toc97628533 \h </w:instrText>
        </w:r>
        <w:r>
          <w:rPr>
            <w:noProof/>
            <w:webHidden/>
          </w:rPr>
        </w:r>
        <w:r>
          <w:rPr>
            <w:noProof/>
            <w:webHidden/>
          </w:rPr>
          <w:fldChar w:fldCharType="separate"/>
        </w:r>
        <w:r>
          <w:rPr>
            <w:noProof/>
            <w:webHidden/>
          </w:rPr>
          <w:t>12</w:t>
        </w:r>
        <w:r>
          <w:rPr>
            <w:noProof/>
            <w:webHidden/>
          </w:rPr>
          <w:fldChar w:fldCharType="end"/>
        </w:r>
      </w:hyperlink>
    </w:p>
    <w:p w14:paraId="164F6494" w14:textId="3ACC7534" w:rsidR="00FA7C6A" w:rsidRDefault="00FA7C6A">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534" w:history="1">
        <w:r w:rsidRPr="000E2F48">
          <w:rPr>
            <w:rStyle w:val="Hyperlink"/>
            <w:noProof/>
            <w:lang w:val="en-US"/>
          </w:rPr>
          <w:t>4.1</w:t>
        </w:r>
        <w:r>
          <w:rPr>
            <w:rFonts w:asciiTheme="minorHAnsi" w:eastAsiaTheme="minorEastAsia" w:hAnsiTheme="minorHAnsi" w:cstheme="minorBidi"/>
            <w:noProof/>
            <w:sz w:val="24"/>
            <w:szCs w:val="24"/>
            <w:lang w:eastAsia="de-DE"/>
          </w:rPr>
          <w:tab/>
        </w:r>
        <w:r w:rsidRPr="000E2F48">
          <w:rPr>
            <w:rStyle w:val="Hyperlink"/>
            <w:noProof/>
            <w:lang w:val="en-US"/>
          </w:rPr>
          <w:t>Implementation 5.1</w:t>
        </w:r>
        <w:r>
          <w:rPr>
            <w:noProof/>
            <w:webHidden/>
          </w:rPr>
          <w:tab/>
        </w:r>
        <w:r>
          <w:rPr>
            <w:noProof/>
            <w:webHidden/>
          </w:rPr>
          <w:fldChar w:fldCharType="begin"/>
        </w:r>
        <w:r>
          <w:rPr>
            <w:noProof/>
            <w:webHidden/>
          </w:rPr>
          <w:instrText xml:space="preserve"> PAGEREF _Toc97628534 \h </w:instrText>
        </w:r>
        <w:r>
          <w:rPr>
            <w:noProof/>
            <w:webHidden/>
          </w:rPr>
        </w:r>
        <w:r>
          <w:rPr>
            <w:noProof/>
            <w:webHidden/>
          </w:rPr>
          <w:fldChar w:fldCharType="separate"/>
        </w:r>
        <w:r>
          <w:rPr>
            <w:noProof/>
            <w:webHidden/>
          </w:rPr>
          <w:t>12</w:t>
        </w:r>
        <w:r>
          <w:rPr>
            <w:noProof/>
            <w:webHidden/>
          </w:rPr>
          <w:fldChar w:fldCharType="end"/>
        </w:r>
      </w:hyperlink>
    </w:p>
    <w:p w14:paraId="7ED24473" w14:textId="740080C3" w:rsidR="00FA7C6A" w:rsidRDefault="00FA7C6A">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535" w:history="1">
        <w:r w:rsidRPr="000E2F48">
          <w:rPr>
            <w:rStyle w:val="Hyperlink"/>
            <w:noProof/>
            <w:lang w:val="en-US"/>
          </w:rPr>
          <w:t>4.2</w:t>
        </w:r>
        <w:r>
          <w:rPr>
            <w:rFonts w:asciiTheme="minorHAnsi" w:eastAsiaTheme="minorEastAsia" w:hAnsiTheme="minorHAnsi" w:cstheme="minorBidi"/>
            <w:noProof/>
            <w:sz w:val="24"/>
            <w:szCs w:val="24"/>
            <w:lang w:eastAsia="de-DE"/>
          </w:rPr>
          <w:tab/>
        </w:r>
        <w:r w:rsidRPr="000E2F48">
          <w:rPr>
            <w:rStyle w:val="Hyperlink"/>
            <w:noProof/>
            <w:lang w:val="en-US"/>
          </w:rPr>
          <w:t>Implementation 5.2</w:t>
        </w:r>
        <w:r>
          <w:rPr>
            <w:noProof/>
            <w:webHidden/>
          </w:rPr>
          <w:tab/>
        </w:r>
        <w:r>
          <w:rPr>
            <w:noProof/>
            <w:webHidden/>
          </w:rPr>
          <w:fldChar w:fldCharType="begin"/>
        </w:r>
        <w:r>
          <w:rPr>
            <w:noProof/>
            <w:webHidden/>
          </w:rPr>
          <w:instrText xml:space="preserve"> PAGEREF _Toc97628535 \h </w:instrText>
        </w:r>
        <w:r>
          <w:rPr>
            <w:noProof/>
            <w:webHidden/>
          </w:rPr>
        </w:r>
        <w:r>
          <w:rPr>
            <w:noProof/>
            <w:webHidden/>
          </w:rPr>
          <w:fldChar w:fldCharType="separate"/>
        </w:r>
        <w:r>
          <w:rPr>
            <w:noProof/>
            <w:webHidden/>
          </w:rPr>
          <w:t>12</w:t>
        </w:r>
        <w:r>
          <w:rPr>
            <w:noProof/>
            <w:webHidden/>
          </w:rPr>
          <w:fldChar w:fldCharType="end"/>
        </w:r>
      </w:hyperlink>
    </w:p>
    <w:p w14:paraId="6398E2F1" w14:textId="587E0329" w:rsidR="00FA7C6A" w:rsidRDefault="00FA7C6A">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536" w:history="1">
        <w:r w:rsidRPr="000E2F48">
          <w:rPr>
            <w:rStyle w:val="Hyperlink"/>
            <w:noProof/>
            <w:lang w:val="en-US"/>
          </w:rPr>
          <w:t>4.3</w:t>
        </w:r>
        <w:r>
          <w:rPr>
            <w:rFonts w:asciiTheme="minorHAnsi" w:eastAsiaTheme="minorEastAsia" w:hAnsiTheme="minorHAnsi" w:cstheme="minorBidi"/>
            <w:noProof/>
            <w:sz w:val="24"/>
            <w:szCs w:val="24"/>
            <w:lang w:eastAsia="de-DE"/>
          </w:rPr>
          <w:tab/>
        </w:r>
        <w:r w:rsidRPr="000E2F48">
          <w:rPr>
            <w:rStyle w:val="Hyperlink"/>
            <w:noProof/>
            <w:lang w:val="en-US"/>
          </w:rPr>
          <w:t>Interim conclusion</w:t>
        </w:r>
        <w:r>
          <w:rPr>
            <w:noProof/>
            <w:webHidden/>
          </w:rPr>
          <w:tab/>
        </w:r>
        <w:r>
          <w:rPr>
            <w:noProof/>
            <w:webHidden/>
          </w:rPr>
          <w:fldChar w:fldCharType="begin"/>
        </w:r>
        <w:r>
          <w:rPr>
            <w:noProof/>
            <w:webHidden/>
          </w:rPr>
          <w:instrText xml:space="preserve"> PAGEREF _Toc97628536 \h </w:instrText>
        </w:r>
        <w:r>
          <w:rPr>
            <w:noProof/>
            <w:webHidden/>
          </w:rPr>
        </w:r>
        <w:r>
          <w:rPr>
            <w:noProof/>
            <w:webHidden/>
          </w:rPr>
          <w:fldChar w:fldCharType="separate"/>
        </w:r>
        <w:r>
          <w:rPr>
            <w:noProof/>
            <w:webHidden/>
          </w:rPr>
          <w:t>13</w:t>
        </w:r>
        <w:r>
          <w:rPr>
            <w:noProof/>
            <w:webHidden/>
          </w:rPr>
          <w:fldChar w:fldCharType="end"/>
        </w:r>
      </w:hyperlink>
    </w:p>
    <w:p w14:paraId="7B47186E" w14:textId="474456FE" w:rsidR="00FA7C6A" w:rsidRDefault="00FA7C6A">
      <w:pPr>
        <w:pStyle w:val="Verzeichnis1"/>
        <w:rPr>
          <w:rFonts w:asciiTheme="minorHAnsi" w:eastAsiaTheme="minorEastAsia" w:hAnsiTheme="minorHAnsi" w:cstheme="minorBidi"/>
          <w:noProof/>
          <w:sz w:val="24"/>
          <w:szCs w:val="24"/>
          <w:lang w:eastAsia="de-DE"/>
        </w:rPr>
      </w:pPr>
      <w:hyperlink w:anchor="_Toc97628537" w:history="1">
        <w:r w:rsidRPr="000E2F48">
          <w:rPr>
            <w:rStyle w:val="Hyperlink"/>
            <w:noProof/>
            <w:lang w:val="en-US"/>
          </w:rPr>
          <w:t>5</w:t>
        </w:r>
        <w:r>
          <w:rPr>
            <w:rFonts w:asciiTheme="minorHAnsi" w:eastAsiaTheme="minorEastAsia" w:hAnsiTheme="minorHAnsi" w:cstheme="minorBidi"/>
            <w:noProof/>
            <w:sz w:val="24"/>
            <w:szCs w:val="24"/>
            <w:lang w:eastAsia="de-DE"/>
          </w:rPr>
          <w:tab/>
        </w:r>
        <w:r w:rsidRPr="000E2F48">
          <w:rPr>
            <w:rStyle w:val="Hyperlink"/>
            <w:noProof/>
            <w:lang w:val="en-US"/>
          </w:rPr>
          <w:t>Results</w:t>
        </w:r>
        <w:r>
          <w:rPr>
            <w:noProof/>
            <w:webHidden/>
          </w:rPr>
          <w:tab/>
        </w:r>
        <w:r>
          <w:rPr>
            <w:noProof/>
            <w:webHidden/>
          </w:rPr>
          <w:fldChar w:fldCharType="begin"/>
        </w:r>
        <w:r>
          <w:rPr>
            <w:noProof/>
            <w:webHidden/>
          </w:rPr>
          <w:instrText xml:space="preserve"> PAGEREF _Toc97628537 \h </w:instrText>
        </w:r>
        <w:r>
          <w:rPr>
            <w:noProof/>
            <w:webHidden/>
          </w:rPr>
        </w:r>
        <w:r>
          <w:rPr>
            <w:noProof/>
            <w:webHidden/>
          </w:rPr>
          <w:fldChar w:fldCharType="separate"/>
        </w:r>
        <w:r>
          <w:rPr>
            <w:noProof/>
            <w:webHidden/>
          </w:rPr>
          <w:t>14</w:t>
        </w:r>
        <w:r>
          <w:rPr>
            <w:noProof/>
            <w:webHidden/>
          </w:rPr>
          <w:fldChar w:fldCharType="end"/>
        </w:r>
      </w:hyperlink>
    </w:p>
    <w:p w14:paraId="71812ED7" w14:textId="0946CE4F" w:rsidR="00FA7C6A" w:rsidRDefault="00FA7C6A">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538" w:history="1">
        <w:r w:rsidRPr="000E2F48">
          <w:rPr>
            <w:rStyle w:val="Hyperlink"/>
            <w:noProof/>
            <w:lang w:val="en-US"/>
          </w:rPr>
          <w:t>5.1</w:t>
        </w:r>
        <w:r>
          <w:rPr>
            <w:rFonts w:asciiTheme="minorHAnsi" w:eastAsiaTheme="minorEastAsia" w:hAnsiTheme="minorHAnsi" w:cstheme="minorBidi"/>
            <w:noProof/>
            <w:sz w:val="24"/>
            <w:szCs w:val="24"/>
            <w:lang w:eastAsia="de-DE"/>
          </w:rPr>
          <w:tab/>
        </w:r>
        <w:r w:rsidRPr="000E2F48">
          <w:rPr>
            <w:rStyle w:val="Hyperlink"/>
            <w:noProof/>
            <w:lang w:val="en-US"/>
          </w:rPr>
          <w:t>Results 6.1</w:t>
        </w:r>
        <w:r>
          <w:rPr>
            <w:noProof/>
            <w:webHidden/>
          </w:rPr>
          <w:tab/>
        </w:r>
        <w:r>
          <w:rPr>
            <w:noProof/>
            <w:webHidden/>
          </w:rPr>
          <w:fldChar w:fldCharType="begin"/>
        </w:r>
        <w:r>
          <w:rPr>
            <w:noProof/>
            <w:webHidden/>
          </w:rPr>
          <w:instrText xml:space="preserve"> PAGEREF _Toc97628538 \h </w:instrText>
        </w:r>
        <w:r>
          <w:rPr>
            <w:noProof/>
            <w:webHidden/>
          </w:rPr>
        </w:r>
        <w:r>
          <w:rPr>
            <w:noProof/>
            <w:webHidden/>
          </w:rPr>
          <w:fldChar w:fldCharType="separate"/>
        </w:r>
        <w:r>
          <w:rPr>
            <w:noProof/>
            <w:webHidden/>
          </w:rPr>
          <w:t>14</w:t>
        </w:r>
        <w:r>
          <w:rPr>
            <w:noProof/>
            <w:webHidden/>
          </w:rPr>
          <w:fldChar w:fldCharType="end"/>
        </w:r>
      </w:hyperlink>
    </w:p>
    <w:p w14:paraId="03EEEA1E" w14:textId="4DFD5D42" w:rsidR="00FA7C6A" w:rsidRDefault="00FA7C6A">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539" w:history="1">
        <w:r w:rsidRPr="000E2F48">
          <w:rPr>
            <w:rStyle w:val="Hyperlink"/>
            <w:noProof/>
            <w:lang w:val="en-US"/>
          </w:rPr>
          <w:t>5.2</w:t>
        </w:r>
        <w:r>
          <w:rPr>
            <w:rFonts w:asciiTheme="minorHAnsi" w:eastAsiaTheme="minorEastAsia" w:hAnsiTheme="minorHAnsi" w:cstheme="minorBidi"/>
            <w:noProof/>
            <w:sz w:val="24"/>
            <w:szCs w:val="24"/>
            <w:lang w:eastAsia="de-DE"/>
          </w:rPr>
          <w:tab/>
        </w:r>
        <w:r w:rsidRPr="000E2F48">
          <w:rPr>
            <w:rStyle w:val="Hyperlink"/>
            <w:noProof/>
            <w:lang w:val="en-US"/>
          </w:rPr>
          <w:t>Results 6.2</w:t>
        </w:r>
        <w:r>
          <w:rPr>
            <w:noProof/>
            <w:webHidden/>
          </w:rPr>
          <w:tab/>
        </w:r>
        <w:r>
          <w:rPr>
            <w:noProof/>
            <w:webHidden/>
          </w:rPr>
          <w:fldChar w:fldCharType="begin"/>
        </w:r>
        <w:r>
          <w:rPr>
            <w:noProof/>
            <w:webHidden/>
          </w:rPr>
          <w:instrText xml:space="preserve"> PAGEREF _Toc97628539 \h </w:instrText>
        </w:r>
        <w:r>
          <w:rPr>
            <w:noProof/>
            <w:webHidden/>
          </w:rPr>
        </w:r>
        <w:r>
          <w:rPr>
            <w:noProof/>
            <w:webHidden/>
          </w:rPr>
          <w:fldChar w:fldCharType="separate"/>
        </w:r>
        <w:r>
          <w:rPr>
            <w:noProof/>
            <w:webHidden/>
          </w:rPr>
          <w:t>14</w:t>
        </w:r>
        <w:r>
          <w:rPr>
            <w:noProof/>
            <w:webHidden/>
          </w:rPr>
          <w:fldChar w:fldCharType="end"/>
        </w:r>
      </w:hyperlink>
    </w:p>
    <w:p w14:paraId="7F9825AF" w14:textId="64ECE84D" w:rsidR="00FA7C6A" w:rsidRDefault="00FA7C6A">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540" w:history="1">
        <w:r w:rsidRPr="000E2F48">
          <w:rPr>
            <w:rStyle w:val="Hyperlink"/>
            <w:noProof/>
            <w:lang w:val="en-US"/>
          </w:rPr>
          <w:t>5.3</w:t>
        </w:r>
        <w:r>
          <w:rPr>
            <w:rFonts w:asciiTheme="minorHAnsi" w:eastAsiaTheme="minorEastAsia" w:hAnsiTheme="minorHAnsi" w:cstheme="minorBidi"/>
            <w:noProof/>
            <w:sz w:val="24"/>
            <w:szCs w:val="24"/>
            <w:lang w:eastAsia="de-DE"/>
          </w:rPr>
          <w:tab/>
        </w:r>
        <w:r w:rsidRPr="000E2F48">
          <w:rPr>
            <w:rStyle w:val="Hyperlink"/>
            <w:noProof/>
            <w:lang w:val="en-US"/>
          </w:rPr>
          <w:t>Interim conclusion</w:t>
        </w:r>
        <w:r>
          <w:rPr>
            <w:noProof/>
            <w:webHidden/>
          </w:rPr>
          <w:tab/>
        </w:r>
        <w:r>
          <w:rPr>
            <w:noProof/>
            <w:webHidden/>
          </w:rPr>
          <w:fldChar w:fldCharType="begin"/>
        </w:r>
        <w:r>
          <w:rPr>
            <w:noProof/>
            <w:webHidden/>
          </w:rPr>
          <w:instrText xml:space="preserve"> PAGEREF _Toc97628540 \h </w:instrText>
        </w:r>
        <w:r>
          <w:rPr>
            <w:noProof/>
            <w:webHidden/>
          </w:rPr>
        </w:r>
        <w:r>
          <w:rPr>
            <w:noProof/>
            <w:webHidden/>
          </w:rPr>
          <w:fldChar w:fldCharType="separate"/>
        </w:r>
        <w:r>
          <w:rPr>
            <w:noProof/>
            <w:webHidden/>
          </w:rPr>
          <w:t>14</w:t>
        </w:r>
        <w:r>
          <w:rPr>
            <w:noProof/>
            <w:webHidden/>
          </w:rPr>
          <w:fldChar w:fldCharType="end"/>
        </w:r>
      </w:hyperlink>
    </w:p>
    <w:p w14:paraId="0AEAB1E6" w14:textId="193C890E" w:rsidR="00FA7C6A" w:rsidRDefault="00FA7C6A">
      <w:pPr>
        <w:pStyle w:val="Verzeichnis1"/>
        <w:rPr>
          <w:rFonts w:asciiTheme="minorHAnsi" w:eastAsiaTheme="minorEastAsia" w:hAnsiTheme="minorHAnsi" w:cstheme="minorBidi"/>
          <w:noProof/>
          <w:sz w:val="24"/>
          <w:szCs w:val="24"/>
          <w:lang w:eastAsia="de-DE"/>
        </w:rPr>
      </w:pPr>
      <w:hyperlink w:anchor="_Toc97628541" w:history="1">
        <w:r w:rsidRPr="000E2F48">
          <w:rPr>
            <w:rStyle w:val="Hyperlink"/>
            <w:noProof/>
            <w:lang w:val="en-US"/>
          </w:rPr>
          <w:t>6</w:t>
        </w:r>
        <w:r>
          <w:rPr>
            <w:rFonts w:asciiTheme="minorHAnsi" w:eastAsiaTheme="minorEastAsia" w:hAnsiTheme="minorHAnsi" w:cstheme="minorBidi"/>
            <w:noProof/>
            <w:sz w:val="24"/>
            <w:szCs w:val="24"/>
            <w:lang w:eastAsia="de-DE"/>
          </w:rPr>
          <w:tab/>
        </w:r>
        <w:r w:rsidRPr="000E2F48">
          <w:rPr>
            <w:rStyle w:val="Hyperlink"/>
            <w:noProof/>
            <w:lang w:val="en-US"/>
          </w:rPr>
          <w:t>Discussion</w:t>
        </w:r>
        <w:r>
          <w:rPr>
            <w:noProof/>
            <w:webHidden/>
          </w:rPr>
          <w:tab/>
        </w:r>
        <w:r>
          <w:rPr>
            <w:noProof/>
            <w:webHidden/>
          </w:rPr>
          <w:fldChar w:fldCharType="begin"/>
        </w:r>
        <w:r>
          <w:rPr>
            <w:noProof/>
            <w:webHidden/>
          </w:rPr>
          <w:instrText xml:space="preserve"> PAGEREF _Toc97628541 \h </w:instrText>
        </w:r>
        <w:r>
          <w:rPr>
            <w:noProof/>
            <w:webHidden/>
          </w:rPr>
        </w:r>
        <w:r>
          <w:rPr>
            <w:noProof/>
            <w:webHidden/>
          </w:rPr>
          <w:fldChar w:fldCharType="separate"/>
        </w:r>
        <w:r>
          <w:rPr>
            <w:noProof/>
            <w:webHidden/>
          </w:rPr>
          <w:t>15</w:t>
        </w:r>
        <w:r>
          <w:rPr>
            <w:noProof/>
            <w:webHidden/>
          </w:rPr>
          <w:fldChar w:fldCharType="end"/>
        </w:r>
      </w:hyperlink>
    </w:p>
    <w:p w14:paraId="68B779D4" w14:textId="66EDF969" w:rsidR="00FA7C6A" w:rsidRDefault="00FA7C6A">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542" w:history="1">
        <w:r w:rsidRPr="000E2F48">
          <w:rPr>
            <w:rStyle w:val="Hyperlink"/>
            <w:noProof/>
            <w:lang w:val="en-US"/>
          </w:rPr>
          <w:t>6.1</w:t>
        </w:r>
        <w:r>
          <w:rPr>
            <w:rFonts w:asciiTheme="minorHAnsi" w:eastAsiaTheme="minorEastAsia" w:hAnsiTheme="minorHAnsi" w:cstheme="minorBidi"/>
            <w:noProof/>
            <w:sz w:val="24"/>
            <w:szCs w:val="24"/>
            <w:lang w:eastAsia="de-DE"/>
          </w:rPr>
          <w:tab/>
        </w:r>
        <w:r w:rsidRPr="000E2F48">
          <w:rPr>
            <w:rStyle w:val="Hyperlink"/>
            <w:noProof/>
            <w:lang w:val="en-US"/>
          </w:rPr>
          <w:t>Discussion 7.1</w:t>
        </w:r>
        <w:r>
          <w:rPr>
            <w:noProof/>
            <w:webHidden/>
          </w:rPr>
          <w:tab/>
        </w:r>
        <w:r>
          <w:rPr>
            <w:noProof/>
            <w:webHidden/>
          </w:rPr>
          <w:fldChar w:fldCharType="begin"/>
        </w:r>
        <w:r>
          <w:rPr>
            <w:noProof/>
            <w:webHidden/>
          </w:rPr>
          <w:instrText xml:space="preserve"> PAGEREF _Toc97628542 \h </w:instrText>
        </w:r>
        <w:r>
          <w:rPr>
            <w:noProof/>
            <w:webHidden/>
          </w:rPr>
        </w:r>
        <w:r>
          <w:rPr>
            <w:noProof/>
            <w:webHidden/>
          </w:rPr>
          <w:fldChar w:fldCharType="separate"/>
        </w:r>
        <w:r>
          <w:rPr>
            <w:noProof/>
            <w:webHidden/>
          </w:rPr>
          <w:t>15</w:t>
        </w:r>
        <w:r>
          <w:rPr>
            <w:noProof/>
            <w:webHidden/>
          </w:rPr>
          <w:fldChar w:fldCharType="end"/>
        </w:r>
      </w:hyperlink>
    </w:p>
    <w:p w14:paraId="61C99979" w14:textId="057A25DF" w:rsidR="00FA7C6A" w:rsidRDefault="00FA7C6A">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543" w:history="1">
        <w:r w:rsidRPr="000E2F48">
          <w:rPr>
            <w:rStyle w:val="Hyperlink"/>
            <w:noProof/>
            <w:lang w:val="en-US"/>
          </w:rPr>
          <w:t>6.2</w:t>
        </w:r>
        <w:r>
          <w:rPr>
            <w:rFonts w:asciiTheme="minorHAnsi" w:eastAsiaTheme="minorEastAsia" w:hAnsiTheme="minorHAnsi" w:cstheme="minorBidi"/>
            <w:noProof/>
            <w:sz w:val="24"/>
            <w:szCs w:val="24"/>
            <w:lang w:eastAsia="de-DE"/>
          </w:rPr>
          <w:tab/>
        </w:r>
        <w:r w:rsidRPr="000E2F48">
          <w:rPr>
            <w:rStyle w:val="Hyperlink"/>
            <w:noProof/>
            <w:lang w:val="en-US"/>
          </w:rPr>
          <w:t>Discussion 7.2</w:t>
        </w:r>
        <w:r>
          <w:rPr>
            <w:noProof/>
            <w:webHidden/>
          </w:rPr>
          <w:tab/>
        </w:r>
        <w:r>
          <w:rPr>
            <w:noProof/>
            <w:webHidden/>
          </w:rPr>
          <w:fldChar w:fldCharType="begin"/>
        </w:r>
        <w:r>
          <w:rPr>
            <w:noProof/>
            <w:webHidden/>
          </w:rPr>
          <w:instrText xml:space="preserve"> PAGEREF _Toc97628543 \h </w:instrText>
        </w:r>
        <w:r>
          <w:rPr>
            <w:noProof/>
            <w:webHidden/>
          </w:rPr>
        </w:r>
        <w:r>
          <w:rPr>
            <w:noProof/>
            <w:webHidden/>
          </w:rPr>
          <w:fldChar w:fldCharType="separate"/>
        </w:r>
        <w:r>
          <w:rPr>
            <w:noProof/>
            <w:webHidden/>
          </w:rPr>
          <w:t>15</w:t>
        </w:r>
        <w:r>
          <w:rPr>
            <w:noProof/>
            <w:webHidden/>
          </w:rPr>
          <w:fldChar w:fldCharType="end"/>
        </w:r>
      </w:hyperlink>
    </w:p>
    <w:p w14:paraId="0E11A089" w14:textId="70392BAF" w:rsidR="00FA7C6A" w:rsidRDefault="00FA7C6A">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544" w:history="1">
        <w:r w:rsidRPr="000E2F48">
          <w:rPr>
            <w:rStyle w:val="Hyperlink"/>
            <w:noProof/>
            <w:lang w:val="en-US"/>
          </w:rPr>
          <w:t>6.3</w:t>
        </w:r>
        <w:r>
          <w:rPr>
            <w:rFonts w:asciiTheme="minorHAnsi" w:eastAsiaTheme="minorEastAsia" w:hAnsiTheme="minorHAnsi" w:cstheme="minorBidi"/>
            <w:noProof/>
            <w:sz w:val="24"/>
            <w:szCs w:val="24"/>
            <w:lang w:eastAsia="de-DE"/>
          </w:rPr>
          <w:tab/>
        </w:r>
        <w:r w:rsidRPr="000E2F48">
          <w:rPr>
            <w:rStyle w:val="Hyperlink"/>
            <w:noProof/>
            <w:lang w:val="en-US"/>
          </w:rPr>
          <w:t>Interim conclusion</w:t>
        </w:r>
        <w:r>
          <w:rPr>
            <w:noProof/>
            <w:webHidden/>
          </w:rPr>
          <w:tab/>
        </w:r>
        <w:r>
          <w:rPr>
            <w:noProof/>
            <w:webHidden/>
          </w:rPr>
          <w:fldChar w:fldCharType="begin"/>
        </w:r>
        <w:r>
          <w:rPr>
            <w:noProof/>
            <w:webHidden/>
          </w:rPr>
          <w:instrText xml:space="preserve"> PAGEREF _Toc97628544 \h </w:instrText>
        </w:r>
        <w:r>
          <w:rPr>
            <w:noProof/>
            <w:webHidden/>
          </w:rPr>
        </w:r>
        <w:r>
          <w:rPr>
            <w:noProof/>
            <w:webHidden/>
          </w:rPr>
          <w:fldChar w:fldCharType="separate"/>
        </w:r>
        <w:r>
          <w:rPr>
            <w:noProof/>
            <w:webHidden/>
          </w:rPr>
          <w:t>15</w:t>
        </w:r>
        <w:r>
          <w:rPr>
            <w:noProof/>
            <w:webHidden/>
          </w:rPr>
          <w:fldChar w:fldCharType="end"/>
        </w:r>
      </w:hyperlink>
    </w:p>
    <w:p w14:paraId="5548589F" w14:textId="44147694" w:rsidR="00FA7C6A" w:rsidRDefault="00FA7C6A">
      <w:pPr>
        <w:pStyle w:val="Verzeichnis1"/>
        <w:rPr>
          <w:rFonts w:asciiTheme="minorHAnsi" w:eastAsiaTheme="minorEastAsia" w:hAnsiTheme="minorHAnsi" w:cstheme="minorBidi"/>
          <w:noProof/>
          <w:sz w:val="24"/>
          <w:szCs w:val="24"/>
          <w:lang w:eastAsia="de-DE"/>
        </w:rPr>
      </w:pPr>
      <w:hyperlink w:anchor="_Toc97628545" w:history="1">
        <w:r w:rsidRPr="000E2F48">
          <w:rPr>
            <w:rStyle w:val="Hyperlink"/>
            <w:noProof/>
            <w:lang w:val="en-US"/>
          </w:rPr>
          <w:t>7</w:t>
        </w:r>
        <w:r>
          <w:rPr>
            <w:rFonts w:asciiTheme="minorHAnsi" w:eastAsiaTheme="minorEastAsia" w:hAnsiTheme="minorHAnsi" w:cstheme="minorBidi"/>
            <w:noProof/>
            <w:sz w:val="24"/>
            <w:szCs w:val="24"/>
            <w:lang w:eastAsia="de-DE"/>
          </w:rPr>
          <w:tab/>
        </w:r>
        <w:r w:rsidRPr="000E2F48">
          <w:rPr>
            <w:rStyle w:val="Hyperlink"/>
            <w:noProof/>
            <w:lang w:val="en-US"/>
          </w:rPr>
          <w:t>Final considerations and outlook</w:t>
        </w:r>
        <w:r>
          <w:rPr>
            <w:noProof/>
            <w:webHidden/>
          </w:rPr>
          <w:tab/>
        </w:r>
        <w:r>
          <w:rPr>
            <w:noProof/>
            <w:webHidden/>
          </w:rPr>
          <w:fldChar w:fldCharType="begin"/>
        </w:r>
        <w:r>
          <w:rPr>
            <w:noProof/>
            <w:webHidden/>
          </w:rPr>
          <w:instrText xml:space="preserve"> PAGEREF _Toc97628545 \h </w:instrText>
        </w:r>
        <w:r>
          <w:rPr>
            <w:noProof/>
            <w:webHidden/>
          </w:rPr>
        </w:r>
        <w:r>
          <w:rPr>
            <w:noProof/>
            <w:webHidden/>
          </w:rPr>
          <w:fldChar w:fldCharType="separate"/>
        </w:r>
        <w:r>
          <w:rPr>
            <w:noProof/>
            <w:webHidden/>
          </w:rPr>
          <w:t>16</w:t>
        </w:r>
        <w:r>
          <w:rPr>
            <w:noProof/>
            <w:webHidden/>
          </w:rPr>
          <w:fldChar w:fldCharType="end"/>
        </w:r>
      </w:hyperlink>
    </w:p>
    <w:p w14:paraId="537CB616" w14:textId="32A1BE84" w:rsidR="00FA7C6A" w:rsidRDefault="00FA7C6A">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546" w:history="1">
        <w:r w:rsidRPr="000E2F48">
          <w:rPr>
            <w:rStyle w:val="Hyperlink"/>
            <w:noProof/>
            <w:lang w:val="en-US"/>
          </w:rPr>
          <w:t>7.1</w:t>
        </w:r>
        <w:r>
          <w:rPr>
            <w:rFonts w:asciiTheme="minorHAnsi" w:eastAsiaTheme="minorEastAsia" w:hAnsiTheme="minorHAnsi" w:cstheme="minorBidi"/>
            <w:noProof/>
            <w:sz w:val="24"/>
            <w:szCs w:val="24"/>
            <w:lang w:eastAsia="de-DE"/>
          </w:rPr>
          <w:tab/>
        </w:r>
        <w:r w:rsidRPr="000E2F48">
          <w:rPr>
            <w:rStyle w:val="Hyperlink"/>
            <w:noProof/>
            <w:lang w:val="en-US"/>
          </w:rPr>
          <w:t>Summary of the results</w:t>
        </w:r>
        <w:r>
          <w:rPr>
            <w:noProof/>
            <w:webHidden/>
          </w:rPr>
          <w:tab/>
        </w:r>
        <w:r>
          <w:rPr>
            <w:noProof/>
            <w:webHidden/>
          </w:rPr>
          <w:fldChar w:fldCharType="begin"/>
        </w:r>
        <w:r>
          <w:rPr>
            <w:noProof/>
            <w:webHidden/>
          </w:rPr>
          <w:instrText xml:space="preserve"> PAGEREF _Toc97628546 \h </w:instrText>
        </w:r>
        <w:r>
          <w:rPr>
            <w:noProof/>
            <w:webHidden/>
          </w:rPr>
        </w:r>
        <w:r>
          <w:rPr>
            <w:noProof/>
            <w:webHidden/>
          </w:rPr>
          <w:fldChar w:fldCharType="separate"/>
        </w:r>
        <w:r>
          <w:rPr>
            <w:noProof/>
            <w:webHidden/>
          </w:rPr>
          <w:t>16</w:t>
        </w:r>
        <w:r>
          <w:rPr>
            <w:noProof/>
            <w:webHidden/>
          </w:rPr>
          <w:fldChar w:fldCharType="end"/>
        </w:r>
      </w:hyperlink>
    </w:p>
    <w:p w14:paraId="72623A2A" w14:textId="4B46BA02" w:rsidR="00FA7C6A" w:rsidRDefault="00FA7C6A">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547" w:history="1">
        <w:r w:rsidRPr="000E2F48">
          <w:rPr>
            <w:rStyle w:val="Hyperlink"/>
            <w:noProof/>
            <w:lang w:val="en-US"/>
          </w:rPr>
          <w:t>7.2</w:t>
        </w:r>
        <w:r>
          <w:rPr>
            <w:rFonts w:asciiTheme="minorHAnsi" w:eastAsiaTheme="minorEastAsia" w:hAnsiTheme="minorHAnsi" w:cstheme="minorBidi"/>
            <w:noProof/>
            <w:sz w:val="24"/>
            <w:szCs w:val="24"/>
            <w:lang w:eastAsia="de-DE"/>
          </w:rPr>
          <w:tab/>
        </w:r>
        <w:r w:rsidRPr="000E2F48">
          <w:rPr>
            <w:rStyle w:val="Hyperlink"/>
            <w:noProof/>
            <w:lang w:val="en-US"/>
          </w:rPr>
          <w:t>Recommendations for the company</w:t>
        </w:r>
        <w:r>
          <w:rPr>
            <w:noProof/>
            <w:webHidden/>
          </w:rPr>
          <w:tab/>
        </w:r>
        <w:r>
          <w:rPr>
            <w:noProof/>
            <w:webHidden/>
          </w:rPr>
          <w:fldChar w:fldCharType="begin"/>
        </w:r>
        <w:r>
          <w:rPr>
            <w:noProof/>
            <w:webHidden/>
          </w:rPr>
          <w:instrText xml:space="preserve"> PAGEREF _Toc97628547 \h </w:instrText>
        </w:r>
        <w:r>
          <w:rPr>
            <w:noProof/>
            <w:webHidden/>
          </w:rPr>
        </w:r>
        <w:r>
          <w:rPr>
            <w:noProof/>
            <w:webHidden/>
          </w:rPr>
          <w:fldChar w:fldCharType="separate"/>
        </w:r>
        <w:r>
          <w:rPr>
            <w:noProof/>
            <w:webHidden/>
          </w:rPr>
          <w:t>16</w:t>
        </w:r>
        <w:r>
          <w:rPr>
            <w:noProof/>
            <w:webHidden/>
          </w:rPr>
          <w:fldChar w:fldCharType="end"/>
        </w:r>
      </w:hyperlink>
    </w:p>
    <w:p w14:paraId="3D5E44BC" w14:textId="0C95DB47" w:rsidR="00FA7C6A" w:rsidRDefault="00FA7C6A">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548" w:history="1">
        <w:r w:rsidRPr="000E2F48">
          <w:rPr>
            <w:rStyle w:val="Hyperlink"/>
            <w:noProof/>
            <w:lang w:val="en-US"/>
          </w:rPr>
          <w:t>7.3</w:t>
        </w:r>
        <w:r>
          <w:rPr>
            <w:rFonts w:asciiTheme="minorHAnsi" w:eastAsiaTheme="minorEastAsia" w:hAnsiTheme="minorHAnsi" w:cstheme="minorBidi"/>
            <w:noProof/>
            <w:sz w:val="24"/>
            <w:szCs w:val="24"/>
            <w:lang w:eastAsia="de-DE"/>
          </w:rPr>
          <w:tab/>
        </w:r>
        <w:r w:rsidRPr="000E2F48">
          <w:rPr>
            <w:rStyle w:val="Hyperlink"/>
            <w:noProof/>
            <w:lang w:val="en-US"/>
          </w:rPr>
          <w:t>Future need for research</w:t>
        </w:r>
        <w:r>
          <w:rPr>
            <w:noProof/>
            <w:webHidden/>
          </w:rPr>
          <w:tab/>
        </w:r>
        <w:r>
          <w:rPr>
            <w:noProof/>
            <w:webHidden/>
          </w:rPr>
          <w:fldChar w:fldCharType="begin"/>
        </w:r>
        <w:r>
          <w:rPr>
            <w:noProof/>
            <w:webHidden/>
          </w:rPr>
          <w:instrText xml:space="preserve"> PAGEREF _Toc97628548 \h </w:instrText>
        </w:r>
        <w:r>
          <w:rPr>
            <w:noProof/>
            <w:webHidden/>
          </w:rPr>
        </w:r>
        <w:r>
          <w:rPr>
            <w:noProof/>
            <w:webHidden/>
          </w:rPr>
          <w:fldChar w:fldCharType="separate"/>
        </w:r>
        <w:r>
          <w:rPr>
            <w:noProof/>
            <w:webHidden/>
          </w:rPr>
          <w:t>16</w:t>
        </w:r>
        <w:r>
          <w:rPr>
            <w:noProof/>
            <w:webHidden/>
          </w:rPr>
          <w:fldChar w:fldCharType="end"/>
        </w:r>
      </w:hyperlink>
    </w:p>
    <w:p w14:paraId="647FB44A" w14:textId="75438F58" w:rsidR="00FA7C6A" w:rsidRDefault="00FA7C6A">
      <w:pPr>
        <w:pStyle w:val="Verzeichnis1"/>
        <w:rPr>
          <w:rFonts w:asciiTheme="minorHAnsi" w:eastAsiaTheme="minorEastAsia" w:hAnsiTheme="minorHAnsi" w:cstheme="minorBidi"/>
          <w:noProof/>
          <w:sz w:val="24"/>
          <w:szCs w:val="24"/>
          <w:lang w:eastAsia="de-DE"/>
        </w:rPr>
      </w:pPr>
      <w:hyperlink w:anchor="_Toc97628549" w:history="1">
        <w:r w:rsidRPr="000E2F48">
          <w:rPr>
            <w:rStyle w:val="Hyperlink"/>
            <w:noProof/>
            <w:lang w:val="en-US"/>
          </w:rPr>
          <w:t>Bibliography</w:t>
        </w:r>
        <w:r>
          <w:rPr>
            <w:noProof/>
            <w:webHidden/>
          </w:rPr>
          <w:tab/>
        </w:r>
        <w:r>
          <w:rPr>
            <w:noProof/>
            <w:webHidden/>
          </w:rPr>
          <w:fldChar w:fldCharType="begin"/>
        </w:r>
        <w:r>
          <w:rPr>
            <w:noProof/>
            <w:webHidden/>
          </w:rPr>
          <w:instrText xml:space="preserve"> PAGEREF _Toc97628549 \h </w:instrText>
        </w:r>
        <w:r>
          <w:rPr>
            <w:noProof/>
            <w:webHidden/>
          </w:rPr>
        </w:r>
        <w:r>
          <w:rPr>
            <w:noProof/>
            <w:webHidden/>
          </w:rPr>
          <w:fldChar w:fldCharType="separate"/>
        </w:r>
        <w:r>
          <w:rPr>
            <w:noProof/>
            <w:webHidden/>
          </w:rPr>
          <w:t>17</w:t>
        </w:r>
        <w:r>
          <w:rPr>
            <w:noProof/>
            <w:webHidden/>
          </w:rPr>
          <w:fldChar w:fldCharType="end"/>
        </w:r>
      </w:hyperlink>
    </w:p>
    <w:p w14:paraId="12346C7A" w14:textId="3B0CD3FB" w:rsidR="00FA7C6A" w:rsidRDefault="00FA7C6A">
      <w:pPr>
        <w:pStyle w:val="Verzeichnis1"/>
        <w:rPr>
          <w:rFonts w:asciiTheme="minorHAnsi" w:eastAsiaTheme="minorEastAsia" w:hAnsiTheme="minorHAnsi" w:cstheme="minorBidi"/>
          <w:noProof/>
          <w:sz w:val="24"/>
          <w:szCs w:val="24"/>
          <w:lang w:eastAsia="de-DE"/>
        </w:rPr>
      </w:pPr>
      <w:hyperlink w:anchor="_Toc97628550" w:history="1">
        <w:r w:rsidRPr="000E2F48">
          <w:rPr>
            <w:rStyle w:val="Hyperlink"/>
            <w:noProof/>
            <w:lang w:val="en-US"/>
          </w:rPr>
          <w:t>Appendix</w:t>
        </w:r>
        <w:r>
          <w:rPr>
            <w:noProof/>
            <w:webHidden/>
          </w:rPr>
          <w:tab/>
        </w:r>
        <w:r>
          <w:rPr>
            <w:noProof/>
            <w:webHidden/>
          </w:rPr>
          <w:fldChar w:fldCharType="begin"/>
        </w:r>
        <w:r>
          <w:rPr>
            <w:noProof/>
            <w:webHidden/>
          </w:rPr>
          <w:instrText xml:space="preserve"> PAGEREF _Toc97628550 \h </w:instrText>
        </w:r>
        <w:r>
          <w:rPr>
            <w:noProof/>
            <w:webHidden/>
          </w:rPr>
        </w:r>
        <w:r>
          <w:rPr>
            <w:noProof/>
            <w:webHidden/>
          </w:rPr>
          <w:fldChar w:fldCharType="separate"/>
        </w:r>
        <w:r>
          <w:rPr>
            <w:noProof/>
            <w:webHidden/>
          </w:rPr>
          <w:t>18</w:t>
        </w:r>
        <w:r>
          <w:rPr>
            <w:noProof/>
            <w:webHidden/>
          </w:rPr>
          <w:fldChar w:fldCharType="end"/>
        </w:r>
      </w:hyperlink>
    </w:p>
    <w:p w14:paraId="2E4143A1" w14:textId="003245E3" w:rsidR="00082F2F" w:rsidRDefault="00082F2F">
      <w:r>
        <w:rPr>
          <w:b/>
          <w:bCs/>
          <w:lang w:val="de-DE"/>
        </w:rPr>
        <w:fldChar w:fldCharType="end"/>
      </w:r>
    </w:p>
    <w:p w14:paraId="18CC5646" w14:textId="77777777" w:rsidR="002D2B26" w:rsidRPr="00BF526D" w:rsidRDefault="002D2B26" w:rsidP="008D37BB">
      <w:pPr>
        <w:pStyle w:val="Verzeichnis1"/>
        <w:rPr>
          <w:noProof/>
          <w:lang w:val="en-US"/>
        </w:rPr>
      </w:pPr>
    </w:p>
    <w:p w14:paraId="72168CA6" w14:textId="77777777" w:rsidR="002D2B26" w:rsidRPr="00BF526D" w:rsidRDefault="00A279FB" w:rsidP="00501F28">
      <w:pPr>
        <w:pStyle w:val="berschr1ohneNr"/>
        <w:ind w:left="0" w:firstLine="0"/>
        <w:rPr>
          <w:lang w:val="en-US"/>
        </w:rPr>
      </w:pPr>
      <w:bookmarkStart w:id="11" w:name="_Toc398208165"/>
      <w:bookmarkStart w:id="12" w:name="_Toc97628517"/>
      <w:r w:rsidRPr="00BF526D">
        <w:rPr>
          <w:lang w:val="en-US"/>
        </w:rPr>
        <w:lastRenderedPageBreak/>
        <w:t>List</w:t>
      </w:r>
      <w:r w:rsidR="00104A70" w:rsidRPr="00BF526D">
        <w:rPr>
          <w:lang w:val="en-US"/>
        </w:rPr>
        <w:t xml:space="preserve"> of </w:t>
      </w:r>
      <w:r w:rsidR="00513382">
        <w:rPr>
          <w:lang w:val="en-US"/>
        </w:rPr>
        <w:t>f</w:t>
      </w:r>
      <w:r w:rsidR="00104A70" w:rsidRPr="00BF526D">
        <w:rPr>
          <w:lang w:val="en-US"/>
        </w:rPr>
        <w:t>igures</w:t>
      </w:r>
      <w:bookmarkEnd w:id="11"/>
      <w:bookmarkEnd w:id="12"/>
    </w:p>
    <w:p w14:paraId="661EB89C" w14:textId="77777777" w:rsidR="002D2B26" w:rsidRPr="00BF526D" w:rsidRDefault="002D2B26" w:rsidP="002D2B26">
      <w:pPr>
        <w:rPr>
          <w:color w:val="FF0000"/>
          <w:lang w:val="en-US"/>
        </w:rPr>
      </w:pPr>
      <w:r w:rsidRPr="00BF526D">
        <w:rPr>
          <w:color w:val="FF0000"/>
          <w:lang w:val="en-US"/>
        </w:rPr>
        <w:t>(</w:t>
      </w:r>
      <w:r w:rsidR="00104A70" w:rsidRPr="00BF526D">
        <w:rPr>
          <w:color w:val="FF0000"/>
          <w:lang w:val="en-US"/>
        </w:rPr>
        <w:t>optional</w:t>
      </w:r>
      <w:r w:rsidRPr="00BF526D">
        <w:rPr>
          <w:color w:val="FF0000"/>
          <w:lang w:val="en-US"/>
        </w:rPr>
        <w:t>)</w:t>
      </w:r>
    </w:p>
    <w:p w14:paraId="439D1FB3" w14:textId="77777777" w:rsidR="00A843FC" w:rsidRPr="00DA7582" w:rsidRDefault="002F3BFC">
      <w:pPr>
        <w:pStyle w:val="Abbildungsverzeichnis"/>
        <w:tabs>
          <w:tab w:val="right" w:leader="dot" w:pos="9062"/>
        </w:tabs>
        <w:rPr>
          <w:rFonts w:eastAsia="Times New Roman"/>
          <w:noProof/>
          <w:lang w:val="en-US"/>
        </w:rPr>
      </w:pPr>
      <w:r w:rsidRPr="00BF526D">
        <w:rPr>
          <w:lang w:val="en-US"/>
        </w:rPr>
        <w:fldChar w:fldCharType="begin"/>
      </w:r>
      <w:r w:rsidRPr="00BF526D">
        <w:rPr>
          <w:lang w:val="en-US"/>
        </w:rPr>
        <w:instrText xml:space="preserve"> TOC \h \z \c "Abbildung" </w:instrText>
      </w:r>
      <w:r w:rsidRPr="00BF526D">
        <w:rPr>
          <w:lang w:val="en-US"/>
        </w:rPr>
        <w:fldChar w:fldCharType="separate"/>
      </w:r>
      <w:hyperlink w:anchor="_Toc320009593" w:history="1">
        <w:r w:rsidR="00A843FC" w:rsidRPr="00BF526D">
          <w:rPr>
            <w:rStyle w:val="Hyperlink"/>
            <w:noProof/>
            <w:lang w:val="en-US"/>
          </w:rPr>
          <w:t>Figure 1: TextTextText.</w:t>
        </w:r>
        <w:r w:rsidR="00A843FC" w:rsidRPr="00BF526D">
          <w:rPr>
            <w:noProof/>
            <w:webHidden/>
            <w:lang w:val="en-US"/>
          </w:rPr>
          <w:tab/>
        </w:r>
        <w:r w:rsidR="00A843FC" w:rsidRPr="00BF526D">
          <w:rPr>
            <w:noProof/>
            <w:webHidden/>
            <w:lang w:val="en-US"/>
          </w:rPr>
          <w:fldChar w:fldCharType="begin"/>
        </w:r>
        <w:r w:rsidR="00A843FC" w:rsidRPr="00BF526D">
          <w:rPr>
            <w:noProof/>
            <w:webHidden/>
            <w:lang w:val="en-US"/>
          </w:rPr>
          <w:instrText xml:space="preserve"> PAGEREF _Toc320009593 \h </w:instrText>
        </w:r>
        <w:r w:rsidR="00A843FC" w:rsidRPr="00BF526D">
          <w:rPr>
            <w:noProof/>
            <w:webHidden/>
            <w:lang w:val="en-US"/>
          </w:rPr>
        </w:r>
        <w:r w:rsidR="00A843FC" w:rsidRPr="00BF526D">
          <w:rPr>
            <w:noProof/>
            <w:webHidden/>
            <w:lang w:val="en-US"/>
          </w:rPr>
          <w:fldChar w:fldCharType="separate"/>
        </w:r>
        <w:r w:rsidR="00D22165">
          <w:rPr>
            <w:noProof/>
            <w:webHidden/>
            <w:lang w:val="en-US"/>
          </w:rPr>
          <w:t>3</w:t>
        </w:r>
        <w:r w:rsidR="00A843FC" w:rsidRPr="00BF526D">
          <w:rPr>
            <w:noProof/>
            <w:webHidden/>
            <w:lang w:val="en-US"/>
          </w:rPr>
          <w:fldChar w:fldCharType="end"/>
        </w:r>
      </w:hyperlink>
    </w:p>
    <w:p w14:paraId="7DD5E67F" w14:textId="77777777" w:rsidR="00A843FC" w:rsidRPr="00DA7582" w:rsidRDefault="00FA7C6A">
      <w:pPr>
        <w:pStyle w:val="Abbildungsverzeichnis"/>
        <w:tabs>
          <w:tab w:val="right" w:leader="dot" w:pos="9062"/>
        </w:tabs>
        <w:rPr>
          <w:rFonts w:eastAsia="Times New Roman"/>
          <w:noProof/>
          <w:lang w:val="en-US"/>
        </w:rPr>
      </w:pPr>
      <w:hyperlink w:anchor="_Toc320009594" w:history="1">
        <w:r w:rsidR="00A843FC" w:rsidRPr="00BF526D">
          <w:rPr>
            <w:rStyle w:val="Hyperlink"/>
            <w:noProof/>
            <w:lang w:val="en-US"/>
          </w:rPr>
          <w:t>Figure 2: TextTextText</w:t>
        </w:r>
        <w:r w:rsidR="00A843FC" w:rsidRPr="00BF526D">
          <w:rPr>
            <w:noProof/>
            <w:webHidden/>
            <w:lang w:val="en-US"/>
          </w:rPr>
          <w:tab/>
        </w:r>
        <w:r w:rsidR="00A843FC" w:rsidRPr="00BF526D">
          <w:rPr>
            <w:noProof/>
            <w:webHidden/>
            <w:lang w:val="en-US"/>
          </w:rPr>
          <w:fldChar w:fldCharType="begin"/>
        </w:r>
        <w:r w:rsidR="00A843FC" w:rsidRPr="00BF526D">
          <w:rPr>
            <w:noProof/>
            <w:webHidden/>
            <w:lang w:val="en-US"/>
          </w:rPr>
          <w:instrText xml:space="preserve"> PAGEREF _Toc320009594 \h </w:instrText>
        </w:r>
        <w:r w:rsidR="00A843FC" w:rsidRPr="00BF526D">
          <w:rPr>
            <w:noProof/>
            <w:webHidden/>
            <w:lang w:val="en-US"/>
          </w:rPr>
        </w:r>
        <w:r w:rsidR="00A843FC" w:rsidRPr="00BF526D">
          <w:rPr>
            <w:noProof/>
            <w:webHidden/>
            <w:lang w:val="en-US"/>
          </w:rPr>
          <w:fldChar w:fldCharType="separate"/>
        </w:r>
        <w:r w:rsidR="00D22165">
          <w:rPr>
            <w:noProof/>
            <w:webHidden/>
            <w:lang w:val="en-US"/>
          </w:rPr>
          <w:t>3</w:t>
        </w:r>
        <w:r w:rsidR="00A843FC" w:rsidRPr="00BF526D">
          <w:rPr>
            <w:noProof/>
            <w:webHidden/>
            <w:lang w:val="en-US"/>
          </w:rPr>
          <w:fldChar w:fldCharType="end"/>
        </w:r>
      </w:hyperlink>
    </w:p>
    <w:p w14:paraId="11F8997D" w14:textId="77777777" w:rsidR="002D2B26" w:rsidRPr="00BF526D" w:rsidRDefault="002F3BFC" w:rsidP="002D2B26">
      <w:pPr>
        <w:rPr>
          <w:b/>
          <w:bCs/>
          <w:noProof/>
          <w:lang w:val="en-US"/>
        </w:rPr>
      </w:pPr>
      <w:r w:rsidRPr="00BF526D">
        <w:rPr>
          <w:lang w:val="en-US"/>
        </w:rPr>
        <w:fldChar w:fldCharType="end"/>
      </w:r>
    </w:p>
    <w:p w14:paraId="092513ED" w14:textId="77777777" w:rsidR="008F1FB2" w:rsidRPr="00BF526D" w:rsidRDefault="00104A70" w:rsidP="008F1FB2">
      <w:pPr>
        <w:pStyle w:val="berschr1ohneNr"/>
        <w:rPr>
          <w:lang w:val="en-US"/>
        </w:rPr>
      </w:pPr>
      <w:bookmarkStart w:id="13" w:name="_Toc398208166"/>
      <w:bookmarkStart w:id="14" w:name="_Toc97628518"/>
      <w:r w:rsidRPr="00BF526D">
        <w:rPr>
          <w:lang w:val="en-US"/>
        </w:rPr>
        <w:lastRenderedPageBreak/>
        <w:t xml:space="preserve">List of </w:t>
      </w:r>
      <w:r w:rsidR="00513382">
        <w:rPr>
          <w:lang w:val="en-US"/>
        </w:rPr>
        <w:t>t</w:t>
      </w:r>
      <w:r w:rsidRPr="00BF526D">
        <w:rPr>
          <w:lang w:val="en-US"/>
        </w:rPr>
        <w:t>ables</w:t>
      </w:r>
      <w:bookmarkEnd w:id="13"/>
      <w:bookmarkEnd w:id="14"/>
    </w:p>
    <w:p w14:paraId="6E7A1175" w14:textId="77777777" w:rsidR="008F1FB2" w:rsidRPr="00BF526D" w:rsidRDefault="00104A70" w:rsidP="008F1FB2">
      <w:pPr>
        <w:rPr>
          <w:color w:val="FF0000"/>
          <w:lang w:val="en-US"/>
        </w:rPr>
      </w:pPr>
      <w:r w:rsidRPr="00BF526D">
        <w:rPr>
          <w:color w:val="FF0000"/>
          <w:lang w:val="en-US"/>
        </w:rPr>
        <w:t>(optional</w:t>
      </w:r>
      <w:r w:rsidR="008F1FB2" w:rsidRPr="00BF526D">
        <w:rPr>
          <w:color w:val="FF0000"/>
          <w:lang w:val="en-US"/>
        </w:rPr>
        <w:t>)</w:t>
      </w:r>
    </w:p>
    <w:p w14:paraId="5BFCB5B4" w14:textId="77777777" w:rsidR="00A843FC" w:rsidRPr="00DA7582" w:rsidRDefault="008F1FB2">
      <w:pPr>
        <w:pStyle w:val="Abbildungsverzeichnis"/>
        <w:tabs>
          <w:tab w:val="right" w:leader="dot" w:pos="9062"/>
        </w:tabs>
        <w:rPr>
          <w:rFonts w:eastAsia="Times New Roman"/>
          <w:noProof/>
          <w:lang w:val="en-US"/>
        </w:rPr>
      </w:pPr>
      <w:r w:rsidRPr="00BF526D">
        <w:rPr>
          <w:lang w:val="en-US"/>
        </w:rPr>
        <w:fldChar w:fldCharType="begin"/>
      </w:r>
      <w:r w:rsidRPr="00BF526D">
        <w:rPr>
          <w:lang w:val="en-US"/>
        </w:rPr>
        <w:instrText xml:space="preserve"> TOC \f F \h \z \t "Tabellenverzeichnis" \c </w:instrText>
      </w:r>
      <w:r w:rsidRPr="00BF526D">
        <w:rPr>
          <w:lang w:val="en-US"/>
        </w:rPr>
        <w:fldChar w:fldCharType="separate"/>
      </w:r>
      <w:hyperlink w:anchor="_Toc320009595" w:history="1">
        <w:r w:rsidR="00A843FC" w:rsidRPr="00BF526D">
          <w:rPr>
            <w:rStyle w:val="Hyperlink"/>
            <w:noProof/>
            <w:lang w:val="en-US"/>
          </w:rPr>
          <w:t>Table 1: TextTextText</w:t>
        </w:r>
        <w:r w:rsidR="00A843FC" w:rsidRPr="00BF526D">
          <w:rPr>
            <w:noProof/>
            <w:webHidden/>
            <w:lang w:val="en-US"/>
          </w:rPr>
          <w:tab/>
        </w:r>
        <w:r w:rsidR="00A843FC" w:rsidRPr="00BF526D">
          <w:rPr>
            <w:noProof/>
            <w:webHidden/>
            <w:lang w:val="en-US"/>
          </w:rPr>
          <w:fldChar w:fldCharType="begin"/>
        </w:r>
        <w:r w:rsidR="00A843FC" w:rsidRPr="00BF526D">
          <w:rPr>
            <w:noProof/>
            <w:webHidden/>
            <w:lang w:val="en-US"/>
          </w:rPr>
          <w:instrText xml:space="preserve"> PAGEREF _Toc320009595 \h </w:instrText>
        </w:r>
        <w:r w:rsidR="00A843FC" w:rsidRPr="00BF526D">
          <w:rPr>
            <w:noProof/>
            <w:webHidden/>
            <w:lang w:val="en-US"/>
          </w:rPr>
        </w:r>
        <w:r w:rsidR="00A843FC" w:rsidRPr="00BF526D">
          <w:rPr>
            <w:noProof/>
            <w:webHidden/>
            <w:lang w:val="en-US"/>
          </w:rPr>
          <w:fldChar w:fldCharType="separate"/>
        </w:r>
        <w:r w:rsidR="00D22165">
          <w:rPr>
            <w:noProof/>
            <w:webHidden/>
            <w:lang w:val="en-US"/>
          </w:rPr>
          <w:t>3</w:t>
        </w:r>
        <w:r w:rsidR="00A843FC" w:rsidRPr="00BF526D">
          <w:rPr>
            <w:noProof/>
            <w:webHidden/>
            <w:lang w:val="en-US"/>
          </w:rPr>
          <w:fldChar w:fldCharType="end"/>
        </w:r>
      </w:hyperlink>
    </w:p>
    <w:p w14:paraId="08D3B281" w14:textId="77777777" w:rsidR="002D2B26" w:rsidRPr="00BF526D" w:rsidRDefault="008F1FB2" w:rsidP="00501F28">
      <w:pPr>
        <w:pStyle w:val="Tabellenverzeichnis"/>
        <w:rPr>
          <w:lang w:val="en-US"/>
        </w:rPr>
      </w:pPr>
      <w:r w:rsidRPr="00BF526D">
        <w:rPr>
          <w:lang w:val="en-US"/>
        </w:rPr>
        <w:fldChar w:fldCharType="end"/>
      </w:r>
    </w:p>
    <w:p w14:paraId="3C73B8DC" w14:textId="77777777" w:rsidR="002C75CC" w:rsidRDefault="006404C6" w:rsidP="00082F2F">
      <w:pPr>
        <w:pStyle w:val="berschr1ohneNr"/>
        <w:rPr>
          <w:lang w:val="en-US"/>
        </w:rPr>
      </w:pPr>
      <w:bookmarkStart w:id="15" w:name="_Toc398208167"/>
      <w:bookmarkStart w:id="16" w:name="_Toc97628519"/>
      <w:r w:rsidRPr="00BF526D">
        <w:rPr>
          <w:lang w:val="en-US"/>
        </w:rPr>
        <w:lastRenderedPageBreak/>
        <w:t xml:space="preserve">List of </w:t>
      </w:r>
      <w:r w:rsidR="00513382">
        <w:rPr>
          <w:lang w:val="en-US"/>
        </w:rPr>
        <w:t>a</w:t>
      </w:r>
      <w:r w:rsidRPr="00BF526D">
        <w:rPr>
          <w:lang w:val="en-US"/>
        </w:rPr>
        <w:t>bbreviations</w:t>
      </w:r>
      <w:r w:rsidR="007B4CA5">
        <w:rPr>
          <w:lang w:val="en-US"/>
        </w:rPr>
        <w:t xml:space="preserve"> and acronyms</w:t>
      </w:r>
      <w:bookmarkEnd w:id="15"/>
      <w:bookmarkEnd w:id="16"/>
    </w:p>
    <w:p w14:paraId="3E879A07" w14:textId="77777777" w:rsidR="007B4CA5" w:rsidRPr="007B4CA5" w:rsidRDefault="007B4CA5" w:rsidP="007B4CA5">
      <w:pPr>
        <w:rPr>
          <w:lang w:val="en-US"/>
        </w:rPr>
      </w:pPr>
      <w:r w:rsidRPr="00936D46">
        <w:rPr>
          <w:lang w:val="en-GB"/>
        </w:rPr>
        <w:t>Abbreviations and acronyms can be used freely once the full form or proper name has been established.</w:t>
      </w:r>
    </w:p>
    <w:tbl>
      <w:tblPr>
        <w:tblW w:w="0" w:type="auto"/>
        <w:tblLook w:val="04A0" w:firstRow="1" w:lastRow="0" w:firstColumn="1" w:lastColumn="0" w:noHBand="0" w:noVBand="1"/>
      </w:tblPr>
      <w:tblGrid>
        <w:gridCol w:w="3320"/>
        <w:gridCol w:w="5752"/>
      </w:tblGrid>
      <w:tr w:rsidR="00CB3EA0" w:rsidRPr="00BF526D" w14:paraId="669319E7" w14:textId="77777777" w:rsidTr="00DA7582">
        <w:tc>
          <w:tcPr>
            <w:tcW w:w="3369" w:type="dxa"/>
            <w:shd w:val="clear" w:color="auto" w:fill="auto"/>
          </w:tcPr>
          <w:p w14:paraId="732CCAAB" w14:textId="77777777" w:rsidR="00CB3EA0" w:rsidRPr="00DA7582" w:rsidRDefault="00904E5A" w:rsidP="00DA7582">
            <w:pPr>
              <w:spacing w:line="240" w:lineRule="auto"/>
              <w:rPr>
                <w:lang w:val="en-US"/>
              </w:rPr>
            </w:pPr>
            <w:r w:rsidRPr="00DA7582">
              <w:rPr>
                <w:lang w:val="en-US"/>
              </w:rPr>
              <w:t>HSLU</w:t>
            </w:r>
          </w:p>
        </w:tc>
        <w:tc>
          <w:tcPr>
            <w:tcW w:w="5843" w:type="dxa"/>
            <w:shd w:val="clear" w:color="auto" w:fill="auto"/>
          </w:tcPr>
          <w:p w14:paraId="1867F0F1" w14:textId="77777777" w:rsidR="00CB3EA0" w:rsidRPr="00DA7582" w:rsidRDefault="00904E5A" w:rsidP="00DA7582">
            <w:pPr>
              <w:spacing w:line="240" w:lineRule="auto"/>
              <w:rPr>
                <w:lang w:val="en-US"/>
              </w:rPr>
            </w:pPr>
            <w:r w:rsidRPr="00DA7582">
              <w:rPr>
                <w:lang w:val="en-US"/>
              </w:rPr>
              <w:t>Hochschule Luzern</w:t>
            </w:r>
          </w:p>
        </w:tc>
      </w:tr>
      <w:tr w:rsidR="00CB3EA0" w:rsidRPr="00FA7C6A" w14:paraId="2396BC0F" w14:textId="77777777" w:rsidTr="00DA7582">
        <w:tc>
          <w:tcPr>
            <w:tcW w:w="3369" w:type="dxa"/>
            <w:shd w:val="clear" w:color="auto" w:fill="auto"/>
          </w:tcPr>
          <w:p w14:paraId="34559048" w14:textId="77777777" w:rsidR="00CB3EA0" w:rsidRPr="0091646C" w:rsidRDefault="0091646C" w:rsidP="00DA7582">
            <w:pPr>
              <w:spacing w:line="240" w:lineRule="auto"/>
            </w:pPr>
            <w:r w:rsidRPr="0091646C">
              <w:t>Lucerne UASA</w:t>
            </w:r>
          </w:p>
        </w:tc>
        <w:tc>
          <w:tcPr>
            <w:tcW w:w="5843" w:type="dxa"/>
            <w:shd w:val="clear" w:color="auto" w:fill="auto"/>
          </w:tcPr>
          <w:p w14:paraId="518CDA12" w14:textId="77777777" w:rsidR="00CB3EA0" w:rsidRPr="00DA7582" w:rsidRDefault="0091646C" w:rsidP="00DA7582">
            <w:pPr>
              <w:spacing w:line="240" w:lineRule="auto"/>
              <w:rPr>
                <w:lang w:val="en-GB"/>
              </w:rPr>
            </w:pPr>
            <w:r w:rsidRPr="00DA7582">
              <w:rPr>
                <w:lang w:val="en-GB"/>
              </w:rPr>
              <w:t>Lucerne University of Applied Sciences and Arts</w:t>
            </w:r>
          </w:p>
        </w:tc>
      </w:tr>
      <w:tr w:rsidR="00CB3EA0" w:rsidRPr="00FA7C6A" w14:paraId="5C900535" w14:textId="77777777" w:rsidTr="00DA7582">
        <w:tc>
          <w:tcPr>
            <w:tcW w:w="3369" w:type="dxa"/>
            <w:shd w:val="clear" w:color="auto" w:fill="auto"/>
          </w:tcPr>
          <w:p w14:paraId="68B944EB" w14:textId="77777777" w:rsidR="00CB3EA0" w:rsidRPr="00DA7582" w:rsidRDefault="00CB3EA0" w:rsidP="00DA7582">
            <w:pPr>
              <w:spacing w:line="240" w:lineRule="auto"/>
              <w:rPr>
                <w:lang w:val="en-GB"/>
              </w:rPr>
            </w:pPr>
          </w:p>
        </w:tc>
        <w:tc>
          <w:tcPr>
            <w:tcW w:w="5843" w:type="dxa"/>
            <w:shd w:val="clear" w:color="auto" w:fill="auto"/>
          </w:tcPr>
          <w:p w14:paraId="2695D16D" w14:textId="77777777" w:rsidR="00CB3EA0" w:rsidRPr="00DA7582" w:rsidRDefault="00CB3EA0" w:rsidP="00DA7582">
            <w:pPr>
              <w:spacing w:line="240" w:lineRule="auto"/>
              <w:rPr>
                <w:lang w:val="en-GB"/>
              </w:rPr>
            </w:pPr>
          </w:p>
        </w:tc>
      </w:tr>
    </w:tbl>
    <w:p w14:paraId="20B27B80" w14:textId="77777777" w:rsidR="00791E13" w:rsidRPr="00DA7582" w:rsidRDefault="00791E13">
      <w:pPr>
        <w:spacing w:line="240" w:lineRule="auto"/>
        <w:rPr>
          <w:rFonts w:eastAsia="Times New Roman"/>
          <w:b/>
          <w:bCs/>
          <w:kern w:val="32"/>
          <w:szCs w:val="32"/>
          <w:lang w:val="en-GB"/>
        </w:rPr>
        <w:sectPr w:rsidR="00791E13" w:rsidRPr="00DA7582" w:rsidSect="00396256">
          <w:headerReference w:type="default" r:id="rId12"/>
          <w:footerReference w:type="default" r:id="rId13"/>
          <w:pgSz w:w="11906" w:h="16838"/>
          <w:pgMar w:top="1417" w:right="1417" w:bottom="1134" w:left="1417" w:header="708" w:footer="708" w:gutter="0"/>
          <w:cols w:space="708"/>
          <w:docGrid w:linePitch="360"/>
        </w:sectPr>
      </w:pPr>
    </w:p>
    <w:p w14:paraId="7A38AD72" w14:textId="77777777" w:rsidR="007E2B7A" w:rsidRPr="00BF526D" w:rsidRDefault="006404C6" w:rsidP="00CF628D">
      <w:pPr>
        <w:pStyle w:val="berschrift1"/>
        <w:rPr>
          <w:lang w:val="en-US"/>
        </w:rPr>
      </w:pPr>
      <w:bookmarkStart w:id="17" w:name="_Toc398208168"/>
      <w:bookmarkStart w:id="18" w:name="_Toc97628520"/>
      <w:bookmarkEnd w:id="8"/>
      <w:r w:rsidRPr="00BF526D">
        <w:rPr>
          <w:lang w:val="en-US"/>
        </w:rPr>
        <w:lastRenderedPageBreak/>
        <w:t>Introduction</w:t>
      </w:r>
      <w:bookmarkEnd w:id="17"/>
      <w:bookmarkEnd w:id="18"/>
    </w:p>
    <w:p w14:paraId="6B62E759" w14:textId="77777777" w:rsidR="002C75CC" w:rsidRPr="00BF526D" w:rsidRDefault="006404C6" w:rsidP="00B93750">
      <w:pPr>
        <w:pStyle w:val="berschrift2"/>
        <w:rPr>
          <w:lang w:val="en-US"/>
        </w:rPr>
      </w:pPr>
      <w:bookmarkStart w:id="19" w:name="_Toc398208169"/>
      <w:bookmarkStart w:id="20" w:name="_Toc97628521"/>
      <w:r w:rsidRPr="00BF526D">
        <w:rPr>
          <w:lang w:val="en-US"/>
        </w:rPr>
        <w:t xml:space="preserve">Starting </w:t>
      </w:r>
      <w:r w:rsidR="00513382">
        <w:rPr>
          <w:lang w:val="en-US"/>
        </w:rPr>
        <w:t>s</w:t>
      </w:r>
      <w:r w:rsidRPr="00BF526D">
        <w:rPr>
          <w:lang w:val="en-US"/>
        </w:rPr>
        <w:t>ituation</w:t>
      </w:r>
      <w:bookmarkEnd w:id="19"/>
      <w:bookmarkEnd w:id="20"/>
    </w:p>
    <w:p w14:paraId="4C5221C4" w14:textId="77777777" w:rsidR="002C75CC" w:rsidRPr="00BF526D" w:rsidRDefault="002C75CC" w:rsidP="002C75CC">
      <w:pPr>
        <w:spacing w:line="240" w:lineRule="auto"/>
        <w:rPr>
          <w:lang w:val="en-US"/>
        </w:rPr>
      </w:pPr>
    </w:p>
    <w:p w14:paraId="05E62D5B" w14:textId="77777777" w:rsidR="002C75CC" w:rsidRPr="00BF526D" w:rsidRDefault="00C7497D" w:rsidP="00B93750">
      <w:pPr>
        <w:pStyle w:val="berschrift2"/>
        <w:rPr>
          <w:lang w:val="en-US"/>
        </w:rPr>
      </w:pPr>
      <w:bookmarkStart w:id="21" w:name="_Toc398208170"/>
      <w:bookmarkStart w:id="22" w:name="_Toc97628522"/>
      <w:r>
        <w:rPr>
          <w:lang w:val="en-US"/>
        </w:rPr>
        <w:t xml:space="preserve">Research </w:t>
      </w:r>
      <w:r w:rsidR="00513382">
        <w:rPr>
          <w:lang w:val="en-US"/>
        </w:rPr>
        <w:t>p</w:t>
      </w:r>
      <w:r>
        <w:rPr>
          <w:lang w:val="en-US"/>
        </w:rPr>
        <w:t>roblem</w:t>
      </w:r>
      <w:bookmarkEnd w:id="21"/>
      <w:bookmarkEnd w:id="22"/>
    </w:p>
    <w:p w14:paraId="6A66A4AB" w14:textId="77777777" w:rsidR="002C75CC" w:rsidRPr="00BF526D" w:rsidRDefault="002C75CC" w:rsidP="001F093C">
      <w:pPr>
        <w:rPr>
          <w:lang w:val="en-US"/>
        </w:rPr>
      </w:pPr>
    </w:p>
    <w:p w14:paraId="7EC81F31" w14:textId="77777777" w:rsidR="002C75CC" w:rsidRPr="00BF526D" w:rsidRDefault="00C7497D" w:rsidP="00B93750">
      <w:pPr>
        <w:pStyle w:val="berschrift2"/>
        <w:rPr>
          <w:lang w:val="en-US"/>
        </w:rPr>
      </w:pPr>
      <w:bookmarkStart w:id="23" w:name="_Toc398208171"/>
      <w:bookmarkStart w:id="24" w:name="_Toc97628523"/>
      <w:r>
        <w:rPr>
          <w:lang w:val="en-US"/>
        </w:rPr>
        <w:t xml:space="preserve">Research </w:t>
      </w:r>
      <w:r w:rsidR="00513382">
        <w:rPr>
          <w:lang w:val="en-US"/>
        </w:rPr>
        <w:t>o</w:t>
      </w:r>
      <w:r>
        <w:rPr>
          <w:lang w:val="en-US"/>
        </w:rPr>
        <w:t>bjective</w:t>
      </w:r>
      <w:bookmarkEnd w:id="23"/>
      <w:bookmarkEnd w:id="24"/>
    </w:p>
    <w:p w14:paraId="5E618A4B" w14:textId="77777777" w:rsidR="008F1FB2" w:rsidRPr="00BF526D" w:rsidRDefault="008F1FB2" w:rsidP="008F1FB2">
      <w:pPr>
        <w:rPr>
          <w:lang w:val="en-US"/>
        </w:rPr>
      </w:pPr>
    </w:p>
    <w:p w14:paraId="5F0343E0" w14:textId="77777777" w:rsidR="008F1FB2" w:rsidRPr="00BF526D" w:rsidRDefault="006404C6" w:rsidP="008F1FB2">
      <w:pPr>
        <w:pStyle w:val="berschrift2"/>
        <w:rPr>
          <w:lang w:val="en-US"/>
        </w:rPr>
      </w:pPr>
      <w:bookmarkStart w:id="25" w:name="_Toc398208172"/>
      <w:bookmarkStart w:id="26" w:name="_Toc97628524"/>
      <w:r w:rsidRPr="00BF526D">
        <w:rPr>
          <w:lang w:val="en-US"/>
        </w:rPr>
        <w:t xml:space="preserve">Structure of the </w:t>
      </w:r>
      <w:r w:rsidR="00513382">
        <w:rPr>
          <w:lang w:val="en-US"/>
        </w:rPr>
        <w:t>t</w:t>
      </w:r>
      <w:r w:rsidRPr="00BF526D">
        <w:rPr>
          <w:lang w:val="en-US"/>
        </w:rPr>
        <w:t>hesis</w:t>
      </w:r>
      <w:bookmarkEnd w:id="25"/>
      <w:bookmarkEnd w:id="26"/>
    </w:p>
    <w:p w14:paraId="1B4FC00B" w14:textId="77777777" w:rsidR="002C75CC" w:rsidRPr="00BF526D" w:rsidRDefault="002C75CC" w:rsidP="001F093C">
      <w:pPr>
        <w:rPr>
          <w:lang w:val="en-US"/>
        </w:rPr>
      </w:pPr>
    </w:p>
    <w:p w14:paraId="29926102" w14:textId="77777777" w:rsidR="00ED2213" w:rsidRPr="00BF526D" w:rsidRDefault="00ED2213" w:rsidP="00ED2213">
      <w:pPr>
        <w:pStyle w:val="berschrift1"/>
        <w:rPr>
          <w:lang w:val="en-US"/>
        </w:rPr>
      </w:pPr>
      <w:bookmarkStart w:id="27" w:name="_Toc398208173"/>
      <w:bookmarkStart w:id="28" w:name="_Toc97628525"/>
      <w:bookmarkEnd w:id="9"/>
      <w:bookmarkEnd w:id="10"/>
      <w:r>
        <w:rPr>
          <w:lang w:val="en-US"/>
        </w:rPr>
        <w:lastRenderedPageBreak/>
        <w:t>Foundations</w:t>
      </w:r>
      <w:bookmarkEnd w:id="28"/>
    </w:p>
    <w:p w14:paraId="6FA0606A" w14:textId="77777777" w:rsidR="00ED2213" w:rsidRDefault="00ED2213" w:rsidP="00ED2213">
      <w:pPr>
        <w:rPr>
          <w:color w:val="FF0000"/>
          <w:lang w:val="en-US"/>
        </w:rPr>
      </w:pPr>
      <w:r w:rsidRPr="00BF526D">
        <w:rPr>
          <w:color w:val="FF0000"/>
          <w:lang w:val="en-US"/>
        </w:rPr>
        <w:t xml:space="preserve">„The </w:t>
      </w:r>
      <w:r>
        <w:rPr>
          <w:color w:val="FF0000"/>
          <w:lang w:val="en-US"/>
        </w:rPr>
        <w:t>foundations</w:t>
      </w:r>
      <w:r w:rsidRPr="00BF526D">
        <w:rPr>
          <w:color w:val="FF0000"/>
          <w:lang w:val="en-US"/>
        </w:rPr>
        <w:t xml:space="preserve"> chapter informs about the current state of knowledge on which the thesi</w:t>
      </w:r>
      <w:r>
        <w:rPr>
          <w:color w:val="FF0000"/>
          <w:lang w:val="en-US"/>
        </w:rPr>
        <w:t>s is based. Definitions, models and</w:t>
      </w:r>
      <w:r w:rsidRPr="00BF526D">
        <w:rPr>
          <w:color w:val="FF0000"/>
          <w:lang w:val="en-US"/>
        </w:rPr>
        <w:t xml:space="preserve"> references to </w:t>
      </w:r>
      <w:r>
        <w:rPr>
          <w:color w:val="FF0000"/>
          <w:lang w:val="en-US"/>
        </w:rPr>
        <w:t>other</w:t>
      </w:r>
      <w:r w:rsidRPr="00BF526D">
        <w:rPr>
          <w:color w:val="FF0000"/>
          <w:lang w:val="en-US"/>
        </w:rPr>
        <w:t xml:space="preserve"> scientific work and research results are part of this</w:t>
      </w:r>
      <w:r>
        <w:rPr>
          <w:color w:val="FF0000"/>
          <w:lang w:val="en-US"/>
        </w:rPr>
        <w:t xml:space="preserve"> chapter</w:t>
      </w:r>
      <w:r w:rsidRPr="00BF526D">
        <w:rPr>
          <w:color w:val="FF0000"/>
          <w:lang w:val="en-US"/>
        </w:rPr>
        <w:t>“</w:t>
      </w:r>
      <w:r>
        <w:rPr>
          <w:noProof/>
          <w:color w:val="FF0000"/>
          <w:lang w:val="en-US"/>
        </w:rPr>
        <w:t xml:space="preserve"> </w:t>
      </w:r>
      <w:r w:rsidRPr="002D6D0E">
        <w:rPr>
          <w:noProof/>
          <w:color w:val="FF0000"/>
          <w:lang w:val="en-US"/>
        </w:rPr>
        <w:t>(Ineichen, 2010, p. 12)</w:t>
      </w:r>
      <w:r w:rsidRPr="00BF526D">
        <w:rPr>
          <w:color w:val="FF0000"/>
          <w:lang w:val="en-US"/>
        </w:rPr>
        <w:t>.</w:t>
      </w:r>
    </w:p>
    <w:p w14:paraId="769FC8C7" w14:textId="77777777" w:rsidR="00ED2213" w:rsidRPr="0052242E" w:rsidRDefault="00ED2213" w:rsidP="00ED2213">
      <w:pPr>
        <w:rPr>
          <w:color w:val="FF0000"/>
          <w:lang w:val="en-US"/>
        </w:rPr>
      </w:pPr>
      <w:r w:rsidRPr="0052242E">
        <w:rPr>
          <w:color w:val="FF0000"/>
          <w:lang w:val="en-US"/>
        </w:rPr>
        <w:t>The chapter Foundations is based on a detailed literature research.</w:t>
      </w:r>
      <w:r>
        <w:rPr>
          <w:color w:val="FF0000"/>
          <w:lang w:val="en-US"/>
        </w:rPr>
        <w:t xml:space="preserve"> It has to be taken into account that in general, publications from scientific journals have a higher credibility than other sources.</w:t>
      </w:r>
    </w:p>
    <w:p w14:paraId="6AE66750" w14:textId="77777777" w:rsidR="00ED2213" w:rsidRPr="0052242E" w:rsidRDefault="00ED2213" w:rsidP="00ED2213">
      <w:pPr>
        <w:rPr>
          <w:color w:val="FF0000"/>
          <w:lang w:val="en-US"/>
        </w:rPr>
      </w:pPr>
    </w:p>
    <w:p w14:paraId="24164CFE" w14:textId="77777777" w:rsidR="00ED2213" w:rsidRPr="00BF526D" w:rsidRDefault="00ED2213" w:rsidP="00ED2213">
      <w:pPr>
        <w:rPr>
          <w:color w:val="FF0000"/>
          <w:lang w:val="en-US"/>
        </w:rPr>
      </w:pPr>
      <w:r w:rsidRPr="00F505AA">
        <w:rPr>
          <w:color w:val="FF0000"/>
          <w:lang w:val="en-US"/>
        </w:rPr>
        <w:t xml:space="preserve">Your literature review should not be exhaustive, but rather authoritative. In other words, you should review the most important relevant work of others, the so-called core texts, and show that you have made use of </w:t>
      </w:r>
      <w:r>
        <w:rPr>
          <w:color w:val="FF0000"/>
          <w:lang w:val="en-US"/>
        </w:rPr>
        <w:t xml:space="preserve">the most pertinent desk-based </w:t>
      </w:r>
      <w:r w:rsidRPr="00F505AA">
        <w:rPr>
          <w:color w:val="FF0000"/>
          <w:lang w:val="en-US"/>
        </w:rPr>
        <w:t>sources. If you are reviewing the work of others, concentrate on their findings and conclusions, and any interesting methodological comparisons between their approach and yours. If you are detailing desk-based sources, then show in what way they are useful and make any necessar</w:t>
      </w:r>
      <w:r>
        <w:rPr>
          <w:color w:val="FF0000"/>
          <w:lang w:val="en-US"/>
        </w:rPr>
        <w:t>y comments on their limitations (Millar, 2012, p. 8f.).</w:t>
      </w:r>
    </w:p>
    <w:p w14:paraId="06947987" w14:textId="77777777" w:rsidR="00ED2213" w:rsidRPr="00BF526D" w:rsidRDefault="00ED2213" w:rsidP="00ED2213">
      <w:pPr>
        <w:rPr>
          <w:lang w:val="en-US"/>
        </w:rPr>
      </w:pPr>
    </w:p>
    <w:p w14:paraId="0906EDF0" w14:textId="77777777" w:rsidR="00ED2213" w:rsidRPr="00BF526D" w:rsidRDefault="00ED2213" w:rsidP="00ED2213">
      <w:pPr>
        <w:pStyle w:val="berschrift2"/>
        <w:rPr>
          <w:lang w:val="en-US"/>
        </w:rPr>
      </w:pPr>
      <w:bookmarkStart w:id="29" w:name="_Toc97628526"/>
      <w:r>
        <w:rPr>
          <w:lang w:val="en-US"/>
        </w:rPr>
        <w:t>Foundations</w:t>
      </w:r>
      <w:r w:rsidRPr="00BF526D">
        <w:rPr>
          <w:lang w:val="en-US"/>
        </w:rPr>
        <w:t xml:space="preserve"> 2.1</w:t>
      </w:r>
      <w:bookmarkEnd w:id="29"/>
    </w:p>
    <w:p w14:paraId="69E2C502" w14:textId="77777777" w:rsidR="00ED2213" w:rsidRPr="00BF526D" w:rsidRDefault="00ED2213" w:rsidP="00ED2213">
      <w:pPr>
        <w:rPr>
          <w:color w:val="FF0000"/>
          <w:lang w:val="en-US"/>
        </w:rPr>
      </w:pPr>
      <w:r w:rsidRPr="00BF526D">
        <w:rPr>
          <w:color w:val="FF0000"/>
          <w:lang w:val="en-US"/>
        </w:rPr>
        <w:t>(title needs to be adjusted)</w:t>
      </w:r>
    </w:p>
    <w:p w14:paraId="3BACE01A" w14:textId="77777777" w:rsidR="00ED2213" w:rsidRPr="00BF526D" w:rsidRDefault="00ED2213" w:rsidP="00ED2213">
      <w:pPr>
        <w:rPr>
          <w:lang w:val="en-US"/>
        </w:rPr>
      </w:pPr>
    </w:p>
    <w:p w14:paraId="721E2161" w14:textId="77777777" w:rsidR="00ED2213" w:rsidRPr="00BF526D" w:rsidRDefault="00ED2213" w:rsidP="00ED2213">
      <w:pPr>
        <w:pStyle w:val="berschrift2"/>
        <w:rPr>
          <w:lang w:val="en-US"/>
        </w:rPr>
      </w:pPr>
      <w:bookmarkStart w:id="30" w:name="_Toc97628527"/>
      <w:r>
        <w:rPr>
          <w:lang w:val="en-US"/>
        </w:rPr>
        <w:t>Foundations</w:t>
      </w:r>
      <w:r w:rsidRPr="00BF526D">
        <w:rPr>
          <w:lang w:val="en-US"/>
        </w:rPr>
        <w:t xml:space="preserve"> 2.2</w:t>
      </w:r>
      <w:bookmarkEnd w:id="30"/>
    </w:p>
    <w:p w14:paraId="08F38193" w14:textId="77777777" w:rsidR="00ED2213" w:rsidRPr="00BF526D" w:rsidRDefault="00ED2213" w:rsidP="00ED2213">
      <w:pPr>
        <w:rPr>
          <w:color w:val="FF0000"/>
          <w:lang w:val="en-US"/>
        </w:rPr>
      </w:pPr>
      <w:r w:rsidRPr="00BF526D">
        <w:rPr>
          <w:color w:val="FF0000"/>
          <w:lang w:val="en-US"/>
        </w:rPr>
        <w:t>(title needs to be adjusted)</w:t>
      </w:r>
    </w:p>
    <w:p w14:paraId="00BE9748" w14:textId="77777777" w:rsidR="00ED2213" w:rsidRPr="00BF526D" w:rsidRDefault="00ED2213" w:rsidP="00ED2213">
      <w:pPr>
        <w:rPr>
          <w:lang w:val="en-US"/>
        </w:rPr>
      </w:pPr>
    </w:p>
    <w:p w14:paraId="2ABE6572" w14:textId="77777777" w:rsidR="00ED2213" w:rsidRPr="00BF526D" w:rsidRDefault="00ED2213" w:rsidP="00ED2213">
      <w:pPr>
        <w:pStyle w:val="berschrift2"/>
        <w:rPr>
          <w:lang w:val="en-US"/>
        </w:rPr>
      </w:pPr>
      <w:bookmarkStart w:id="31" w:name="_Toc97628528"/>
      <w:r w:rsidRPr="00BF526D">
        <w:rPr>
          <w:lang w:val="en-US"/>
        </w:rPr>
        <w:t xml:space="preserve">Interim </w:t>
      </w:r>
      <w:r>
        <w:rPr>
          <w:lang w:val="en-US"/>
        </w:rPr>
        <w:t>c</w:t>
      </w:r>
      <w:r w:rsidRPr="00BF526D">
        <w:rPr>
          <w:lang w:val="en-US"/>
        </w:rPr>
        <w:t>onclusion</w:t>
      </w:r>
      <w:bookmarkEnd w:id="31"/>
    </w:p>
    <w:p w14:paraId="5D872D67" w14:textId="77777777" w:rsidR="00C34AB7" w:rsidRPr="00BF526D" w:rsidRDefault="00C34AB7" w:rsidP="00C34AB7">
      <w:pPr>
        <w:pStyle w:val="berschrift1"/>
        <w:rPr>
          <w:lang w:val="en-US"/>
        </w:rPr>
      </w:pPr>
      <w:bookmarkStart w:id="32" w:name="_Toc97628529"/>
      <w:r w:rsidRPr="00BF526D">
        <w:rPr>
          <w:lang w:val="en-US"/>
        </w:rPr>
        <w:lastRenderedPageBreak/>
        <w:t>Methodology</w:t>
      </w:r>
      <w:bookmarkEnd w:id="27"/>
      <w:bookmarkEnd w:id="32"/>
    </w:p>
    <w:p w14:paraId="25E5A63B" w14:textId="77777777" w:rsidR="00C34AB7" w:rsidRPr="00BF526D" w:rsidRDefault="00C34AB7" w:rsidP="00C34AB7">
      <w:pPr>
        <w:rPr>
          <w:color w:val="FF0000"/>
          <w:lang w:val="en-US"/>
        </w:rPr>
      </w:pPr>
      <w:r w:rsidRPr="00BF526D">
        <w:rPr>
          <w:color w:val="FF0000"/>
          <w:lang w:val="en-US"/>
        </w:rPr>
        <w:t xml:space="preserve">„In this section, the research approach and the underlying methodology (qualitative, quantitative methods) are described. If different </w:t>
      </w:r>
      <w:r>
        <w:rPr>
          <w:color w:val="FF0000"/>
          <w:lang w:val="en-US"/>
        </w:rPr>
        <w:t>research approaches are possible</w:t>
      </w:r>
      <w:r w:rsidRPr="00BF526D">
        <w:rPr>
          <w:color w:val="FF0000"/>
          <w:lang w:val="en-US"/>
        </w:rPr>
        <w:t>, the choice should be justified.</w:t>
      </w:r>
    </w:p>
    <w:p w14:paraId="7626E8CB" w14:textId="77777777" w:rsidR="00C34AB7" w:rsidRDefault="00C34AB7" w:rsidP="00C34AB7">
      <w:pPr>
        <w:rPr>
          <w:color w:val="FF0000"/>
          <w:lang w:val="en-US"/>
        </w:rPr>
      </w:pPr>
      <w:r>
        <w:rPr>
          <w:color w:val="FF0000"/>
          <w:lang w:val="en-US"/>
        </w:rPr>
        <w:t>T</w:t>
      </w:r>
      <w:r w:rsidRPr="00BF526D">
        <w:rPr>
          <w:color w:val="FF0000"/>
          <w:lang w:val="en-US"/>
        </w:rPr>
        <w:t xml:space="preserve">his chapter </w:t>
      </w:r>
      <w:r>
        <w:rPr>
          <w:color w:val="FF0000"/>
          <w:lang w:val="en-US"/>
        </w:rPr>
        <w:t xml:space="preserve">shall, </w:t>
      </w:r>
      <w:r w:rsidRPr="00BF526D">
        <w:rPr>
          <w:color w:val="FF0000"/>
          <w:lang w:val="en-US"/>
        </w:rPr>
        <w:t>for example</w:t>
      </w:r>
      <w:r>
        <w:rPr>
          <w:color w:val="FF0000"/>
          <w:lang w:val="en-US"/>
        </w:rPr>
        <w:t>, include</w:t>
      </w:r>
      <w:r w:rsidRPr="00BF526D">
        <w:rPr>
          <w:color w:val="FF0000"/>
          <w:lang w:val="en-US"/>
        </w:rPr>
        <w:t xml:space="preserve"> considerations about the necessity of a survey, the creation of a questionnaire as well as the choice of the sample.” </w:t>
      </w:r>
      <w:r w:rsidRPr="002D6D0E">
        <w:rPr>
          <w:noProof/>
          <w:color w:val="FF0000"/>
          <w:lang w:val="en-US"/>
        </w:rPr>
        <w:t>(Ineichen, 2010, p. 12)</w:t>
      </w:r>
      <w:r w:rsidRPr="00BF526D">
        <w:rPr>
          <w:color w:val="FF0000"/>
          <w:lang w:val="en-US"/>
        </w:rPr>
        <w:t>.</w:t>
      </w:r>
    </w:p>
    <w:p w14:paraId="4DBD98E6" w14:textId="77777777" w:rsidR="00C34AB7" w:rsidRDefault="00C34AB7" w:rsidP="00C34AB7">
      <w:pPr>
        <w:rPr>
          <w:color w:val="FF0000"/>
          <w:lang w:val="en-US"/>
        </w:rPr>
      </w:pPr>
    </w:p>
    <w:p w14:paraId="7D9F91C8" w14:textId="77777777" w:rsidR="00C34AB7" w:rsidRPr="004F53CF" w:rsidRDefault="00C34AB7" w:rsidP="00C34AB7">
      <w:pPr>
        <w:rPr>
          <w:color w:val="FF0000"/>
          <w:lang w:val="en-US"/>
        </w:rPr>
      </w:pPr>
      <w:r w:rsidRPr="004F53CF">
        <w:rPr>
          <w:color w:val="FF0000"/>
          <w:lang w:val="en-US"/>
        </w:rPr>
        <w:t xml:space="preserve">If your study involves a piece of interview-based or qualitative research, you should explain the questions you put, the selection of your sample of interview partners, and the analytical methods you intend to use. If, on the other hand, you are doing a quantitative survey, you should describe the survey instrument you used (e.g. the questionnaire), the size of the sample taken and the statistical methods you intend to apply. </w:t>
      </w:r>
    </w:p>
    <w:p w14:paraId="6DA8AAE0" w14:textId="77777777" w:rsidR="00C34AB7" w:rsidRPr="00BF526D" w:rsidRDefault="00C34AB7" w:rsidP="00C34AB7">
      <w:pPr>
        <w:rPr>
          <w:color w:val="FF0000"/>
          <w:lang w:val="en-US"/>
        </w:rPr>
      </w:pPr>
      <w:r w:rsidRPr="004F53CF">
        <w:rPr>
          <w:color w:val="FF0000"/>
          <w:lang w:val="en-US"/>
        </w:rPr>
        <w:t xml:space="preserve">With any method you describe you should include a brief discussion of its advantages and drawbacks. </w:t>
      </w:r>
      <w:r w:rsidRPr="004F53CF">
        <w:rPr>
          <w:bCs/>
          <w:color w:val="FF0000"/>
          <w:lang w:val="en-US"/>
        </w:rPr>
        <w:t>It is vital that your dissertation does not make claims or reach conclusions which go beyond what your methods and especially your s</w:t>
      </w:r>
      <w:r>
        <w:rPr>
          <w:bCs/>
          <w:color w:val="FF0000"/>
          <w:lang w:val="en-US"/>
        </w:rPr>
        <w:t>ample warrant (Miller, 2012, p. 9).</w:t>
      </w:r>
    </w:p>
    <w:p w14:paraId="7AB05213" w14:textId="77777777" w:rsidR="00C34AB7" w:rsidRPr="00BF526D" w:rsidRDefault="00C34AB7" w:rsidP="00C34AB7">
      <w:pPr>
        <w:rPr>
          <w:lang w:val="en-US"/>
        </w:rPr>
      </w:pPr>
    </w:p>
    <w:p w14:paraId="5949A919" w14:textId="77777777" w:rsidR="00C34AB7" w:rsidRPr="00BF526D" w:rsidRDefault="00C34AB7" w:rsidP="00C34AB7">
      <w:pPr>
        <w:pStyle w:val="berschrift2"/>
        <w:rPr>
          <w:lang w:val="en-US"/>
        </w:rPr>
      </w:pPr>
      <w:bookmarkStart w:id="33" w:name="_Toc318269638"/>
      <w:bookmarkStart w:id="34" w:name="_Toc398208174"/>
      <w:bookmarkStart w:id="35" w:name="_Toc97628530"/>
      <w:r w:rsidRPr="00BF526D">
        <w:rPr>
          <w:lang w:val="en-US"/>
        </w:rPr>
        <w:t>Methodology 3.1</w:t>
      </w:r>
      <w:bookmarkEnd w:id="33"/>
      <w:bookmarkEnd w:id="34"/>
      <w:bookmarkEnd w:id="35"/>
    </w:p>
    <w:p w14:paraId="79E90A35" w14:textId="77777777" w:rsidR="00C34AB7" w:rsidRPr="00BF526D" w:rsidRDefault="00C34AB7" w:rsidP="00C34AB7">
      <w:pPr>
        <w:rPr>
          <w:color w:val="FF0000"/>
          <w:lang w:val="en-US"/>
        </w:rPr>
      </w:pPr>
      <w:r w:rsidRPr="00BF526D">
        <w:rPr>
          <w:color w:val="FF0000"/>
          <w:lang w:val="en-US"/>
        </w:rPr>
        <w:t>(title needs to be adjusted)</w:t>
      </w:r>
    </w:p>
    <w:p w14:paraId="7C398332" w14:textId="77777777" w:rsidR="00C34AB7" w:rsidRPr="00BF526D" w:rsidRDefault="00C34AB7" w:rsidP="00C34AB7">
      <w:pPr>
        <w:rPr>
          <w:lang w:val="en-US"/>
        </w:rPr>
      </w:pPr>
    </w:p>
    <w:p w14:paraId="456AFD64" w14:textId="77777777" w:rsidR="00C34AB7" w:rsidRPr="00BF526D" w:rsidRDefault="00C34AB7" w:rsidP="00C34AB7">
      <w:pPr>
        <w:pStyle w:val="berschrift2"/>
        <w:rPr>
          <w:lang w:val="en-US"/>
        </w:rPr>
      </w:pPr>
      <w:bookmarkStart w:id="36" w:name="_Toc318269639"/>
      <w:bookmarkStart w:id="37" w:name="_Toc398208175"/>
      <w:bookmarkStart w:id="38" w:name="_Toc97628531"/>
      <w:r w:rsidRPr="00BF526D">
        <w:rPr>
          <w:lang w:val="en-US"/>
        </w:rPr>
        <w:t>Methodology 3.2</w:t>
      </w:r>
      <w:bookmarkEnd w:id="36"/>
      <w:bookmarkEnd w:id="37"/>
      <w:bookmarkEnd w:id="38"/>
    </w:p>
    <w:p w14:paraId="3487B248" w14:textId="77777777" w:rsidR="00C34AB7" w:rsidRPr="00BF526D" w:rsidRDefault="00C34AB7" w:rsidP="00C34AB7">
      <w:pPr>
        <w:rPr>
          <w:color w:val="FF0000"/>
          <w:lang w:val="en-US"/>
        </w:rPr>
      </w:pPr>
      <w:bookmarkStart w:id="39" w:name="_Toc530983179"/>
      <w:bookmarkStart w:id="40" w:name="_Toc833536"/>
      <w:r w:rsidRPr="00BF526D">
        <w:rPr>
          <w:color w:val="FF0000"/>
          <w:lang w:val="en-US"/>
        </w:rPr>
        <w:t>(title needs to be adjusted)</w:t>
      </w:r>
    </w:p>
    <w:p w14:paraId="54CF3C89" w14:textId="77777777" w:rsidR="00C34AB7" w:rsidRPr="00BF526D" w:rsidRDefault="00C34AB7" w:rsidP="00C34AB7">
      <w:pPr>
        <w:spacing w:line="240" w:lineRule="auto"/>
        <w:rPr>
          <w:lang w:val="en-US"/>
        </w:rPr>
      </w:pPr>
    </w:p>
    <w:p w14:paraId="2D523F71" w14:textId="77777777" w:rsidR="00C34AB7" w:rsidRPr="00BF526D" w:rsidRDefault="00C34AB7" w:rsidP="00C34AB7">
      <w:pPr>
        <w:pStyle w:val="berschrift2"/>
        <w:rPr>
          <w:lang w:val="en-US"/>
        </w:rPr>
      </w:pPr>
      <w:bookmarkStart w:id="41" w:name="_Toc398208176"/>
      <w:bookmarkStart w:id="42" w:name="_Toc97628532"/>
      <w:r w:rsidRPr="00BF526D">
        <w:rPr>
          <w:lang w:val="en-US"/>
        </w:rPr>
        <w:t xml:space="preserve">Interim </w:t>
      </w:r>
      <w:r>
        <w:rPr>
          <w:lang w:val="en-US"/>
        </w:rPr>
        <w:t>c</w:t>
      </w:r>
      <w:r w:rsidRPr="00BF526D">
        <w:rPr>
          <w:lang w:val="en-US"/>
        </w:rPr>
        <w:t>onclusion</w:t>
      </w:r>
      <w:bookmarkEnd w:id="41"/>
      <w:bookmarkEnd w:id="42"/>
    </w:p>
    <w:p w14:paraId="4758AC90" w14:textId="77777777" w:rsidR="00C34AB7" w:rsidRPr="00BF526D" w:rsidRDefault="00C34AB7" w:rsidP="00C34AB7">
      <w:pPr>
        <w:spacing w:line="240" w:lineRule="auto"/>
        <w:rPr>
          <w:lang w:val="en-US"/>
        </w:rPr>
      </w:pPr>
    </w:p>
    <w:p w14:paraId="62BE3BB9" w14:textId="77777777" w:rsidR="0065513F" w:rsidRPr="00BF526D" w:rsidRDefault="0065513F" w:rsidP="001A05BA">
      <w:pPr>
        <w:pStyle w:val="berschrift1"/>
        <w:rPr>
          <w:lang w:val="en-US"/>
        </w:rPr>
      </w:pPr>
      <w:bookmarkStart w:id="43" w:name="_Toc398208181"/>
      <w:bookmarkStart w:id="44" w:name="_Toc97628533"/>
      <w:bookmarkEnd w:id="39"/>
      <w:bookmarkEnd w:id="40"/>
      <w:r>
        <w:rPr>
          <w:lang w:val="en-US"/>
        </w:rPr>
        <w:lastRenderedPageBreak/>
        <w:t>Implementation</w:t>
      </w:r>
      <w:bookmarkEnd w:id="43"/>
      <w:bookmarkEnd w:id="44"/>
    </w:p>
    <w:p w14:paraId="37061DEC" w14:textId="77777777" w:rsidR="005962D3" w:rsidRPr="005962D3" w:rsidRDefault="005962D3" w:rsidP="005962D3">
      <w:pPr>
        <w:rPr>
          <w:color w:val="FF0000"/>
          <w:lang w:val="en-US"/>
        </w:rPr>
      </w:pPr>
      <w:r w:rsidRPr="005962D3">
        <w:rPr>
          <w:color w:val="FF0000"/>
          <w:lang w:val="en-US"/>
        </w:rPr>
        <w:t>(Title can be adjusted. Example: Analysis)</w:t>
      </w:r>
    </w:p>
    <w:p w14:paraId="00B6A7ED" w14:textId="77777777" w:rsidR="0065513F" w:rsidRPr="00BF526D" w:rsidRDefault="0065513F" w:rsidP="001A05BA">
      <w:pPr>
        <w:rPr>
          <w:color w:val="FF0000"/>
          <w:lang w:val="en-US"/>
        </w:rPr>
      </w:pPr>
      <w:r w:rsidRPr="005962D3">
        <w:rPr>
          <w:color w:val="FF0000"/>
          <w:lang w:val="en-US"/>
        </w:rPr>
        <w:t xml:space="preserve"> </w:t>
      </w:r>
      <w:r w:rsidRPr="00BF526D">
        <w:rPr>
          <w:color w:val="FF0000"/>
          <w:lang w:val="en-US"/>
        </w:rPr>
        <w:t>„</w:t>
      </w:r>
      <w:r>
        <w:rPr>
          <w:color w:val="FF0000"/>
          <w:lang w:val="en-US"/>
        </w:rPr>
        <w:t>Here</w:t>
      </w:r>
      <w:r w:rsidRPr="00BF526D">
        <w:rPr>
          <w:color w:val="FF0000"/>
          <w:lang w:val="en-US"/>
        </w:rPr>
        <w:t xml:space="preserve"> the analytical and conceptual investigation of the </w:t>
      </w:r>
      <w:r>
        <w:rPr>
          <w:color w:val="FF0000"/>
          <w:lang w:val="en-US"/>
        </w:rPr>
        <w:t>research</w:t>
      </w:r>
      <w:r w:rsidRPr="00BF526D">
        <w:rPr>
          <w:color w:val="FF0000"/>
          <w:lang w:val="en-US"/>
        </w:rPr>
        <w:t xml:space="preserve"> questions </w:t>
      </w:r>
      <w:r>
        <w:rPr>
          <w:color w:val="FF0000"/>
          <w:lang w:val="en-US"/>
        </w:rPr>
        <w:t>is described</w:t>
      </w:r>
      <w:r w:rsidRPr="00BF526D">
        <w:rPr>
          <w:color w:val="FF0000"/>
          <w:lang w:val="en-US"/>
        </w:rPr>
        <w:t xml:space="preserve">. </w:t>
      </w:r>
      <w:r>
        <w:rPr>
          <w:color w:val="FF0000"/>
          <w:lang w:val="en-US"/>
        </w:rPr>
        <w:t>Depending on</w:t>
      </w:r>
      <w:r w:rsidRPr="00BF526D">
        <w:rPr>
          <w:color w:val="FF0000"/>
          <w:lang w:val="en-US"/>
        </w:rPr>
        <w:t xml:space="preserve"> the topic</w:t>
      </w:r>
      <w:r>
        <w:rPr>
          <w:color w:val="FF0000"/>
          <w:lang w:val="en-US"/>
        </w:rPr>
        <w:t>, t</w:t>
      </w:r>
      <w:r w:rsidRPr="00BF526D">
        <w:rPr>
          <w:color w:val="FF0000"/>
          <w:lang w:val="en-US"/>
        </w:rPr>
        <w:t xml:space="preserve">he length and </w:t>
      </w:r>
      <w:r>
        <w:rPr>
          <w:color w:val="FF0000"/>
          <w:lang w:val="en-US"/>
        </w:rPr>
        <w:t xml:space="preserve">grade of </w:t>
      </w:r>
      <w:r w:rsidRPr="00BF526D">
        <w:rPr>
          <w:color w:val="FF0000"/>
          <w:lang w:val="en-US"/>
        </w:rPr>
        <w:t xml:space="preserve">differentiation </w:t>
      </w:r>
      <w:r>
        <w:rPr>
          <w:color w:val="FF0000"/>
          <w:lang w:val="en-US"/>
        </w:rPr>
        <w:t>may vary</w:t>
      </w:r>
      <w:r w:rsidRPr="00BF526D">
        <w:rPr>
          <w:color w:val="FF0000"/>
          <w:lang w:val="en-US"/>
        </w:rPr>
        <w:t xml:space="preserve">” </w:t>
      </w:r>
      <w:r w:rsidRPr="002D6D0E">
        <w:rPr>
          <w:noProof/>
          <w:color w:val="FF0000"/>
          <w:lang w:val="en-US"/>
        </w:rPr>
        <w:t>(Ineichen, 2010, p. 12)</w:t>
      </w:r>
      <w:r w:rsidRPr="00BF526D">
        <w:rPr>
          <w:color w:val="FF0000"/>
          <w:lang w:val="en-US"/>
        </w:rPr>
        <w:t>.</w:t>
      </w:r>
    </w:p>
    <w:p w14:paraId="7A54E39F" w14:textId="77777777" w:rsidR="0065513F" w:rsidRPr="00BF526D" w:rsidRDefault="0065513F" w:rsidP="001A05BA">
      <w:pPr>
        <w:rPr>
          <w:lang w:val="en-US"/>
        </w:rPr>
      </w:pPr>
    </w:p>
    <w:p w14:paraId="25AD3144" w14:textId="77777777" w:rsidR="0065513F" w:rsidRPr="00BF526D" w:rsidRDefault="0065513F" w:rsidP="001A05BA">
      <w:pPr>
        <w:pStyle w:val="berschrift2"/>
        <w:rPr>
          <w:lang w:val="en-US"/>
        </w:rPr>
      </w:pPr>
      <w:bookmarkStart w:id="45" w:name="_Toc318269641"/>
      <w:bookmarkStart w:id="46" w:name="_Toc320090240"/>
      <w:bookmarkStart w:id="47" w:name="_Toc398208182"/>
      <w:bookmarkStart w:id="48" w:name="_Toc97628534"/>
      <w:r>
        <w:rPr>
          <w:lang w:val="en-US"/>
        </w:rPr>
        <w:t>Implementation</w:t>
      </w:r>
      <w:r w:rsidRPr="00BF526D">
        <w:rPr>
          <w:lang w:val="en-US"/>
        </w:rPr>
        <w:t xml:space="preserve"> 5.1</w:t>
      </w:r>
      <w:bookmarkEnd w:id="45"/>
      <w:bookmarkEnd w:id="46"/>
      <w:bookmarkEnd w:id="47"/>
      <w:bookmarkEnd w:id="48"/>
    </w:p>
    <w:p w14:paraId="0047CF4E" w14:textId="77777777" w:rsidR="0065513F" w:rsidRPr="00BF526D" w:rsidRDefault="0065513F" w:rsidP="001A05BA">
      <w:pPr>
        <w:rPr>
          <w:color w:val="FF0000"/>
          <w:lang w:val="en-US"/>
        </w:rPr>
      </w:pPr>
      <w:bookmarkStart w:id="49" w:name="_Toc318269642"/>
      <w:r w:rsidRPr="00BF526D">
        <w:rPr>
          <w:color w:val="FF0000"/>
          <w:lang w:val="en-US"/>
        </w:rPr>
        <w:t>(optional; title needs to be adjusted)</w:t>
      </w:r>
    </w:p>
    <w:p w14:paraId="5DE88F64" w14:textId="77777777" w:rsidR="0065513F" w:rsidRPr="00BF526D" w:rsidRDefault="0065513F" w:rsidP="001A05BA">
      <w:pPr>
        <w:rPr>
          <w:color w:val="FF0000"/>
          <w:lang w:val="en-US"/>
        </w:rPr>
      </w:pPr>
      <w:r w:rsidRPr="00BF526D">
        <w:rPr>
          <w:color w:val="FF0000"/>
          <w:lang w:val="en-US"/>
        </w:rPr>
        <w:t>Sample table and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65513F" w:rsidRPr="00BF526D" w14:paraId="46813FFD" w14:textId="77777777" w:rsidTr="001A05BA">
        <w:tc>
          <w:tcPr>
            <w:tcW w:w="3096" w:type="dxa"/>
            <w:shd w:val="clear" w:color="auto" w:fill="auto"/>
          </w:tcPr>
          <w:p w14:paraId="3DD1E80A" w14:textId="77777777" w:rsidR="0065513F" w:rsidRPr="001A05BA" w:rsidRDefault="0065513F" w:rsidP="0065513F">
            <w:pPr>
              <w:rPr>
                <w:b/>
                <w:color w:val="FF0000"/>
                <w:lang w:val="en-US"/>
              </w:rPr>
            </w:pPr>
            <w:r w:rsidRPr="001A05BA">
              <w:rPr>
                <w:b/>
                <w:color w:val="FF0000"/>
                <w:lang w:val="en-US"/>
              </w:rPr>
              <w:t>Group 1</w:t>
            </w:r>
          </w:p>
        </w:tc>
        <w:tc>
          <w:tcPr>
            <w:tcW w:w="3096" w:type="dxa"/>
            <w:shd w:val="clear" w:color="auto" w:fill="auto"/>
          </w:tcPr>
          <w:p w14:paraId="38BFA166" w14:textId="77777777" w:rsidR="0065513F" w:rsidRPr="001A05BA" w:rsidRDefault="0065513F" w:rsidP="0065513F">
            <w:pPr>
              <w:rPr>
                <w:b/>
                <w:color w:val="FF0000"/>
                <w:lang w:val="en-US"/>
              </w:rPr>
            </w:pPr>
            <w:r w:rsidRPr="001A05BA">
              <w:rPr>
                <w:b/>
                <w:color w:val="FF0000"/>
                <w:lang w:val="en-US"/>
              </w:rPr>
              <w:t>Group 2</w:t>
            </w:r>
          </w:p>
        </w:tc>
        <w:tc>
          <w:tcPr>
            <w:tcW w:w="3096" w:type="dxa"/>
            <w:shd w:val="clear" w:color="auto" w:fill="auto"/>
          </w:tcPr>
          <w:p w14:paraId="2A9F90C3" w14:textId="77777777" w:rsidR="0065513F" w:rsidRPr="001A05BA" w:rsidRDefault="0065513F" w:rsidP="0065513F">
            <w:pPr>
              <w:rPr>
                <w:b/>
                <w:color w:val="FF0000"/>
                <w:lang w:val="en-US"/>
              </w:rPr>
            </w:pPr>
            <w:r w:rsidRPr="001A05BA">
              <w:rPr>
                <w:b/>
                <w:color w:val="FF0000"/>
                <w:lang w:val="en-US"/>
              </w:rPr>
              <w:t>Group 3</w:t>
            </w:r>
          </w:p>
        </w:tc>
      </w:tr>
      <w:tr w:rsidR="0065513F" w:rsidRPr="00BF526D" w14:paraId="3E845CE8" w14:textId="77777777" w:rsidTr="001A05BA">
        <w:tc>
          <w:tcPr>
            <w:tcW w:w="3096" w:type="dxa"/>
            <w:shd w:val="clear" w:color="auto" w:fill="auto"/>
          </w:tcPr>
          <w:p w14:paraId="67809AC2" w14:textId="77777777" w:rsidR="0065513F" w:rsidRPr="001A05BA" w:rsidRDefault="0065513F" w:rsidP="0065513F">
            <w:pPr>
              <w:rPr>
                <w:color w:val="FF0000"/>
                <w:lang w:val="en-US"/>
              </w:rPr>
            </w:pPr>
          </w:p>
        </w:tc>
        <w:tc>
          <w:tcPr>
            <w:tcW w:w="3096" w:type="dxa"/>
            <w:shd w:val="clear" w:color="auto" w:fill="auto"/>
          </w:tcPr>
          <w:p w14:paraId="4BBDFA1D" w14:textId="77777777" w:rsidR="0065513F" w:rsidRPr="001A05BA" w:rsidRDefault="0065513F" w:rsidP="0065513F">
            <w:pPr>
              <w:rPr>
                <w:color w:val="FF0000"/>
                <w:lang w:val="en-US"/>
              </w:rPr>
            </w:pPr>
          </w:p>
        </w:tc>
        <w:tc>
          <w:tcPr>
            <w:tcW w:w="3096" w:type="dxa"/>
            <w:shd w:val="clear" w:color="auto" w:fill="auto"/>
          </w:tcPr>
          <w:p w14:paraId="52310B1E" w14:textId="77777777" w:rsidR="0065513F" w:rsidRPr="001A05BA" w:rsidRDefault="0065513F" w:rsidP="0065513F">
            <w:pPr>
              <w:rPr>
                <w:color w:val="FF0000"/>
                <w:lang w:val="en-US"/>
              </w:rPr>
            </w:pPr>
          </w:p>
        </w:tc>
      </w:tr>
      <w:tr w:rsidR="0065513F" w:rsidRPr="00BF526D" w14:paraId="412CC734" w14:textId="77777777" w:rsidTr="001A05BA">
        <w:tc>
          <w:tcPr>
            <w:tcW w:w="3096" w:type="dxa"/>
            <w:shd w:val="clear" w:color="auto" w:fill="auto"/>
          </w:tcPr>
          <w:p w14:paraId="76ED1668" w14:textId="77777777" w:rsidR="0065513F" w:rsidRPr="001A05BA" w:rsidRDefault="0065513F" w:rsidP="0065513F">
            <w:pPr>
              <w:rPr>
                <w:color w:val="FF0000"/>
                <w:lang w:val="en-US"/>
              </w:rPr>
            </w:pPr>
          </w:p>
        </w:tc>
        <w:tc>
          <w:tcPr>
            <w:tcW w:w="3096" w:type="dxa"/>
            <w:shd w:val="clear" w:color="auto" w:fill="auto"/>
          </w:tcPr>
          <w:p w14:paraId="008183BA" w14:textId="77777777" w:rsidR="0065513F" w:rsidRPr="001A05BA" w:rsidRDefault="0065513F" w:rsidP="0065513F">
            <w:pPr>
              <w:rPr>
                <w:color w:val="FF0000"/>
                <w:lang w:val="en-US"/>
              </w:rPr>
            </w:pPr>
          </w:p>
        </w:tc>
        <w:tc>
          <w:tcPr>
            <w:tcW w:w="3096" w:type="dxa"/>
            <w:shd w:val="clear" w:color="auto" w:fill="auto"/>
          </w:tcPr>
          <w:p w14:paraId="03A73870" w14:textId="77777777" w:rsidR="0065513F" w:rsidRPr="001A05BA" w:rsidRDefault="0065513F" w:rsidP="0065513F">
            <w:pPr>
              <w:rPr>
                <w:color w:val="FF0000"/>
                <w:lang w:val="en-US"/>
              </w:rPr>
            </w:pPr>
          </w:p>
        </w:tc>
      </w:tr>
    </w:tbl>
    <w:p w14:paraId="6DE2E2CC" w14:textId="77777777" w:rsidR="0065513F" w:rsidRPr="00BF526D" w:rsidRDefault="0065513F" w:rsidP="001A05BA">
      <w:pPr>
        <w:pStyle w:val="Tabellenverzeichnis"/>
        <w:rPr>
          <w:color w:val="FF0000"/>
          <w:lang w:val="en-US"/>
        </w:rPr>
      </w:pPr>
      <w:bookmarkStart w:id="50" w:name="_Toc320009595"/>
      <w:r w:rsidRPr="00BF526D">
        <w:rPr>
          <w:color w:val="FF0000"/>
          <w:lang w:val="en-US"/>
        </w:rPr>
        <w:t xml:space="preserve">Table </w:t>
      </w:r>
      <w:r w:rsidRPr="00BF526D">
        <w:rPr>
          <w:color w:val="FF0000"/>
          <w:lang w:val="en-US"/>
        </w:rPr>
        <w:fldChar w:fldCharType="begin"/>
      </w:r>
      <w:r w:rsidRPr="00BF526D">
        <w:rPr>
          <w:color w:val="FF0000"/>
          <w:lang w:val="en-US"/>
        </w:rPr>
        <w:instrText xml:space="preserve"> SEQ Tabelle \* ARABIC </w:instrText>
      </w:r>
      <w:r w:rsidRPr="00BF526D">
        <w:rPr>
          <w:color w:val="FF0000"/>
          <w:lang w:val="en-US"/>
        </w:rPr>
        <w:fldChar w:fldCharType="separate"/>
      </w:r>
      <w:r w:rsidR="00D22165">
        <w:rPr>
          <w:color w:val="FF0000"/>
          <w:lang w:val="en-US"/>
        </w:rPr>
        <w:t>1</w:t>
      </w:r>
      <w:r w:rsidRPr="00BF526D">
        <w:rPr>
          <w:color w:val="FF0000"/>
          <w:lang w:val="en-US"/>
        </w:rPr>
        <w:fldChar w:fldCharType="end"/>
      </w:r>
      <w:r w:rsidRPr="00BF526D">
        <w:rPr>
          <w:color w:val="FF0000"/>
          <w:lang w:val="en-US"/>
        </w:rPr>
        <w:t>: TextTextText</w:t>
      </w:r>
      <w:bookmarkEnd w:id="50"/>
    </w:p>
    <w:p w14:paraId="3423A2F2" w14:textId="77777777" w:rsidR="0065513F" w:rsidRPr="00BF526D" w:rsidRDefault="0065513F" w:rsidP="001A05BA">
      <w:pPr>
        <w:rPr>
          <w:lang w:val="en-US"/>
        </w:rPr>
      </w:pPr>
    </w:p>
    <w:p w14:paraId="562EFB0D" w14:textId="77777777" w:rsidR="0065513F" w:rsidRPr="00BF526D" w:rsidRDefault="0065513F" w:rsidP="001A05BA">
      <w:pPr>
        <w:pStyle w:val="berschrift2"/>
        <w:rPr>
          <w:lang w:val="en-US"/>
        </w:rPr>
      </w:pPr>
      <w:bookmarkStart w:id="51" w:name="_Toc320090241"/>
      <w:bookmarkStart w:id="52" w:name="_Toc398208183"/>
      <w:bookmarkStart w:id="53" w:name="_Toc97628535"/>
      <w:r>
        <w:rPr>
          <w:lang w:val="en-US"/>
        </w:rPr>
        <w:t>Implementation</w:t>
      </w:r>
      <w:r w:rsidRPr="00BF526D">
        <w:rPr>
          <w:lang w:val="en-US"/>
        </w:rPr>
        <w:t xml:space="preserve"> 5.2</w:t>
      </w:r>
      <w:bookmarkEnd w:id="49"/>
      <w:bookmarkEnd w:id="51"/>
      <w:bookmarkEnd w:id="52"/>
      <w:bookmarkEnd w:id="53"/>
    </w:p>
    <w:p w14:paraId="6361F318" w14:textId="77777777" w:rsidR="0065513F" w:rsidRPr="00BF526D" w:rsidRDefault="0065513F" w:rsidP="001A05BA">
      <w:pPr>
        <w:rPr>
          <w:color w:val="FF0000"/>
          <w:lang w:val="en-US"/>
        </w:rPr>
      </w:pPr>
      <w:r w:rsidRPr="00BF526D">
        <w:rPr>
          <w:color w:val="FF0000"/>
          <w:lang w:val="en-US"/>
        </w:rPr>
        <w:t>(optional; title needs to be adjusted)</w:t>
      </w:r>
    </w:p>
    <w:p w14:paraId="3FB7C399" w14:textId="77777777" w:rsidR="0065513F" w:rsidRPr="00BF526D" w:rsidRDefault="0065513F" w:rsidP="001A05BA">
      <w:pPr>
        <w:rPr>
          <w:color w:val="FF0000"/>
          <w:lang w:val="en-US"/>
        </w:rPr>
      </w:pPr>
      <w:r w:rsidRPr="00BF526D">
        <w:rPr>
          <w:color w:val="FF0000"/>
          <w:lang w:val="en-US"/>
        </w:rPr>
        <w:t>Sample figures:</w:t>
      </w:r>
    </w:p>
    <w:tbl>
      <w:tblPr>
        <w:tblW w:w="0" w:type="auto"/>
        <w:tblLook w:val="04A0" w:firstRow="1" w:lastRow="0" w:firstColumn="1" w:lastColumn="0" w:noHBand="0" w:noVBand="1"/>
      </w:tblPr>
      <w:tblGrid>
        <w:gridCol w:w="9072"/>
      </w:tblGrid>
      <w:tr w:rsidR="0065513F" w:rsidRPr="00BF526D" w14:paraId="76A03E7F" w14:textId="77777777" w:rsidTr="001A05BA">
        <w:tc>
          <w:tcPr>
            <w:tcW w:w="9288" w:type="dxa"/>
            <w:shd w:val="clear" w:color="auto" w:fill="auto"/>
          </w:tcPr>
          <w:p w14:paraId="07D7A34C" w14:textId="77777777" w:rsidR="0065513F" w:rsidRPr="001A05BA" w:rsidRDefault="001859C0" w:rsidP="001A05BA">
            <w:pPr>
              <w:spacing w:line="240" w:lineRule="auto"/>
              <w:rPr>
                <w:lang w:val="en-US"/>
              </w:rPr>
            </w:pPr>
            <w:r w:rsidRPr="001A05BA">
              <w:rPr>
                <w:noProof/>
                <w:lang w:eastAsia="de-CH"/>
              </w:rPr>
              <w:drawing>
                <wp:inline distT="0" distB="0" distL="0" distR="0" wp14:anchorId="4CD9A817" wp14:editId="55126115">
                  <wp:extent cx="4514850" cy="3324225"/>
                  <wp:effectExtent l="0" t="0" r="0" b="0"/>
                  <wp:docPr id="1" name="Grafik 5" descr="http://tutor2u.net/business/images/Boston%20Matr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http://tutor2u.net/business/images/Boston%20Matrix.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4850" cy="3324225"/>
                          </a:xfrm>
                          <a:prstGeom prst="rect">
                            <a:avLst/>
                          </a:prstGeom>
                          <a:noFill/>
                          <a:ln>
                            <a:noFill/>
                          </a:ln>
                        </pic:spPr>
                      </pic:pic>
                    </a:graphicData>
                  </a:graphic>
                </wp:inline>
              </w:drawing>
            </w:r>
          </w:p>
        </w:tc>
      </w:tr>
    </w:tbl>
    <w:p w14:paraId="7C8A8E8F" w14:textId="77777777" w:rsidR="0065513F" w:rsidRPr="00BF526D" w:rsidRDefault="0065513F" w:rsidP="0065513F">
      <w:pPr>
        <w:pStyle w:val="Beschriftung"/>
        <w:rPr>
          <w:lang w:val="en-US"/>
        </w:rPr>
      </w:pPr>
      <w:bookmarkStart w:id="54" w:name="_Toc320009593"/>
      <w:r w:rsidRPr="00BF526D">
        <w:rPr>
          <w:lang w:val="en-US"/>
        </w:rPr>
        <w:t xml:space="preserve">Figure </w:t>
      </w:r>
      <w:r w:rsidRPr="00BF526D">
        <w:rPr>
          <w:lang w:val="en-US"/>
        </w:rPr>
        <w:fldChar w:fldCharType="begin"/>
      </w:r>
      <w:r w:rsidRPr="00BF526D">
        <w:rPr>
          <w:lang w:val="en-US"/>
        </w:rPr>
        <w:instrText xml:space="preserve"> SEQ Abbildung \* ARABIC </w:instrText>
      </w:r>
      <w:r w:rsidRPr="00BF526D">
        <w:rPr>
          <w:lang w:val="en-US"/>
        </w:rPr>
        <w:fldChar w:fldCharType="separate"/>
      </w:r>
      <w:r w:rsidR="00D22165">
        <w:rPr>
          <w:noProof/>
          <w:lang w:val="en-US"/>
        </w:rPr>
        <w:t>1</w:t>
      </w:r>
      <w:r w:rsidRPr="00BF526D">
        <w:rPr>
          <w:noProof/>
          <w:lang w:val="en-US"/>
        </w:rPr>
        <w:fldChar w:fldCharType="end"/>
      </w:r>
      <w:r w:rsidRPr="00BF526D">
        <w:rPr>
          <w:lang w:val="en-US"/>
        </w:rPr>
        <w:t>: TextTextText.</w:t>
      </w:r>
      <w:bookmarkEnd w:id="54"/>
    </w:p>
    <w:tbl>
      <w:tblPr>
        <w:tblW w:w="0" w:type="auto"/>
        <w:tblLook w:val="04A0" w:firstRow="1" w:lastRow="0" w:firstColumn="1" w:lastColumn="0" w:noHBand="0" w:noVBand="1"/>
      </w:tblPr>
      <w:tblGrid>
        <w:gridCol w:w="9072"/>
      </w:tblGrid>
      <w:tr w:rsidR="00641FB9" w:rsidRPr="00BF526D" w14:paraId="1A7687AC" w14:textId="77777777" w:rsidTr="00DA7582">
        <w:tc>
          <w:tcPr>
            <w:tcW w:w="9288" w:type="dxa"/>
            <w:shd w:val="clear" w:color="auto" w:fill="auto"/>
          </w:tcPr>
          <w:p w14:paraId="6A8C1109" w14:textId="77777777" w:rsidR="00641FB9" w:rsidRPr="00DA7582" w:rsidRDefault="001859C0" w:rsidP="00DA7582">
            <w:pPr>
              <w:keepNext/>
              <w:rPr>
                <w:lang w:val="en-US"/>
              </w:rPr>
            </w:pPr>
            <w:r w:rsidRPr="00DA7582">
              <w:rPr>
                <w:rFonts w:ascii="Arial" w:hAnsi="Arial" w:cs="Arial"/>
                <w:noProof/>
                <w:sz w:val="20"/>
                <w:szCs w:val="20"/>
                <w:lang w:eastAsia="de-CH"/>
              </w:rPr>
              <w:lastRenderedPageBreak/>
              <w:drawing>
                <wp:inline distT="0" distB="0" distL="0" distR="0" wp14:anchorId="3D233D98" wp14:editId="0BFEB754">
                  <wp:extent cx="5819775" cy="3524250"/>
                  <wp:effectExtent l="0" t="0" r="0" b="0"/>
                  <wp:docPr id="2" name="il_fi" descr="http://upload.wikimedia.org/wikipedia/commons/thumb/4/48/Produktlebenszyklus2.png/500px-Produktlebenszyklu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4/48/Produktlebenszyklus2.png/500px-Produktlebenszyklus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9775" cy="3524250"/>
                          </a:xfrm>
                          <a:prstGeom prst="rect">
                            <a:avLst/>
                          </a:prstGeom>
                          <a:noFill/>
                          <a:ln>
                            <a:noFill/>
                          </a:ln>
                        </pic:spPr>
                      </pic:pic>
                    </a:graphicData>
                  </a:graphic>
                </wp:inline>
              </w:drawing>
            </w:r>
          </w:p>
        </w:tc>
      </w:tr>
    </w:tbl>
    <w:p w14:paraId="503F9F8F" w14:textId="77777777" w:rsidR="00641FB9" w:rsidRPr="00BF526D" w:rsidRDefault="00110CF7" w:rsidP="00904E5A">
      <w:pPr>
        <w:pStyle w:val="Beschriftung"/>
        <w:rPr>
          <w:lang w:val="en-US"/>
        </w:rPr>
      </w:pPr>
      <w:bookmarkStart w:id="55" w:name="_Toc320009594"/>
      <w:r w:rsidRPr="00BF526D">
        <w:rPr>
          <w:lang w:val="en-US"/>
        </w:rPr>
        <w:t>Figure</w:t>
      </w:r>
      <w:r w:rsidR="00641FB9" w:rsidRPr="00BF526D">
        <w:rPr>
          <w:lang w:val="en-US"/>
        </w:rPr>
        <w:t xml:space="preserve"> </w:t>
      </w:r>
      <w:r w:rsidR="00616C4F" w:rsidRPr="00BF526D">
        <w:rPr>
          <w:lang w:val="en-US"/>
        </w:rPr>
        <w:fldChar w:fldCharType="begin"/>
      </w:r>
      <w:r w:rsidR="00616C4F" w:rsidRPr="00BF526D">
        <w:rPr>
          <w:lang w:val="en-US"/>
        </w:rPr>
        <w:instrText xml:space="preserve"> SEQ Abbildung \* ARABIC </w:instrText>
      </w:r>
      <w:r w:rsidR="00616C4F" w:rsidRPr="00BF526D">
        <w:rPr>
          <w:lang w:val="en-US"/>
        </w:rPr>
        <w:fldChar w:fldCharType="separate"/>
      </w:r>
      <w:r w:rsidR="00D22165">
        <w:rPr>
          <w:noProof/>
          <w:lang w:val="en-US"/>
        </w:rPr>
        <w:t>2</w:t>
      </w:r>
      <w:r w:rsidR="00616C4F" w:rsidRPr="00BF526D">
        <w:rPr>
          <w:noProof/>
          <w:lang w:val="en-US"/>
        </w:rPr>
        <w:fldChar w:fldCharType="end"/>
      </w:r>
      <w:r w:rsidR="00641FB9" w:rsidRPr="00BF526D">
        <w:rPr>
          <w:lang w:val="en-US"/>
        </w:rPr>
        <w:t>: TextTextText</w:t>
      </w:r>
      <w:bookmarkEnd w:id="55"/>
    </w:p>
    <w:p w14:paraId="33D91521" w14:textId="77777777" w:rsidR="006B15F4" w:rsidRPr="00BF526D" w:rsidRDefault="006B15F4" w:rsidP="006B15F4">
      <w:pPr>
        <w:rPr>
          <w:lang w:val="en-US"/>
        </w:rPr>
      </w:pPr>
    </w:p>
    <w:p w14:paraId="2A0C6736" w14:textId="77777777" w:rsidR="00E202A5" w:rsidRPr="00BF526D" w:rsidRDefault="00513382" w:rsidP="00E202A5">
      <w:pPr>
        <w:pStyle w:val="berschrift2"/>
        <w:rPr>
          <w:lang w:val="en-US"/>
        </w:rPr>
      </w:pPr>
      <w:bookmarkStart w:id="56" w:name="_Toc398208184"/>
      <w:bookmarkStart w:id="57" w:name="_Toc530983193"/>
      <w:bookmarkStart w:id="58" w:name="_Toc833550"/>
      <w:bookmarkStart w:id="59" w:name="_Toc97628536"/>
      <w:r>
        <w:rPr>
          <w:lang w:val="en-US"/>
        </w:rPr>
        <w:t>Interim c</w:t>
      </w:r>
      <w:r w:rsidR="005C146A" w:rsidRPr="00BF526D">
        <w:rPr>
          <w:lang w:val="en-US"/>
        </w:rPr>
        <w:t>onclusion</w:t>
      </w:r>
      <w:bookmarkEnd w:id="56"/>
      <w:bookmarkEnd w:id="59"/>
    </w:p>
    <w:p w14:paraId="38E03C63" w14:textId="77777777" w:rsidR="00E202A5" w:rsidRPr="00BF526D" w:rsidRDefault="00E202A5" w:rsidP="00CB605B">
      <w:pPr>
        <w:rPr>
          <w:lang w:val="en-US"/>
        </w:rPr>
      </w:pPr>
    </w:p>
    <w:p w14:paraId="0D797D88" w14:textId="77777777" w:rsidR="002E3F3A" w:rsidRPr="00BF526D" w:rsidRDefault="007440F4" w:rsidP="00B93750">
      <w:pPr>
        <w:pStyle w:val="berschrift1"/>
        <w:rPr>
          <w:lang w:val="en-US"/>
        </w:rPr>
      </w:pPr>
      <w:bookmarkStart w:id="60" w:name="_Toc398208185"/>
      <w:bookmarkStart w:id="61" w:name="_Toc97628537"/>
      <w:r w:rsidRPr="00BF526D">
        <w:rPr>
          <w:lang w:val="en-US"/>
        </w:rPr>
        <w:lastRenderedPageBreak/>
        <w:t>Results</w:t>
      </w:r>
      <w:bookmarkEnd w:id="60"/>
      <w:bookmarkEnd w:id="61"/>
    </w:p>
    <w:p w14:paraId="08D17C89" w14:textId="77777777" w:rsidR="007440F4" w:rsidRPr="00BF526D" w:rsidRDefault="007440F4" w:rsidP="007440F4">
      <w:pPr>
        <w:rPr>
          <w:color w:val="FF0000"/>
          <w:lang w:val="en-US"/>
        </w:rPr>
      </w:pPr>
      <w:r w:rsidRPr="00BF526D">
        <w:rPr>
          <w:color w:val="FF0000"/>
          <w:lang w:val="en-US"/>
        </w:rPr>
        <w:t>(optional)</w:t>
      </w:r>
    </w:p>
    <w:p w14:paraId="67A35B19" w14:textId="77777777" w:rsidR="00445D65" w:rsidRDefault="007440F4" w:rsidP="007440F4">
      <w:pPr>
        <w:rPr>
          <w:color w:val="FF0000"/>
          <w:lang w:val="en-US"/>
        </w:rPr>
      </w:pPr>
      <w:r w:rsidRPr="00BF526D">
        <w:rPr>
          <w:color w:val="FF0000"/>
          <w:lang w:val="en-US"/>
        </w:rPr>
        <w:t xml:space="preserve"> </w:t>
      </w:r>
      <w:r w:rsidR="00CD516C" w:rsidRPr="00BF526D">
        <w:rPr>
          <w:color w:val="FF0000"/>
          <w:lang w:val="en-US"/>
        </w:rPr>
        <w:t>„</w:t>
      </w:r>
      <w:r w:rsidRPr="00BF526D">
        <w:rPr>
          <w:color w:val="FF0000"/>
          <w:lang w:val="en-US"/>
        </w:rPr>
        <w:t xml:space="preserve">In this chapter the results of the thesis are </w:t>
      </w:r>
      <w:r w:rsidR="00A5454A">
        <w:rPr>
          <w:color w:val="FF0000"/>
          <w:lang w:val="en-US"/>
        </w:rPr>
        <w:t>presented</w:t>
      </w:r>
      <w:r w:rsidRPr="00BF526D">
        <w:rPr>
          <w:color w:val="FF0000"/>
          <w:lang w:val="en-US"/>
        </w:rPr>
        <w:t xml:space="preserve">. It can be helpful to visualize the results </w:t>
      </w:r>
      <w:r w:rsidR="00E36B47">
        <w:rPr>
          <w:color w:val="FF0000"/>
          <w:lang w:val="en-US"/>
        </w:rPr>
        <w:t xml:space="preserve">with </w:t>
      </w:r>
      <w:r w:rsidRPr="00BF526D">
        <w:rPr>
          <w:color w:val="FF0000"/>
          <w:lang w:val="en-US"/>
        </w:rPr>
        <w:t xml:space="preserve">tables, diagrams, etc. </w:t>
      </w:r>
      <w:r w:rsidR="00A5454A">
        <w:rPr>
          <w:color w:val="FF0000"/>
          <w:lang w:val="en-US"/>
        </w:rPr>
        <w:t>P</w:t>
      </w:r>
      <w:r w:rsidRPr="00BF526D">
        <w:rPr>
          <w:color w:val="FF0000"/>
          <w:lang w:val="en-US"/>
        </w:rPr>
        <w:t xml:space="preserve">apers </w:t>
      </w:r>
      <w:r w:rsidR="00A5454A">
        <w:rPr>
          <w:color w:val="FF0000"/>
          <w:lang w:val="en-US"/>
        </w:rPr>
        <w:t>with</w:t>
      </w:r>
      <w:r w:rsidRPr="00BF526D">
        <w:rPr>
          <w:color w:val="FF0000"/>
          <w:lang w:val="en-US"/>
        </w:rPr>
        <w:t xml:space="preserve"> practical orientation</w:t>
      </w:r>
      <w:r w:rsidR="00A5454A">
        <w:rPr>
          <w:color w:val="FF0000"/>
          <w:lang w:val="en-US"/>
        </w:rPr>
        <w:t xml:space="preserve"> </w:t>
      </w:r>
      <w:r w:rsidR="00A75851">
        <w:rPr>
          <w:color w:val="FF0000"/>
          <w:lang w:val="en-US"/>
        </w:rPr>
        <w:t xml:space="preserve">may </w:t>
      </w:r>
      <w:r w:rsidRPr="00BF526D">
        <w:rPr>
          <w:color w:val="FF0000"/>
          <w:lang w:val="en-US"/>
        </w:rPr>
        <w:t xml:space="preserve">also </w:t>
      </w:r>
      <w:r w:rsidR="00A75851">
        <w:rPr>
          <w:color w:val="FF0000"/>
          <w:lang w:val="en-US"/>
        </w:rPr>
        <w:t xml:space="preserve">present and comment </w:t>
      </w:r>
      <w:r w:rsidR="0091646C">
        <w:rPr>
          <w:color w:val="FF0000"/>
          <w:lang w:val="en-US"/>
        </w:rPr>
        <w:t xml:space="preserve">on </w:t>
      </w:r>
      <w:r w:rsidRPr="00BF526D">
        <w:rPr>
          <w:color w:val="FF0000"/>
          <w:lang w:val="en-US"/>
        </w:rPr>
        <w:t xml:space="preserve">measures </w:t>
      </w:r>
      <w:r w:rsidR="0091646C">
        <w:rPr>
          <w:color w:val="FF0000"/>
          <w:lang w:val="en-US"/>
        </w:rPr>
        <w:t xml:space="preserve">to take </w:t>
      </w:r>
      <w:r w:rsidRPr="00BF526D">
        <w:rPr>
          <w:color w:val="FF0000"/>
          <w:lang w:val="en-US"/>
        </w:rPr>
        <w:t xml:space="preserve">and </w:t>
      </w:r>
      <w:r w:rsidR="00A75851">
        <w:rPr>
          <w:color w:val="FF0000"/>
          <w:lang w:val="en-US"/>
        </w:rPr>
        <w:t>alternatives</w:t>
      </w:r>
      <w:r w:rsidR="0091646C">
        <w:rPr>
          <w:color w:val="FF0000"/>
          <w:lang w:val="en-US"/>
        </w:rPr>
        <w:t xml:space="preserve"> to be considered</w:t>
      </w:r>
      <w:r w:rsidR="00CD516C" w:rsidRPr="00BF526D">
        <w:rPr>
          <w:color w:val="FF0000"/>
          <w:lang w:val="en-US"/>
        </w:rPr>
        <w:t>“</w:t>
      </w:r>
      <w:r w:rsidR="00D03D2E" w:rsidRPr="00BF526D">
        <w:rPr>
          <w:color w:val="FF0000"/>
          <w:lang w:val="en-US"/>
        </w:rPr>
        <w:t xml:space="preserve"> </w:t>
      </w:r>
      <w:r w:rsidR="002D6D0E" w:rsidRPr="002D6D0E">
        <w:rPr>
          <w:noProof/>
          <w:color w:val="FF0000"/>
          <w:lang w:val="en-US"/>
        </w:rPr>
        <w:t>(Ineichen, 2010, p. 12)</w:t>
      </w:r>
      <w:r w:rsidR="008F7AF6" w:rsidRPr="00BF526D">
        <w:rPr>
          <w:color w:val="FF0000"/>
          <w:lang w:val="en-US"/>
        </w:rPr>
        <w:t>.</w:t>
      </w:r>
    </w:p>
    <w:p w14:paraId="00EACB4B" w14:textId="77777777" w:rsidR="00CE54F9" w:rsidRPr="00CE54F9" w:rsidRDefault="00CE54F9" w:rsidP="007440F4">
      <w:pPr>
        <w:rPr>
          <w:color w:val="FF0000"/>
          <w:lang w:val="en-US"/>
        </w:rPr>
      </w:pPr>
    </w:p>
    <w:p w14:paraId="4A859D5D" w14:textId="77777777" w:rsidR="00CE54F9" w:rsidRPr="00CE54F9" w:rsidRDefault="00CE54F9" w:rsidP="007440F4">
      <w:pPr>
        <w:rPr>
          <w:color w:val="FF0000"/>
          <w:lang w:val="en-US"/>
        </w:rPr>
      </w:pPr>
      <w:r w:rsidRPr="00CE54F9">
        <w:rPr>
          <w:color w:val="FF0000"/>
          <w:lang w:val="en-US"/>
        </w:rPr>
        <w:t xml:space="preserve">In this section you should give the results of your research in such a way that they are clear and easily grasped overall by the reader. Tables, charts and other diagrammatic figures may help in achieving this. </w:t>
      </w:r>
      <w:r w:rsidRPr="00CE54F9">
        <w:rPr>
          <w:bCs/>
          <w:color w:val="FF0000"/>
          <w:lang w:val="en-US"/>
        </w:rPr>
        <w:t xml:space="preserve">These should always be referred to and commented on in the text. </w:t>
      </w:r>
      <w:r w:rsidRPr="00CE54F9">
        <w:rPr>
          <w:color w:val="FF0000"/>
          <w:lang w:val="en-US"/>
        </w:rPr>
        <w:t>Generally your results should be given in sufficient det</w:t>
      </w:r>
      <w:r>
        <w:rPr>
          <w:color w:val="FF0000"/>
          <w:lang w:val="en-US"/>
        </w:rPr>
        <w:t>ail to support your conclusions (Millar, 2012, p. 9).</w:t>
      </w:r>
    </w:p>
    <w:p w14:paraId="02F2DD92" w14:textId="77777777" w:rsidR="00CE54F9" w:rsidRPr="00CE54F9" w:rsidRDefault="00CE54F9" w:rsidP="007440F4">
      <w:pPr>
        <w:rPr>
          <w:lang w:val="en-US"/>
        </w:rPr>
      </w:pPr>
    </w:p>
    <w:p w14:paraId="3A2ACE61" w14:textId="77777777" w:rsidR="002E3F3A" w:rsidRPr="00BF526D" w:rsidRDefault="007440F4" w:rsidP="00B93750">
      <w:pPr>
        <w:pStyle w:val="berschrift2"/>
        <w:rPr>
          <w:lang w:val="en-US"/>
        </w:rPr>
      </w:pPr>
      <w:bookmarkStart w:id="62" w:name="_Toc318269644"/>
      <w:bookmarkStart w:id="63" w:name="_Toc398208186"/>
      <w:bookmarkStart w:id="64" w:name="_Toc97628538"/>
      <w:r w:rsidRPr="00BF526D">
        <w:rPr>
          <w:lang w:val="en-US"/>
        </w:rPr>
        <w:t>Results</w:t>
      </w:r>
      <w:r w:rsidR="0042187A" w:rsidRPr="00BF526D">
        <w:rPr>
          <w:lang w:val="en-US"/>
        </w:rPr>
        <w:t xml:space="preserve"> 6</w:t>
      </w:r>
      <w:r w:rsidR="003A5DB0" w:rsidRPr="00BF526D">
        <w:rPr>
          <w:lang w:val="en-US"/>
        </w:rPr>
        <w:t>.1</w:t>
      </w:r>
      <w:bookmarkEnd w:id="62"/>
      <w:bookmarkEnd w:id="63"/>
      <w:bookmarkEnd w:id="64"/>
    </w:p>
    <w:p w14:paraId="173C3CC1" w14:textId="77777777" w:rsidR="007440F4" w:rsidRPr="00BF526D" w:rsidRDefault="007440F4" w:rsidP="007440F4">
      <w:pPr>
        <w:rPr>
          <w:color w:val="FF0000"/>
          <w:lang w:val="en-US"/>
        </w:rPr>
      </w:pPr>
      <w:r w:rsidRPr="00BF526D">
        <w:rPr>
          <w:color w:val="FF0000"/>
          <w:lang w:val="en-US"/>
        </w:rPr>
        <w:t>(optional; title needs to be adjusted)</w:t>
      </w:r>
    </w:p>
    <w:p w14:paraId="7CF3769A" w14:textId="77777777" w:rsidR="00820C14" w:rsidRPr="00BF526D" w:rsidRDefault="00820C14" w:rsidP="00820C14">
      <w:pPr>
        <w:rPr>
          <w:lang w:val="en-US"/>
        </w:rPr>
      </w:pPr>
    </w:p>
    <w:p w14:paraId="2319DE85" w14:textId="77777777" w:rsidR="00820C14" w:rsidRPr="00BF526D" w:rsidRDefault="007440F4" w:rsidP="00B93750">
      <w:pPr>
        <w:pStyle w:val="berschrift2"/>
        <w:rPr>
          <w:lang w:val="en-US"/>
        </w:rPr>
      </w:pPr>
      <w:bookmarkStart w:id="65" w:name="_Toc318269648"/>
      <w:bookmarkStart w:id="66" w:name="_Toc398208187"/>
      <w:bookmarkStart w:id="67" w:name="_Toc97628539"/>
      <w:r w:rsidRPr="00BF526D">
        <w:rPr>
          <w:lang w:val="en-US"/>
        </w:rPr>
        <w:t>Results</w:t>
      </w:r>
      <w:r w:rsidR="0042187A" w:rsidRPr="00BF526D">
        <w:rPr>
          <w:lang w:val="en-US"/>
        </w:rPr>
        <w:t xml:space="preserve"> 6</w:t>
      </w:r>
      <w:r w:rsidR="00820C14" w:rsidRPr="00BF526D">
        <w:rPr>
          <w:lang w:val="en-US"/>
        </w:rPr>
        <w:t>.2</w:t>
      </w:r>
      <w:bookmarkEnd w:id="65"/>
      <w:bookmarkEnd w:id="66"/>
      <w:bookmarkEnd w:id="67"/>
    </w:p>
    <w:p w14:paraId="327A4F70" w14:textId="77777777" w:rsidR="007440F4" w:rsidRPr="00BF526D" w:rsidRDefault="007440F4" w:rsidP="007440F4">
      <w:pPr>
        <w:rPr>
          <w:color w:val="FF0000"/>
          <w:lang w:val="en-US"/>
        </w:rPr>
      </w:pPr>
      <w:r w:rsidRPr="00BF526D">
        <w:rPr>
          <w:color w:val="FF0000"/>
          <w:lang w:val="en-US"/>
        </w:rPr>
        <w:t>(optional; title needs to be adjusted)</w:t>
      </w:r>
    </w:p>
    <w:p w14:paraId="19463B3B" w14:textId="77777777" w:rsidR="00E202A5" w:rsidRPr="00BF526D" w:rsidRDefault="00E202A5" w:rsidP="00E202A5">
      <w:pPr>
        <w:rPr>
          <w:lang w:val="en-US"/>
        </w:rPr>
      </w:pPr>
    </w:p>
    <w:p w14:paraId="365AFB1C" w14:textId="77777777" w:rsidR="00E202A5" w:rsidRPr="00BF526D" w:rsidRDefault="00513382" w:rsidP="00E202A5">
      <w:pPr>
        <w:pStyle w:val="berschrift2"/>
        <w:rPr>
          <w:lang w:val="en-US"/>
        </w:rPr>
      </w:pPr>
      <w:bookmarkStart w:id="68" w:name="_Toc398208188"/>
      <w:bookmarkStart w:id="69" w:name="_Toc97628540"/>
      <w:r>
        <w:rPr>
          <w:lang w:val="en-US"/>
        </w:rPr>
        <w:t>Interim c</w:t>
      </w:r>
      <w:r w:rsidR="007440F4" w:rsidRPr="00BF526D">
        <w:rPr>
          <w:lang w:val="en-US"/>
        </w:rPr>
        <w:t>onclusion</w:t>
      </w:r>
      <w:bookmarkEnd w:id="68"/>
      <w:bookmarkEnd w:id="69"/>
    </w:p>
    <w:p w14:paraId="5B602F3F" w14:textId="77777777" w:rsidR="00CB605B" w:rsidRPr="00BF526D" w:rsidRDefault="00CB605B">
      <w:pPr>
        <w:spacing w:line="240" w:lineRule="auto"/>
        <w:rPr>
          <w:lang w:val="en-US"/>
        </w:rPr>
      </w:pPr>
    </w:p>
    <w:p w14:paraId="14016812" w14:textId="77777777" w:rsidR="007E2B7A" w:rsidRPr="00BF526D" w:rsidRDefault="00070B63" w:rsidP="00B93750">
      <w:pPr>
        <w:pStyle w:val="berschrift1"/>
        <w:rPr>
          <w:lang w:val="en-US"/>
        </w:rPr>
      </w:pPr>
      <w:bookmarkStart w:id="70" w:name="_Toc318269651"/>
      <w:bookmarkStart w:id="71" w:name="_Toc398208189"/>
      <w:bookmarkStart w:id="72" w:name="_Toc97628541"/>
      <w:bookmarkEnd w:id="57"/>
      <w:bookmarkEnd w:id="58"/>
      <w:r w:rsidRPr="00BF526D">
        <w:rPr>
          <w:lang w:val="en-US"/>
        </w:rPr>
        <w:lastRenderedPageBreak/>
        <w:t>Disc</w:t>
      </w:r>
      <w:r w:rsidR="00820C14" w:rsidRPr="00BF526D">
        <w:rPr>
          <w:lang w:val="en-US"/>
        </w:rPr>
        <w:t>ussion</w:t>
      </w:r>
      <w:bookmarkEnd w:id="70"/>
      <w:bookmarkEnd w:id="71"/>
      <w:bookmarkEnd w:id="72"/>
    </w:p>
    <w:p w14:paraId="15022866" w14:textId="77777777" w:rsidR="00070B63" w:rsidRPr="00BF526D" w:rsidRDefault="00070B63" w:rsidP="00070B63">
      <w:pPr>
        <w:rPr>
          <w:color w:val="FF0000"/>
          <w:lang w:val="en-US"/>
        </w:rPr>
      </w:pPr>
      <w:r w:rsidRPr="00BF526D">
        <w:rPr>
          <w:color w:val="FF0000"/>
          <w:lang w:val="en-US"/>
        </w:rPr>
        <w:t>(optional)</w:t>
      </w:r>
    </w:p>
    <w:p w14:paraId="0ED48AD4" w14:textId="77777777" w:rsidR="006B15F4" w:rsidRPr="00BF526D" w:rsidRDefault="006B15F4" w:rsidP="006B15F4">
      <w:pPr>
        <w:rPr>
          <w:lang w:val="en-US"/>
        </w:rPr>
      </w:pPr>
    </w:p>
    <w:p w14:paraId="0ADE9C38" w14:textId="77777777" w:rsidR="007E2B7A" w:rsidRPr="00BF526D" w:rsidRDefault="00070B63" w:rsidP="00B93750">
      <w:pPr>
        <w:pStyle w:val="berschrift2"/>
        <w:rPr>
          <w:lang w:val="en-US"/>
        </w:rPr>
      </w:pPr>
      <w:bookmarkStart w:id="73" w:name="_Toc318269652"/>
      <w:bookmarkStart w:id="74" w:name="_Toc398208190"/>
      <w:bookmarkStart w:id="75" w:name="_Toc97628542"/>
      <w:r w:rsidRPr="00BF526D">
        <w:rPr>
          <w:lang w:val="en-US"/>
        </w:rPr>
        <w:t>Disc</w:t>
      </w:r>
      <w:r w:rsidR="00820C14" w:rsidRPr="00BF526D">
        <w:rPr>
          <w:lang w:val="en-US"/>
        </w:rPr>
        <w:t>ussion</w:t>
      </w:r>
      <w:r w:rsidR="0042187A" w:rsidRPr="00BF526D">
        <w:rPr>
          <w:lang w:val="en-US"/>
        </w:rPr>
        <w:t xml:space="preserve"> 7</w:t>
      </w:r>
      <w:r w:rsidR="007E2B7A" w:rsidRPr="00BF526D">
        <w:rPr>
          <w:lang w:val="en-US"/>
        </w:rPr>
        <w:t>.1</w:t>
      </w:r>
      <w:bookmarkEnd w:id="73"/>
      <w:bookmarkEnd w:id="74"/>
      <w:bookmarkEnd w:id="75"/>
    </w:p>
    <w:p w14:paraId="191BC279" w14:textId="77777777" w:rsidR="00070B63" w:rsidRPr="00BF526D" w:rsidRDefault="00070B63" w:rsidP="00070B63">
      <w:pPr>
        <w:rPr>
          <w:color w:val="FF0000"/>
          <w:lang w:val="en-US"/>
        </w:rPr>
      </w:pPr>
      <w:r w:rsidRPr="00BF526D">
        <w:rPr>
          <w:color w:val="FF0000"/>
          <w:lang w:val="en-US"/>
        </w:rPr>
        <w:t>(optional; title needs to be adjusted)</w:t>
      </w:r>
    </w:p>
    <w:p w14:paraId="5900634A" w14:textId="77777777" w:rsidR="00820C14" w:rsidRPr="00BF526D" w:rsidRDefault="00820C14" w:rsidP="00820C14">
      <w:pPr>
        <w:rPr>
          <w:lang w:val="en-US"/>
        </w:rPr>
      </w:pPr>
    </w:p>
    <w:p w14:paraId="7EEDE4B9" w14:textId="77777777" w:rsidR="00820C14" w:rsidRPr="00BF526D" w:rsidRDefault="00070B63" w:rsidP="00B93750">
      <w:pPr>
        <w:pStyle w:val="berschrift2"/>
        <w:rPr>
          <w:lang w:val="en-US"/>
        </w:rPr>
      </w:pPr>
      <w:bookmarkStart w:id="76" w:name="_Toc318269656"/>
      <w:bookmarkStart w:id="77" w:name="_Toc398208191"/>
      <w:bookmarkStart w:id="78" w:name="_Toc97628543"/>
      <w:r w:rsidRPr="00BF526D">
        <w:rPr>
          <w:lang w:val="en-US"/>
        </w:rPr>
        <w:t>Disc</w:t>
      </w:r>
      <w:r w:rsidR="00820C14" w:rsidRPr="00BF526D">
        <w:rPr>
          <w:lang w:val="en-US"/>
        </w:rPr>
        <w:t xml:space="preserve">ussion </w:t>
      </w:r>
      <w:r w:rsidR="0042187A" w:rsidRPr="00BF526D">
        <w:rPr>
          <w:lang w:val="en-US"/>
        </w:rPr>
        <w:t>7</w:t>
      </w:r>
      <w:r w:rsidR="00820C14" w:rsidRPr="00BF526D">
        <w:rPr>
          <w:lang w:val="en-US"/>
        </w:rPr>
        <w:t>.</w:t>
      </w:r>
      <w:bookmarkEnd w:id="76"/>
      <w:r w:rsidR="00974F18" w:rsidRPr="00BF526D">
        <w:rPr>
          <w:lang w:val="en-US"/>
        </w:rPr>
        <w:t>2</w:t>
      </w:r>
      <w:bookmarkEnd w:id="77"/>
      <w:bookmarkEnd w:id="78"/>
    </w:p>
    <w:p w14:paraId="076C7B0E" w14:textId="77777777" w:rsidR="00070B63" w:rsidRPr="00BF526D" w:rsidRDefault="00070B63" w:rsidP="00070B63">
      <w:pPr>
        <w:rPr>
          <w:color w:val="FF0000"/>
          <w:lang w:val="en-US"/>
        </w:rPr>
      </w:pPr>
      <w:r w:rsidRPr="00BF526D">
        <w:rPr>
          <w:color w:val="FF0000"/>
          <w:lang w:val="en-US"/>
        </w:rPr>
        <w:t>(optional; title needs to be adjusted)</w:t>
      </w:r>
    </w:p>
    <w:p w14:paraId="67B986A6" w14:textId="77777777" w:rsidR="00E202A5" w:rsidRPr="00BF526D" w:rsidRDefault="00E202A5" w:rsidP="00E202A5">
      <w:pPr>
        <w:rPr>
          <w:lang w:val="en-US"/>
        </w:rPr>
      </w:pPr>
    </w:p>
    <w:p w14:paraId="536F81D8" w14:textId="77777777" w:rsidR="00E202A5" w:rsidRPr="00BF526D" w:rsidRDefault="00513382" w:rsidP="00E202A5">
      <w:pPr>
        <w:pStyle w:val="berschrift2"/>
        <w:rPr>
          <w:lang w:val="en-US"/>
        </w:rPr>
      </w:pPr>
      <w:bookmarkStart w:id="79" w:name="_Toc398208192"/>
      <w:bookmarkStart w:id="80" w:name="_Toc97628544"/>
      <w:r>
        <w:rPr>
          <w:lang w:val="en-US"/>
        </w:rPr>
        <w:t>Interim c</w:t>
      </w:r>
      <w:r w:rsidR="00070B63" w:rsidRPr="00BF526D">
        <w:rPr>
          <w:lang w:val="en-US"/>
        </w:rPr>
        <w:t>onclusion</w:t>
      </w:r>
      <w:bookmarkEnd w:id="79"/>
      <w:bookmarkEnd w:id="80"/>
    </w:p>
    <w:p w14:paraId="77D518C0" w14:textId="77777777" w:rsidR="00CB605B" w:rsidRPr="00BF526D" w:rsidRDefault="00CB605B" w:rsidP="00820C14">
      <w:pPr>
        <w:rPr>
          <w:lang w:val="en-US"/>
        </w:rPr>
      </w:pPr>
    </w:p>
    <w:p w14:paraId="4523836C" w14:textId="77777777" w:rsidR="002C75CC" w:rsidRPr="00BF526D" w:rsidRDefault="009A41EE" w:rsidP="00B93750">
      <w:pPr>
        <w:pStyle w:val="berschrift1"/>
        <w:rPr>
          <w:lang w:val="en-US"/>
        </w:rPr>
      </w:pPr>
      <w:bookmarkStart w:id="81" w:name="_Toc398208193"/>
      <w:bookmarkStart w:id="82" w:name="_Toc318269660"/>
      <w:bookmarkStart w:id="83" w:name="_Toc97628545"/>
      <w:r w:rsidRPr="00BF526D">
        <w:rPr>
          <w:lang w:val="en-US"/>
        </w:rPr>
        <w:lastRenderedPageBreak/>
        <w:t xml:space="preserve">Final </w:t>
      </w:r>
      <w:r w:rsidR="00A75851">
        <w:rPr>
          <w:lang w:val="en-US"/>
        </w:rPr>
        <w:t>c</w:t>
      </w:r>
      <w:r w:rsidRPr="00BF526D">
        <w:rPr>
          <w:lang w:val="en-US"/>
        </w:rPr>
        <w:t xml:space="preserve">onsiderations and </w:t>
      </w:r>
      <w:r w:rsidR="00A75851">
        <w:rPr>
          <w:lang w:val="en-US"/>
        </w:rPr>
        <w:t>o</w:t>
      </w:r>
      <w:r w:rsidRPr="00BF526D">
        <w:rPr>
          <w:lang w:val="en-US"/>
        </w:rPr>
        <w:t>utlook</w:t>
      </w:r>
      <w:bookmarkEnd w:id="81"/>
      <w:bookmarkEnd w:id="83"/>
    </w:p>
    <w:p w14:paraId="7E75A1DE" w14:textId="77777777" w:rsidR="00E202A5" w:rsidRPr="00BF526D" w:rsidRDefault="00E202A5" w:rsidP="00E202A5">
      <w:pPr>
        <w:rPr>
          <w:lang w:val="en-US"/>
        </w:rPr>
      </w:pPr>
    </w:p>
    <w:p w14:paraId="01CFC779" w14:textId="77777777" w:rsidR="00E202A5" w:rsidRPr="00BF526D" w:rsidRDefault="009A41EE" w:rsidP="00E202A5">
      <w:pPr>
        <w:pStyle w:val="berschrift2"/>
        <w:rPr>
          <w:lang w:val="en-US"/>
        </w:rPr>
      </w:pPr>
      <w:bookmarkStart w:id="84" w:name="_Toc398208194"/>
      <w:bookmarkStart w:id="85" w:name="_Toc97628546"/>
      <w:r w:rsidRPr="00BF526D">
        <w:rPr>
          <w:lang w:val="en-US"/>
        </w:rPr>
        <w:t xml:space="preserve">Summary of the </w:t>
      </w:r>
      <w:r w:rsidR="00A75851">
        <w:rPr>
          <w:lang w:val="en-US"/>
        </w:rPr>
        <w:t>r</w:t>
      </w:r>
      <w:r w:rsidRPr="00BF526D">
        <w:rPr>
          <w:lang w:val="en-US"/>
        </w:rPr>
        <w:t>esults</w:t>
      </w:r>
      <w:bookmarkEnd w:id="84"/>
      <w:bookmarkEnd w:id="85"/>
    </w:p>
    <w:p w14:paraId="1B243052" w14:textId="77777777" w:rsidR="00E202A5" w:rsidRPr="00BF526D" w:rsidRDefault="00E202A5" w:rsidP="00E202A5">
      <w:pPr>
        <w:rPr>
          <w:lang w:val="en-US"/>
        </w:rPr>
      </w:pPr>
    </w:p>
    <w:p w14:paraId="565E7895" w14:textId="77777777" w:rsidR="00E202A5" w:rsidRPr="00BF526D" w:rsidRDefault="009A41EE" w:rsidP="00E202A5">
      <w:pPr>
        <w:pStyle w:val="berschrift2"/>
        <w:rPr>
          <w:lang w:val="en-US"/>
        </w:rPr>
      </w:pPr>
      <w:bookmarkStart w:id="86" w:name="_Toc398208195"/>
      <w:bookmarkStart w:id="87" w:name="_Toc97628547"/>
      <w:r w:rsidRPr="00BF526D">
        <w:rPr>
          <w:lang w:val="en-US"/>
        </w:rPr>
        <w:t xml:space="preserve">Recommendations for the </w:t>
      </w:r>
      <w:r w:rsidR="00A75851">
        <w:rPr>
          <w:lang w:val="en-US"/>
        </w:rPr>
        <w:t>c</w:t>
      </w:r>
      <w:r w:rsidRPr="00BF526D">
        <w:rPr>
          <w:lang w:val="en-US"/>
        </w:rPr>
        <w:t>ompany</w:t>
      </w:r>
      <w:bookmarkEnd w:id="86"/>
      <w:bookmarkEnd w:id="87"/>
    </w:p>
    <w:p w14:paraId="0144BEDB" w14:textId="77777777" w:rsidR="00E202A5" w:rsidRPr="00BF526D" w:rsidRDefault="00E202A5" w:rsidP="00E202A5">
      <w:pPr>
        <w:rPr>
          <w:lang w:val="en-US"/>
        </w:rPr>
      </w:pPr>
    </w:p>
    <w:p w14:paraId="455A790D" w14:textId="77777777" w:rsidR="00E202A5" w:rsidRPr="00BF526D" w:rsidRDefault="009A41EE" w:rsidP="00E202A5">
      <w:pPr>
        <w:pStyle w:val="berschrift2"/>
        <w:rPr>
          <w:lang w:val="en-US"/>
        </w:rPr>
      </w:pPr>
      <w:bookmarkStart w:id="88" w:name="_Toc398208196"/>
      <w:bookmarkStart w:id="89" w:name="_Toc97628548"/>
      <w:r w:rsidRPr="00BF526D">
        <w:rPr>
          <w:lang w:val="en-US"/>
        </w:rPr>
        <w:t xml:space="preserve">Future </w:t>
      </w:r>
      <w:r w:rsidR="00A75851">
        <w:rPr>
          <w:lang w:val="en-US"/>
        </w:rPr>
        <w:t>n</w:t>
      </w:r>
      <w:r w:rsidRPr="00BF526D">
        <w:rPr>
          <w:lang w:val="en-US"/>
        </w:rPr>
        <w:t xml:space="preserve">eed for </w:t>
      </w:r>
      <w:r w:rsidR="00A75851">
        <w:rPr>
          <w:lang w:val="en-US"/>
        </w:rPr>
        <w:t>r</w:t>
      </w:r>
      <w:r w:rsidRPr="00BF526D">
        <w:rPr>
          <w:lang w:val="en-US"/>
        </w:rPr>
        <w:t>esearch</w:t>
      </w:r>
      <w:bookmarkEnd w:id="88"/>
      <w:bookmarkEnd w:id="89"/>
    </w:p>
    <w:p w14:paraId="3AE2C8FB" w14:textId="77777777" w:rsidR="006B15F4" w:rsidRPr="00BF526D" w:rsidRDefault="006B15F4" w:rsidP="006B15F4">
      <w:pPr>
        <w:rPr>
          <w:lang w:val="en-US"/>
        </w:rPr>
      </w:pPr>
    </w:p>
    <w:p w14:paraId="294521A6" w14:textId="77777777" w:rsidR="002C75CC" w:rsidRPr="00BF526D" w:rsidRDefault="002C75CC">
      <w:pPr>
        <w:spacing w:line="240" w:lineRule="auto"/>
        <w:rPr>
          <w:lang w:val="en-US"/>
        </w:rPr>
      </w:pPr>
    </w:p>
    <w:p w14:paraId="57313B6F" w14:textId="77777777" w:rsidR="00791E13" w:rsidRPr="00BF526D" w:rsidRDefault="00791E13">
      <w:pPr>
        <w:spacing w:line="240" w:lineRule="auto"/>
        <w:rPr>
          <w:lang w:val="en-US"/>
        </w:rPr>
        <w:sectPr w:rsidR="00791E13" w:rsidRPr="00BF526D" w:rsidSect="00396256">
          <w:headerReference w:type="default" r:id="rId16"/>
          <w:pgSz w:w="11906" w:h="16838"/>
          <w:pgMar w:top="1417" w:right="1417" w:bottom="1134" w:left="1417" w:header="708" w:footer="708" w:gutter="0"/>
          <w:cols w:space="708"/>
          <w:docGrid w:linePitch="360"/>
        </w:sectPr>
      </w:pPr>
    </w:p>
    <w:p w14:paraId="16C1F50E" w14:textId="77777777" w:rsidR="00D45073" w:rsidRPr="00BF526D" w:rsidRDefault="00A279FB" w:rsidP="00F7439B">
      <w:pPr>
        <w:pStyle w:val="berschr1ohneNr"/>
        <w:rPr>
          <w:lang w:val="en-US"/>
        </w:rPr>
      </w:pPr>
      <w:bookmarkStart w:id="90" w:name="_Toc318269662"/>
      <w:bookmarkStart w:id="91" w:name="_Toc398208197"/>
      <w:bookmarkStart w:id="92" w:name="_Toc97628549"/>
      <w:bookmarkEnd w:id="82"/>
      <w:bookmarkEnd w:id="90"/>
      <w:r w:rsidRPr="00BF526D">
        <w:rPr>
          <w:lang w:val="en-US"/>
        </w:rPr>
        <w:lastRenderedPageBreak/>
        <w:t>Bibliography</w:t>
      </w:r>
      <w:bookmarkEnd w:id="91"/>
      <w:bookmarkEnd w:id="92"/>
    </w:p>
    <w:p w14:paraId="29E2EADC" w14:textId="77777777" w:rsidR="002D6D0E" w:rsidRDefault="002D6D0E" w:rsidP="002D6D0E">
      <w:pPr>
        <w:pStyle w:val="Literaturverzeichnis"/>
        <w:ind w:left="720" w:hanging="720"/>
        <w:rPr>
          <w:noProof/>
        </w:rPr>
      </w:pPr>
      <w:r>
        <w:rPr>
          <w:noProof/>
        </w:rPr>
        <w:t xml:space="preserve">Backhaus, K. (2003). </w:t>
      </w:r>
      <w:r>
        <w:rPr>
          <w:i/>
          <w:iCs/>
          <w:noProof/>
        </w:rPr>
        <w:t>Industriegütermarketing</w:t>
      </w:r>
      <w:r>
        <w:rPr>
          <w:noProof/>
        </w:rPr>
        <w:t xml:space="preserve"> (7. ed.). München: Verlag Vahlen.</w:t>
      </w:r>
    </w:p>
    <w:p w14:paraId="0158CC6C" w14:textId="77777777" w:rsidR="002D6D0E" w:rsidRPr="003635C7" w:rsidRDefault="002D6D0E" w:rsidP="002D6D0E">
      <w:pPr>
        <w:pStyle w:val="Literaturverzeichnis"/>
        <w:ind w:left="720" w:hanging="720"/>
        <w:rPr>
          <w:noProof/>
          <w:lang w:val="en-US"/>
        </w:rPr>
      </w:pPr>
      <w:r>
        <w:rPr>
          <w:noProof/>
        </w:rPr>
        <w:t xml:space="preserve">Ineichen, M. (2010). </w:t>
      </w:r>
      <w:r>
        <w:rPr>
          <w:i/>
          <w:iCs/>
          <w:noProof/>
        </w:rPr>
        <w:t>Wissenschaftliche Arbeiten konstruieren und gliedern (Eulenskript).</w:t>
      </w:r>
      <w:r>
        <w:rPr>
          <w:noProof/>
        </w:rPr>
        <w:t xml:space="preserve"> </w:t>
      </w:r>
      <w:r w:rsidRPr="003635C7">
        <w:rPr>
          <w:noProof/>
          <w:lang w:val="en-US"/>
        </w:rPr>
        <w:t>Luzern: Hochschule Luzern Wirtschaft.</w:t>
      </w:r>
    </w:p>
    <w:p w14:paraId="46A6FE2F" w14:textId="77777777" w:rsidR="00D45073" w:rsidRPr="00BF526D" w:rsidRDefault="00D45073" w:rsidP="002D6D0E">
      <w:pPr>
        <w:rPr>
          <w:lang w:val="en-US"/>
        </w:rPr>
      </w:pPr>
    </w:p>
    <w:p w14:paraId="0F723EB3" w14:textId="77777777" w:rsidR="00820C14" w:rsidRPr="00BF526D" w:rsidRDefault="009A41EE" w:rsidP="00F7439B">
      <w:pPr>
        <w:pStyle w:val="berschr1ohneNr"/>
        <w:rPr>
          <w:lang w:val="en-US"/>
        </w:rPr>
      </w:pPr>
      <w:bookmarkStart w:id="93" w:name="_Toc398208198"/>
      <w:bookmarkStart w:id="94" w:name="_Toc97628550"/>
      <w:r w:rsidRPr="00BF526D">
        <w:rPr>
          <w:lang w:val="en-US"/>
        </w:rPr>
        <w:lastRenderedPageBreak/>
        <w:t>Appendix</w:t>
      </w:r>
      <w:bookmarkEnd w:id="93"/>
      <w:bookmarkEnd w:id="94"/>
    </w:p>
    <w:p w14:paraId="2CDC0E01" w14:textId="77777777" w:rsidR="001123D8" w:rsidRPr="00BF526D" w:rsidRDefault="00ED77AB" w:rsidP="00176A51">
      <w:pPr>
        <w:rPr>
          <w:color w:val="FF0000"/>
          <w:lang w:val="en-US"/>
        </w:rPr>
      </w:pPr>
      <w:r w:rsidRPr="00BF526D">
        <w:rPr>
          <w:color w:val="FF0000"/>
          <w:lang w:val="en-US"/>
        </w:rPr>
        <w:t>„</w:t>
      </w:r>
      <w:r w:rsidR="00A75851">
        <w:rPr>
          <w:color w:val="FF0000"/>
          <w:lang w:val="en-US"/>
        </w:rPr>
        <w:t>T</w:t>
      </w:r>
      <w:r w:rsidR="001123D8" w:rsidRPr="00BF526D">
        <w:rPr>
          <w:color w:val="FF0000"/>
          <w:lang w:val="en-US"/>
        </w:rPr>
        <w:t xml:space="preserve">he appendix </w:t>
      </w:r>
      <w:r w:rsidR="00A75851">
        <w:rPr>
          <w:color w:val="FF0000"/>
          <w:lang w:val="en-US"/>
        </w:rPr>
        <w:t xml:space="preserve">shall contain </w:t>
      </w:r>
      <w:r w:rsidR="001123D8" w:rsidRPr="00BF526D">
        <w:rPr>
          <w:color w:val="FF0000"/>
          <w:lang w:val="en-US"/>
        </w:rPr>
        <w:t xml:space="preserve">all supplementary tables and references significant for the comprehensibility and foundation of the thesis. </w:t>
      </w:r>
      <w:r w:rsidR="00A75851">
        <w:rPr>
          <w:color w:val="FF0000"/>
          <w:lang w:val="en-US"/>
        </w:rPr>
        <w:t>F</w:t>
      </w:r>
      <w:r w:rsidR="00A75851" w:rsidRPr="00BF526D">
        <w:rPr>
          <w:color w:val="FF0000"/>
          <w:lang w:val="en-US"/>
        </w:rPr>
        <w:t xml:space="preserve">or </w:t>
      </w:r>
      <w:r w:rsidR="0090123F">
        <w:rPr>
          <w:color w:val="FF0000"/>
          <w:lang w:val="en-US"/>
        </w:rPr>
        <w:t xml:space="preserve">example, when </w:t>
      </w:r>
      <w:r w:rsidR="00A75851" w:rsidRPr="00BF526D">
        <w:rPr>
          <w:color w:val="FF0000"/>
          <w:lang w:val="en-US"/>
        </w:rPr>
        <w:t>surveys</w:t>
      </w:r>
      <w:r w:rsidR="0090123F">
        <w:rPr>
          <w:color w:val="FF0000"/>
          <w:lang w:val="en-US"/>
        </w:rPr>
        <w:t xml:space="preserve"> are part of the thesis</w:t>
      </w:r>
      <w:r w:rsidR="00A75851">
        <w:rPr>
          <w:color w:val="FF0000"/>
          <w:lang w:val="en-US"/>
        </w:rPr>
        <w:t>,</w:t>
      </w:r>
      <w:r w:rsidR="00A75851" w:rsidRPr="00BF526D">
        <w:rPr>
          <w:color w:val="FF0000"/>
          <w:lang w:val="en-US"/>
        </w:rPr>
        <w:t xml:space="preserve"> </w:t>
      </w:r>
      <w:r w:rsidR="001123D8" w:rsidRPr="00BF526D">
        <w:rPr>
          <w:color w:val="FF0000"/>
          <w:lang w:val="en-US"/>
        </w:rPr>
        <w:t xml:space="preserve">the detailed tables </w:t>
      </w:r>
      <w:r w:rsidR="0090123F">
        <w:rPr>
          <w:color w:val="FF0000"/>
          <w:lang w:val="en-US"/>
        </w:rPr>
        <w:t xml:space="preserve">from </w:t>
      </w:r>
      <w:r w:rsidR="001123D8" w:rsidRPr="00BF526D">
        <w:rPr>
          <w:color w:val="FF0000"/>
          <w:lang w:val="en-US"/>
        </w:rPr>
        <w:t xml:space="preserve">survey results or a questionnaire </w:t>
      </w:r>
      <w:r w:rsidR="0090123F">
        <w:rPr>
          <w:color w:val="FF0000"/>
          <w:lang w:val="en-US"/>
        </w:rPr>
        <w:t xml:space="preserve">with </w:t>
      </w:r>
      <w:r w:rsidR="001123D8" w:rsidRPr="00BF526D">
        <w:rPr>
          <w:color w:val="FF0000"/>
          <w:lang w:val="en-US"/>
        </w:rPr>
        <w:t>summarized results</w:t>
      </w:r>
      <w:r w:rsidR="0090123F">
        <w:rPr>
          <w:color w:val="FF0000"/>
          <w:lang w:val="en-US"/>
        </w:rPr>
        <w:t xml:space="preserve"> would be included here</w:t>
      </w:r>
      <w:r w:rsidR="001123D8" w:rsidRPr="00BF526D">
        <w:rPr>
          <w:color w:val="FF0000"/>
          <w:lang w:val="en-US"/>
        </w:rPr>
        <w:t>.</w:t>
      </w:r>
    </w:p>
    <w:p w14:paraId="1111FFF4" w14:textId="77777777" w:rsidR="00176A51" w:rsidRPr="00BF526D" w:rsidRDefault="00A75851" w:rsidP="00176A51">
      <w:pPr>
        <w:rPr>
          <w:color w:val="FF0000"/>
          <w:lang w:val="en-US"/>
        </w:rPr>
      </w:pPr>
      <w:r>
        <w:rPr>
          <w:color w:val="FF0000"/>
          <w:lang w:val="en-US"/>
        </w:rPr>
        <w:t xml:space="preserve">The main text shall, at the appropriate places, contain </w:t>
      </w:r>
      <w:r w:rsidR="001123D8" w:rsidRPr="00BF526D">
        <w:rPr>
          <w:color w:val="FF0000"/>
          <w:lang w:val="en-US"/>
        </w:rPr>
        <w:t>reference</w:t>
      </w:r>
      <w:r>
        <w:rPr>
          <w:color w:val="FF0000"/>
          <w:lang w:val="en-US"/>
        </w:rPr>
        <w:t>s</w:t>
      </w:r>
      <w:r w:rsidR="001123D8" w:rsidRPr="00BF526D">
        <w:rPr>
          <w:color w:val="FF0000"/>
          <w:lang w:val="en-US"/>
        </w:rPr>
        <w:t xml:space="preserve"> </w:t>
      </w:r>
      <w:r w:rsidR="002D6D0E">
        <w:rPr>
          <w:color w:val="FF0000"/>
          <w:lang w:val="en-US"/>
        </w:rPr>
        <w:t>to the appendix</w:t>
      </w:r>
      <w:r w:rsidR="00D007AC" w:rsidRPr="00BF526D">
        <w:rPr>
          <w:color w:val="FF0000"/>
          <w:lang w:val="en-US"/>
        </w:rPr>
        <w:t>“</w:t>
      </w:r>
      <w:r w:rsidR="002D6D0E">
        <w:rPr>
          <w:noProof/>
          <w:color w:val="FF0000"/>
          <w:lang w:val="en-US"/>
        </w:rPr>
        <w:t xml:space="preserve"> </w:t>
      </w:r>
      <w:r w:rsidR="002D6D0E" w:rsidRPr="002D6D0E">
        <w:rPr>
          <w:noProof/>
          <w:color w:val="FF0000"/>
          <w:lang w:val="en-US"/>
        </w:rPr>
        <w:t>(Ineichen, 2010, p. 17)</w:t>
      </w:r>
      <w:r w:rsidR="00904E5A" w:rsidRPr="00BF526D">
        <w:rPr>
          <w:color w:val="FF0000"/>
          <w:lang w:val="en-US"/>
        </w:rPr>
        <w:t>.</w:t>
      </w:r>
    </w:p>
    <w:p w14:paraId="7A94E0F8" w14:textId="77777777" w:rsidR="00176A51" w:rsidRPr="00BF526D" w:rsidRDefault="00176A51">
      <w:pPr>
        <w:rPr>
          <w:lang w:val="en-US"/>
        </w:rPr>
      </w:pPr>
    </w:p>
    <w:sectPr w:rsidR="00176A51" w:rsidRPr="00BF526D" w:rsidSect="00396256">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50DA4" w14:textId="77777777" w:rsidR="000104AC" w:rsidRDefault="000104AC" w:rsidP="00FD3D16">
      <w:pPr>
        <w:spacing w:line="240" w:lineRule="auto"/>
      </w:pPr>
      <w:r>
        <w:separator/>
      </w:r>
    </w:p>
  </w:endnote>
  <w:endnote w:type="continuationSeparator" w:id="0">
    <w:p w14:paraId="5D9908AB" w14:textId="77777777" w:rsidR="000104AC" w:rsidRDefault="000104AC" w:rsidP="00FD3D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8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FF3F" w14:textId="77777777" w:rsidR="008D37BB" w:rsidRPr="00616C4F" w:rsidRDefault="008D37BB">
    <w:pPr>
      <w:pStyle w:val="Fuzeile"/>
      <w:jc w:val="right"/>
      <w:rPr>
        <w:lang w:val="en-US"/>
      </w:rPr>
    </w:pPr>
    <w:r w:rsidRPr="00616C4F">
      <w:rPr>
        <w:lang w:val="en-US"/>
      </w:rPr>
      <w:t xml:space="preserve">Page </w:t>
    </w:r>
    <w:r w:rsidRPr="00616C4F">
      <w:rPr>
        <w:lang w:val="en-US"/>
      </w:rPr>
      <w:fldChar w:fldCharType="begin"/>
    </w:r>
    <w:r w:rsidRPr="00616C4F">
      <w:rPr>
        <w:lang w:val="en-US"/>
      </w:rPr>
      <w:instrText>PAGE   \* MERGEFORMAT</w:instrText>
    </w:r>
    <w:r w:rsidRPr="00616C4F">
      <w:rPr>
        <w:lang w:val="en-US"/>
      </w:rPr>
      <w:fldChar w:fldCharType="separate"/>
    </w:r>
    <w:r w:rsidR="00EF1368">
      <w:rPr>
        <w:noProof/>
        <w:lang w:val="en-US"/>
      </w:rPr>
      <w:t>20</w:t>
    </w:r>
    <w:r w:rsidRPr="00616C4F">
      <w:rPr>
        <w:lang w:val="en-US"/>
      </w:rPr>
      <w:fldChar w:fldCharType="end"/>
    </w:r>
  </w:p>
  <w:p w14:paraId="1BD6F645" w14:textId="77777777" w:rsidR="008D37BB" w:rsidRPr="00FF06F0" w:rsidRDefault="008D37BB" w:rsidP="00FF06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6D83" w14:textId="77777777" w:rsidR="008D37BB" w:rsidRDefault="008D37BB">
    <w:pPr>
      <w:pStyle w:val="Fuzeile"/>
      <w:jc w:val="right"/>
    </w:pPr>
  </w:p>
  <w:p w14:paraId="2D74012C" w14:textId="77777777" w:rsidR="008D37BB" w:rsidRPr="00FF06F0" w:rsidRDefault="008D37BB" w:rsidP="00FF06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DD2DE" w14:textId="77777777" w:rsidR="000104AC" w:rsidRDefault="000104AC" w:rsidP="00FD3D16">
      <w:pPr>
        <w:spacing w:line="240" w:lineRule="auto"/>
      </w:pPr>
      <w:r>
        <w:separator/>
      </w:r>
    </w:p>
  </w:footnote>
  <w:footnote w:type="continuationSeparator" w:id="0">
    <w:p w14:paraId="686F7F57" w14:textId="77777777" w:rsidR="000104AC" w:rsidRDefault="000104AC" w:rsidP="00FD3D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56B5" w14:textId="1803FAB4" w:rsidR="008D37BB" w:rsidRPr="00616C4F" w:rsidRDefault="008D37BB" w:rsidP="00932857">
    <w:pPr>
      <w:pStyle w:val="Kopfzeile"/>
      <w:rPr>
        <w:lang w:val="en-US"/>
      </w:rPr>
    </w:pPr>
    <w:r w:rsidRPr="00616C4F">
      <w:rPr>
        <w:lang w:val="en-US"/>
      </w:rPr>
      <w:t xml:space="preserve">XXXX </w:t>
    </w:r>
    <w:r w:rsidRPr="00616C4F">
      <w:rPr>
        <w:lang w:val="en-US"/>
      </w:rPr>
      <w:sym w:font="Symbol" w:char="F0D7"/>
    </w:r>
    <w:r w:rsidRPr="00616C4F">
      <w:rPr>
        <w:lang w:val="en-US"/>
      </w:rPr>
      <w:t xml:space="preserve"> </w:t>
    </w:r>
    <w:r>
      <w:rPr>
        <w:lang w:val="en-US"/>
      </w:rPr>
      <w:t>Month</w:t>
    </w:r>
    <w:r w:rsidRPr="00616C4F">
      <w:rPr>
        <w:lang w:val="en-US"/>
      </w:rPr>
      <w:t xml:space="preserve"> </w:t>
    </w:r>
    <w:r>
      <w:rPr>
        <w:lang w:val="en-US"/>
      </w:rPr>
      <w:t>Year</w:t>
    </w:r>
    <w:r w:rsidRPr="00616C4F">
      <w:rPr>
        <w:lang w:val="en-US"/>
      </w:rPr>
      <w:t xml:space="preserve"> </w:t>
    </w:r>
    <w:r w:rsidRPr="00616C4F">
      <w:rPr>
        <w:lang w:val="en-US"/>
      </w:rPr>
      <w:sym w:font="Symbol" w:char="F0D7"/>
    </w:r>
    <w:r w:rsidRPr="00616C4F">
      <w:rPr>
        <w:lang w:val="en-US"/>
      </w:rPr>
      <w:t xml:space="preserve"> </w:t>
    </w:r>
    <w:r w:rsidRPr="00616C4F">
      <w:rPr>
        <w:lang w:val="en-US"/>
      </w:rPr>
      <w:fldChar w:fldCharType="begin"/>
    </w:r>
    <w:r w:rsidRPr="00616C4F">
      <w:rPr>
        <w:lang w:val="en-US"/>
      </w:rPr>
      <w:instrText xml:space="preserve"> STYLEREF  "Überschr 1 ohne Nr"  \* MERGEFORMAT </w:instrText>
    </w:r>
    <w:r w:rsidRPr="00616C4F">
      <w:rPr>
        <w:lang w:val="en-US"/>
      </w:rPr>
      <w:fldChar w:fldCharType="separate"/>
    </w:r>
    <w:r w:rsidR="00FA7C6A">
      <w:rPr>
        <w:noProof/>
        <w:lang w:val="en-US"/>
      </w:rPr>
      <w:t>Table of contents</w:t>
    </w:r>
    <w:r w:rsidRPr="00616C4F">
      <w:rPr>
        <w:noProof/>
        <w:lang w:val="en-US"/>
      </w:rPr>
      <w:fldChar w:fldCharType="end"/>
    </w:r>
  </w:p>
  <w:p w14:paraId="6D1C2AED" w14:textId="77777777" w:rsidR="008D37BB" w:rsidRPr="006123F1" w:rsidRDefault="001859C0" w:rsidP="00932857">
    <w:pPr>
      <w:pStyle w:val="Kopfzeile"/>
      <w:jc w:val="right"/>
      <w:rPr>
        <w:color w:val="7F7F7F"/>
        <w:lang w:val="en-US"/>
      </w:rPr>
    </w:pPr>
    <w:r>
      <w:rPr>
        <w:noProof/>
        <w:lang w:eastAsia="de-CH"/>
      </w:rPr>
      <mc:AlternateContent>
        <mc:Choice Requires="wps">
          <w:drawing>
            <wp:anchor distT="0" distB="0" distL="114300" distR="114300" simplePos="0" relativeHeight="251656704" behindDoc="0" locked="0" layoutInCell="1" allowOverlap="1" wp14:anchorId="45CBD374" wp14:editId="377BDCFC">
              <wp:simplePos x="0" y="0"/>
              <wp:positionH relativeFrom="column">
                <wp:posOffset>-4445</wp:posOffset>
              </wp:positionH>
              <wp:positionV relativeFrom="paragraph">
                <wp:posOffset>33655</wp:posOffset>
              </wp:positionV>
              <wp:extent cx="5852160" cy="635"/>
              <wp:effectExtent l="0" t="0" r="15240" b="1841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635"/>
                      </a:xfrm>
                      <a:prstGeom prst="straightConnector1">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C8A729" id="_x0000_t32" coordsize="21600,21600" o:spt="32" o:oned="t" path="m,l21600,21600e" filled="f">
              <v:path arrowok="t" fillok="f" o:connecttype="none"/>
              <o:lock v:ext="edit" shapetype="t"/>
            </v:shapetype>
            <v:shape id="AutoShape 8" o:spid="_x0000_s1026" type="#_x0000_t32" style="position:absolute;margin-left:-.35pt;margin-top:2.65pt;width:460.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" strokeweight=".5pt">
              <v:stroke dashstyle="1 1" endcap="round"/>
            </v:shape>
          </w:pict>
        </mc:Fallback>
      </mc:AlternateContent>
    </w:r>
  </w:p>
  <w:p w14:paraId="6CA7C9BF" w14:textId="77777777" w:rsidR="008D37BB" w:rsidRPr="006123F1" w:rsidRDefault="008D37BB" w:rsidP="00932857">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D0C3" w14:textId="44150F33" w:rsidR="008D37BB" w:rsidRPr="00225834" w:rsidRDefault="008D37BB" w:rsidP="00932857">
    <w:pPr>
      <w:pStyle w:val="Kopfzeile"/>
      <w:rPr>
        <w:lang w:val="en-GB"/>
      </w:rPr>
    </w:pPr>
    <w:r w:rsidRPr="00225834">
      <w:rPr>
        <w:lang w:val="en-GB"/>
      </w:rPr>
      <w:t xml:space="preserve">XXXX </w:t>
    </w:r>
    <w:r>
      <w:sym w:font="Symbol" w:char="F0D7"/>
    </w:r>
    <w:r w:rsidRPr="00225834">
      <w:rPr>
        <w:lang w:val="en-GB"/>
      </w:rPr>
      <w:t xml:space="preserve"> Monat Jahr </w:t>
    </w:r>
    <w:r>
      <w:sym w:font="Symbol" w:char="F0D7"/>
    </w:r>
    <w:r w:rsidRPr="00225834">
      <w:rPr>
        <w:lang w:val="en-GB"/>
      </w:rPr>
      <w:t xml:space="preserve"> </w:t>
    </w:r>
    <w:r>
      <w:fldChar w:fldCharType="begin"/>
    </w:r>
    <w:r w:rsidRPr="00225834">
      <w:rPr>
        <w:lang w:val="en-GB"/>
      </w:rPr>
      <w:instrText xml:space="preserve"> STYLEREF  "Überschrift 1"  \* MERGEFORMAT </w:instrText>
    </w:r>
    <w:r>
      <w:fldChar w:fldCharType="separate"/>
    </w:r>
    <w:r w:rsidR="00FA7C6A">
      <w:rPr>
        <w:noProof/>
        <w:lang w:val="en-GB"/>
      </w:rPr>
      <w:t>Final considerations and outlook</w:t>
    </w:r>
    <w:r>
      <w:rPr>
        <w:noProof/>
      </w:rPr>
      <w:fldChar w:fldCharType="end"/>
    </w:r>
  </w:p>
  <w:p w14:paraId="72247DD0" w14:textId="77777777" w:rsidR="008D37BB" w:rsidRPr="00225834" w:rsidRDefault="001859C0" w:rsidP="00932857">
    <w:pPr>
      <w:pStyle w:val="Kopfzeile"/>
      <w:jc w:val="right"/>
      <w:rPr>
        <w:color w:val="7F7F7F"/>
        <w:lang w:val="en-GB"/>
      </w:rPr>
    </w:pPr>
    <w:r>
      <w:rPr>
        <w:noProof/>
        <w:lang w:eastAsia="de-CH"/>
      </w:rPr>
      <mc:AlternateContent>
        <mc:Choice Requires="wps">
          <w:drawing>
            <wp:anchor distT="0" distB="0" distL="114300" distR="114300" simplePos="0" relativeHeight="251657728" behindDoc="0" locked="0" layoutInCell="1" allowOverlap="1" wp14:anchorId="25D99334" wp14:editId="26F0FBB2">
              <wp:simplePos x="0" y="0"/>
              <wp:positionH relativeFrom="column">
                <wp:posOffset>-4445</wp:posOffset>
              </wp:positionH>
              <wp:positionV relativeFrom="paragraph">
                <wp:posOffset>33655</wp:posOffset>
              </wp:positionV>
              <wp:extent cx="5852160" cy="635"/>
              <wp:effectExtent l="0" t="0" r="15240" b="184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635"/>
                      </a:xfrm>
                      <a:prstGeom prst="straightConnector1">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DB48A8" id="_x0000_t32" coordsize="21600,21600" o:spt="32" o:oned="t" path="m,l21600,21600e" filled="f">
              <v:path arrowok="t" fillok="f" o:connecttype="none"/>
              <o:lock v:ext="edit" shapetype="t"/>
            </v:shapetype>
            <v:shape id="AutoShape 8" o:spid="_x0000_s1026" type="#_x0000_t32" style="position:absolute;margin-left:-.35pt;margin-top:2.65pt;width:460.8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" strokeweight=".5pt">
              <v:stroke dashstyle="1 1" endcap="round"/>
            </v:shape>
          </w:pict>
        </mc:Fallback>
      </mc:AlternateContent>
    </w:r>
  </w:p>
  <w:p w14:paraId="7CFB7E82" w14:textId="77777777" w:rsidR="008D37BB" w:rsidRPr="00225834" w:rsidRDefault="008D37BB" w:rsidP="00932857">
    <w:pPr>
      <w:pStyle w:val="Kopfzeil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3E65" w14:textId="024DE4AC" w:rsidR="008D37BB" w:rsidRPr="006869B8" w:rsidRDefault="008D37BB" w:rsidP="00932857">
    <w:pPr>
      <w:pStyle w:val="Kopfzeile"/>
    </w:pPr>
    <w:r>
      <w:t>XXXX</w:t>
    </w:r>
    <w:r w:rsidRPr="006869B8">
      <w:t xml:space="preserve"> </w:t>
    </w:r>
    <w:r>
      <w:sym w:font="Symbol" w:char="F0D7"/>
    </w:r>
    <w:r w:rsidRPr="006869B8">
      <w:t xml:space="preserve"> </w:t>
    </w:r>
    <w:r>
      <w:t>Monat Jahr</w:t>
    </w:r>
    <w:r w:rsidRPr="006869B8">
      <w:t xml:space="preserve"> </w:t>
    </w:r>
    <w:r>
      <w:sym w:font="Symbol" w:char="F0D7"/>
    </w:r>
    <w:r w:rsidRPr="006869B8">
      <w:t xml:space="preserve"> </w:t>
    </w:r>
    <w:r w:rsidR="009732D4">
      <w:rPr>
        <w:noProof/>
      </w:rPr>
      <w:fldChar w:fldCharType="begin"/>
    </w:r>
    <w:r w:rsidR="009732D4">
      <w:rPr>
        <w:noProof/>
      </w:rPr>
      <w:instrText xml:space="preserve"> STYLEREF  "Überschr 1 ohne Nr"  \* MERGEFORMAT </w:instrText>
    </w:r>
    <w:r w:rsidR="009732D4">
      <w:rPr>
        <w:noProof/>
      </w:rPr>
      <w:fldChar w:fldCharType="separate"/>
    </w:r>
    <w:r w:rsidR="00FA7C6A">
      <w:rPr>
        <w:noProof/>
      </w:rPr>
      <w:t>Appendix</w:t>
    </w:r>
    <w:r w:rsidR="009732D4">
      <w:rPr>
        <w:noProof/>
      </w:rPr>
      <w:fldChar w:fldCharType="end"/>
    </w:r>
  </w:p>
  <w:p w14:paraId="66ED7E8F" w14:textId="77777777" w:rsidR="008D37BB" w:rsidRPr="006869B8" w:rsidRDefault="001859C0" w:rsidP="00932857">
    <w:pPr>
      <w:pStyle w:val="Kopfzeile"/>
      <w:jc w:val="right"/>
      <w:rPr>
        <w:color w:val="7F7F7F"/>
      </w:rPr>
    </w:pPr>
    <w:r>
      <w:rPr>
        <w:noProof/>
        <w:lang w:eastAsia="de-CH"/>
      </w:rPr>
      <mc:AlternateContent>
        <mc:Choice Requires="wps">
          <w:drawing>
            <wp:anchor distT="0" distB="0" distL="114300" distR="114300" simplePos="0" relativeHeight="251658752" behindDoc="0" locked="0" layoutInCell="1" allowOverlap="1" wp14:anchorId="05F4B249" wp14:editId="17684D19">
              <wp:simplePos x="0" y="0"/>
              <wp:positionH relativeFrom="column">
                <wp:posOffset>-4445</wp:posOffset>
              </wp:positionH>
              <wp:positionV relativeFrom="paragraph">
                <wp:posOffset>33655</wp:posOffset>
              </wp:positionV>
              <wp:extent cx="5852160" cy="635"/>
              <wp:effectExtent l="0" t="0" r="15240" b="1841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635"/>
                      </a:xfrm>
                      <a:prstGeom prst="straightConnector1">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A29B4" id="_x0000_t32" coordsize="21600,21600" o:spt="32" o:oned="t" path="m,l21600,21600e" filled="f">
              <v:path arrowok="t" fillok="f" o:connecttype="none"/>
              <o:lock v:ext="edit" shapetype="t"/>
            </v:shapetype>
            <v:shape id="AutoShape 8" o:spid="_x0000_s1026" type="#_x0000_t32" style="position:absolute;margin-left:-.35pt;margin-top:2.65pt;width:460.8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" strokeweight=".5pt">
              <v:stroke dashstyle="1 1" endcap="round"/>
            </v:shape>
          </w:pict>
        </mc:Fallback>
      </mc:AlternateContent>
    </w:r>
  </w:p>
  <w:p w14:paraId="401D13EF" w14:textId="77777777" w:rsidR="008D37BB" w:rsidRPr="006869B8" w:rsidRDefault="008D37BB" w:rsidP="009328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2641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520E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B828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8869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6A5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98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E71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FC0E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6C3E0A"/>
    <w:lvl w:ilvl="0">
      <w:start w:val="1"/>
      <w:numFmt w:val="decimal"/>
      <w:lvlText w:val="%1."/>
      <w:lvlJc w:val="left"/>
      <w:pPr>
        <w:tabs>
          <w:tab w:val="num" w:pos="360"/>
        </w:tabs>
        <w:ind w:left="360" w:hanging="360"/>
      </w:pPr>
    </w:lvl>
  </w:abstractNum>
  <w:abstractNum w:abstractNumId="9" w15:restartNumberingAfterBreak="0">
    <w:nsid w:val="0EB86075"/>
    <w:multiLevelType w:val="hybridMultilevel"/>
    <w:tmpl w:val="8FC8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D82622"/>
    <w:multiLevelType w:val="hybridMultilevel"/>
    <w:tmpl w:val="4CBC27A8"/>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0BC3302"/>
    <w:multiLevelType w:val="hybridMultilevel"/>
    <w:tmpl w:val="394C9D6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2CF39C5"/>
    <w:multiLevelType w:val="hybridMultilevel"/>
    <w:tmpl w:val="3070A60A"/>
    <w:lvl w:ilvl="0" w:tplc="AE2E99DC">
      <w:start w:val="1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3585677"/>
    <w:multiLevelType w:val="hybridMultilevel"/>
    <w:tmpl w:val="BB6CCC80"/>
    <w:lvl w:ilvl="0" w:tplc="51E431C8">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431D5A"/>
    <w:multiLevelType w:val="hybridMultilevel"/>
    <w:tmpl w:val="72CC56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FDE0921"/>
    <w:multiLevelType w:val="hybridMultilevel"/>
    <w:tmpl w:val="BE8C7360"/>
    <w:lvl w:ilvl="0" w:tplc="7A88144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75A09"/>
    <w:multiLevelType w:val="hybridMultilevel"/>
    <w:tmpl w:val="9946BE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4BD7BF7"/>
    <w:multiLevelType w:val="hybridMultilevel"/>
    <w:tmpl w:val="C1428D24"/>
    <w:lvl w:ilvl="0" w:tplc="C0CE250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7806E3C"/>
    <w:multiLevelType w:val="hybridMultilevel"/>
    <w:tmpl w:val="A12824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8071E6F"/>
    <w:multiLevelType w:val="multilevel"/>
    <w:tmpl w:val="F8AC88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7547CD"/>
    <w:multiLevelType w:val="multilevel"/>
    <w:tmpl w:val="0DAE094E"/>
    <w:lvl w:ilvl="0">
      <w:start w:val="1"/>
      <w:numFmt w:val="decimal"/>
      <w:pStyle w:val="berschrift1"/>
      <w:lvlText w:val="%1"/>
      <w:lvlJc w:val="left"/>
      <w:pPr>
        <w:ind w:left="3835"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1" w15:restartNumberingAfterBreak="0">
    <w:nsid w:val="3BB7235F"/>
    <w:multiLevelType w:val="hybridMultilevel"/>
    <w:tmpl w:val="32A41E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62963CC"/>
    <w:multiLevelType w:val="hybridMultilevel"/>
    <w:tmpl w:val="55D42E66"/>
    <w:lvl w:ilvl="0" w:tplc="619C1B22">
      <w:start w:val="1"/>
      <w:numFmt w:val="upperLetter"/>
      <w:pStyle w:val="Highlight"/>
      <w:lvlText w:val="%1)"/>
      <w:lvlJc w:val="left"/>
      <w:pPr>
        <w:ind w:left="1065" w:hanging="705"/>
      </w:pPr>
      <w:rPr>
        <w:b w:val="0"/>
        <w:i/>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E216DB6"/>
    <w:multiLevelType w:val="hybridMultilevel"/>
    <w:tmpl w:val="36FE20E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942BBA"/>
    <w:multiLevelType w:val="hybridMultilevel"/>
    <w:tmpl w:val="6D62C3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12B5AC3"/>
    <w:multiLevelType w:val="hybridMultilevel"/>
    <w:tmpl w:val="0E1E0204"/>
    <w:lvl w:ilvl="0" w:tplc="8B4EC1D2">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DE0F76"/>
    <w:multiLevelType w:val="hybridMultilevel"/>
    <w:tmpl w:val="B64E86F6"/>
    <w:lvl w:ilvl="0" w:tplc="E7F65DBE">
      <w:numFmt w:val="bullet"/>
      <w:lvlText w:val="-"/>
      <w:lvlJc w:val="left"/>
      <w:pPr>
        <w:ind w:left="720" w:hanging="360"/>
      </w:pPr>
      <w:rPr>
        <w:rFonts w:ascii="Verdana" w:eastAsia="Calibri" w:hAnsi="Verdana"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7" w15:restartNumberingAfterBreak="0">
    <w:nsid w:val="7CA33E3D"/>
    <w:multiLevelType w:val="hybridMultilevel"/>
    <w:tmpl w:val="42C26AFC"/>
    <w:lvl w:ilvl="0" w:tplc="DF28C522">
      <w:numFmt w:val="bullet"/>
      <w:lvlText w:val="-"/>
      <w:lvlJc w:val="left"/>
      <w:pPr>
        <w:ind w:left="502" w:hanging="360"/>
      </w:pPr>
      <w:rPr>
        <w:rFonts w:ascii="Calibri" w:eastAsia="Calibri" w:hAnsi="Calibri" w:cs="Calibri" w:hint="default"/>
      </w:rPr>
    </w:lvl>
    <w:lvl w:ilvl="1" w:tplc="08070003">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28" w15:restartNumberingAfterBreak="0">
    <w:nsid w:val="7D52034A"/>
    <w:multiLevelType w:val="hybridMultilevel"/>
    <w:tmpl w:val="C226AE46"/>
    <w:lvl w:ilvl="0" w:tplc="C0CE250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2"/>
  </w:num>
  <w:num w:numId="4">
    <w:abstractNumId w:val="22"/>
  </w:num>
  <w:num w:numId="5">
    <w:abstractNumId w:val="14"/>
  </w:num>
  <w:num w:numId="6">
    <w:abstractNumId w:val="24"/>
  </w:num>
  <w:num w:numId="7">
    <w:abstractNumId w:val="10"/>
  </w:num>
  <w:num w:numId="8">
    <w:abstractNumId w:val="9"/>
  </w:num>
  <w:num w:numId="9">
    <w:abstractNumId w:val="28"/>
  </w:num>
  <w:num w:numId="10">
    <w:abstractNumId w:val="15"/>
  </w:num>
  <w:num w:numId="11">
    <w:abstractNumId w:val="25"/>
  </w:num>
  <w:num w:numId="12">
    <w:abstractNumId w:val="16"/>
  </w:num>
  <w:num w:numId="13">
    <w:abstractNumId w:val="7"/>
  </w:num>
  <w:num w:numId="14">
    <w:abstractNumId w:val="6"/>
  </w:num>
  <w:num w:numId="15">
    <w:abstractNumId w:val="5"/>
  </w:num>
  <w:num w:numId="16">
    <w:abstractNumId w:val="4"/>
  </w:num>
  <w:num w:numId="17">
    <w:abstractNumId w:val="17"/>
  </w:num>
  <w:num w:numId="18">
    <w:abstractNumId w:val="20"/>
  </w:num>
  <w:num w:numId="19">
    <w:abstractNumId w:val="21"/>
  </w:num>
  <w:num w:numId="20">
    <w:abstractNumId w:val="27"/>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19"/>
  </w:num>
  <w:num w:numId="28">
    <w:abstractNumId w:val="26"/>
  </w:num>
  <w:num w:numId="29">
    <w:abstractNumId w:val="11"/>
  </w:num>
  <w:num w:numId="3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165"/>
    <w:rsid w:val="00001B34"/>
    <w:rsid w:val="0000234E"/>
    <w:rsid w:val="000104AC"/>
    <w:rsid w:val="0001119C"/>
    <w:rsid w:val="00015AD6"/>
    <w:rsid w:val="00017617"/>
    <w:rsid w:val="00022463"/>
    <w:rsid w:val="00024393"/>
    <w:rsid w:val="0002540F"/>
    <w:rsid w:val="0003079A"/>
    <w:rsid w:val="00042149"/>
    <w:rsid w:val="00042E78"/>
    <w:rsid w:val="0005730A"/>
    <w:rsid w:val="00057FCB"/>
    <w:rsid w:val="00060453"/>
    <w:rsid w:val="00064B8F"/>
    <w:rsid w:val="00065250"/>
    <w:rsid w:val="00065663"/>
    <w:rsid w:val="00066BBA"/>
    <w:rsid w:val="000679FF"/>
    <w:rsid w:val="00070B63"/>
    <w:rsid w:val="00071B9A"/>
    <w:rsid w:val="00073EE7"/>
    <w:rsid w:val="00075947"/>
    <w:rsid w:val="000773AF"/>
    <w:rsid w:val="0008132A"/>
    <w:rsid w:val="00082F2F"/>
    <w:rsid w:val="000833B4"/>
    <w:rsid w:val="000836C9"/>
    <w:rsid w:val="000838DA"/>
    <w:rsid w:val="0008525E"/>
    <w:rsid w:val="00087E62"/>
    <w:rsid w:val="00090DFD"/>
    <w:rsid w:val="00090F94"/>
    <w:rsid w:val="00092FE4"/>
    <w:rsid w:val="00093585"/>
    <w:rsid w:val="000A19DE"/>
    <w:rsid w:val="000A1C6C"/>
    <w:rsid w:val="000A26EB"/>
    <w:rsid w:val="000A357C"/>
    <w:rsid w:val="000A3633"/>
    <w:rsid w:val="000A37D4"/>
    <w:rsid w:val="000A5CF1"/>
    <w:rsid w:val="000A778B"/>
    <w:rsid w:val="000B06AB"/>
    <w:rsid w:val="000B074D"/>
    <w:rsid w:val="000B3575"/>
    <w:rsid w:val="000B37EF"/>
    <w:rsid w:val="000B66E8"/>
    <w:rsid w:val="000B6D76"/>
    <w:rsid w:val="000C01C3"/>
    <w:rsid w:val="000C09FD"/>
    <w:rsid w:val="000C0CA1"/>
    <w:rsid w:val="000C2D28"/>
    <w:rsid w:val="000C3944"/>
    <w:rsid w:val="000C4013"/>
    <w:rsid w:val="000C7380"/>
    <w:rsid w:val="000D4F3F"/>
    <w:rsid w:val="000D57B1"/>
    <w:rsid w:val="000E092C"/>
    <w:rsid w:val="000E1AD0"/>
    <w:rsid w:val="000F0E21"/>
    <w:rsid w:val="000F1826"/>
    <w:rsid w:val="000F1FBB"/>
    <w:rsid w:val="000F27CB"/>
    <w:rsid w:val="000F3B9C"/>
    <w:rsid w:val="00104A69"/>
    <w:rsid w:val="00104A70"/>
    <w:rsid w:val="00110CF7"/>
    <w:rsid w:val="001123D8"/>
    <w:rsid w:val="00126430"/>
    <w:rsid w:val="0012790E"/>
    <w:rsid w:val="00127E77"/>
    <w:rsid w:val="0013265A"/>
    <w:rsid w:val="00134876"/>
    <w:rsid w:val="00137FCD"/>
    <w:rsid w:val="0014293B"/>
    <w:rsid w:val="00145B6F"/>
    <w:rsid w:val="0014660F"/>
    <w:rsid w:val="0015102C"/>
    <w:rsid w:val="00151A4C"/>
    <w:rsid w:val="00154D2F"/>
    <w:rsid w:val="001565D7"/>
    <w:rsid w:val="001576A9"/>
    <w:rsid w:val="001602CB"/>
    <w:rsid w:val="00160849"/>
    <w:rsid w:val="001618F9"/>
    <w:rsid w:val="00162A7E"/>
    <w:rsid w:val="00164FA3"/>
    <w:rsid w:val="00167490"/>
    <w:rsid w:val="00170D8A"/>
    <w:rsid w:val="00176A51"/>
    <w:rsid w:val="00180600"/>
    <w:rsid w:val="001835FA"/>
    <w:rsid w:val="00184FE0"/>
    <w:rsid w:val="001859C0"/>
    <w:rsid w:val="00185C98"/>
    <w:rsid w:val="00185DD4"/>
    <w:rsid w:val="00185FB0"/>
    <w:rsid w:val="0019082D"/>
    <w:rsid w:val="00192E49"/>
    <w:rsid w:val="00196111"/>
    <w:rsid w:val="00196C76"/>
    <w:rsid w:val="00197E75"/>
    <w:rsid w:val="001A05BA"/>
    <w:rsid w:val="001A701C"/>
    <w:rsid w:val="001A762A"/>
    <w:rsid w:val="001B14F9"/>
    <w:rsid w:val="001B1D93"/>
    <w:rsid w:val="001B3224"/>
    <w:rsid w:val="001B4AED"/>
    <w:rsid w:val="001B63B9"/>
    <w:rsid w:val="001B7B9F"/>
    <w:rsid w:val="001C1437"/>
    <w:rsid w:val="001C688B"/>
    <w:rsid w:val="001C7357"/>
    <w:rsid w:val="001D07EA"/>
    <w:rsid w:val="001D37C4"/>
    <w:rsid w:val="001D41B6"/>
    <w:rsid w:val="001D4339"/>
    <w:rsid w:val="001D4DE8"/>
    <w:rsid w:val="001D5D23"/>
    <w:rsid w:val="001D7912"/>
    <w:rsid w:val="001E1144"/>
    <w:rsid w:val="001E4282"/>
    <w:rsid w:val="001E72AD"/>
    <w:rsid w:val="001F093C"/>
    <w:rsid w:val="001F1AB1"/>
    <w:rsid w:val="001F27C5"/>
    <w:rsid w:val="001F4698"/>
    <w:rsid w:val="001F5DE0"/>
    <w:rsid w:val="001F6E70"/>
    <w:rsid w:val="001F7E8A"/>
    <w:rsid w:val="0020189D"/>
    <w:rsid w:val="00205367"/>
    <w:rsid w:val="002117BA"/>
    <w:rsid w:val="00213319"/>
    <w:rsid w:val="00220A49"/>
    <w:rsid w:val="00222BD3"/>
    <w:rsid w:val="00225834"/>
    <w:rsid w:val="00227D8C"/>
    <w:rsid w:val="00232F6B"/>
    <w:rsid w:val="00234D60"/>
    <w:rsid w:val="00235DF6"/>
    <w:rsid w:val="0024133E"/>
    <w:rsid w:val="00242039"/>
    <w:rsid w:val="002464FA"/>
    <w:rsid w:val="002472DD"/>
    <w:rsid w:val="002509B7"/>
    <w:rsid w:val="00251D57"/>
    <w:rsid w:val="002520BF"/>
    <w:rsid w:val="00254005"/>
    <w:rsid w:val="002639F8"/>
    <w:rsid w:val="00264E76"/>
    <w:rsid w:val="00267B85"/>
    <w:rsid w:val="00271F18"/>
    <w:rsid w:val="002735F5"/>
    <w:rsid w:val="00273B6B"/>
    <w:rsid w:val="00274CB6"/>
    <w:rsid w:val="002766A7"/>
    <w:rsid w:val="00280344"/>
    <w:rsid w:val="0028454B"/>
    <w:rsid w:val="00285BF6"/>
    <w:rsid w:val="00292DD7"/>
    <w:rsid w:val="002940BB"/>
    <w:rsid w:val="002945E9"/>
    <w:rsid w:val="00294862"/>
    <w:rsid w:val="0029565C"/>
    <w:rsid w:val="002A12E7"/>
    <w:rsid w:val="002A1CF4"/>
    <w:rsid w:val="002A28CD"/>
    <w:rsid w:val="002A2F1B"/>
    <w:rsid w:val="002A4DA1"/>
    <w:rsid w:val="002B34A7"/>
    <w:rsid w:val="002B3D60"/>
    <w:rsid w:val="002B3FD8"/>
    <w:rsid w:val="002B7859"/>
    <w:rsid w:val="002B7E74"/>
    <w:rsid w:val="002C113D"/>
    <w:rsid w:val="002C75CC"/>
    <w:rsid w:val="002C767F"/>
    <w:rsid w:val="002C7980"/>
    <w:rsid w:val="002D048D"/>
    <w:rsid w:val="002D2B26"/>
    <w:rsid w:val="002D6D0E"/>
    <w:rsid w:val="002D7717"/>
    <w:rsid w:val="002E3F3A"/>
    <w:rsid w:val="002F06B5"/>
    <w:rsid w:val="002F0DE6"/>
    <w:rsid w:val="002F3BFC"/>
    <w:rsid w:val="0030014E"/>
    <w:rsid w:val="003032E2"/>
    <w:rsid w:val="00304C63"/>
    <w:rsid w:val="00310A8A"/>
    <w:rsid w:val="003114C0"/>
    <w:rsid w:val="003207F7"/>
    <w:rsid w:val="0032557E"/>
    <w:rsid w:val="00331B98"/>
    <w:rsid w:val="00331C9B"/>
    <w:rsid w:val="00333365"/>
    <w:rsid w:val="0033397C"/>
    <w:rsid w:val="00334B0A"/>
    <w:rsid w:val="003426A7"/>
    <w:rsid w:val="00343431"/>
    <w:rsid w:val="0034361E"/>
    <w:rsid w:val="003439DA"/>
    <w:rsid w:val="00343BA3"/>
    <w:rsid w:val="0034499C"/>
    <w:rsid w:val="00345133"/>
    <w:rsid w:val="0035183D"/>
    <w:rsid w:val="00355FA4"/>
    <w:rsid w:val="003601A9"/>
    <w:rsid w:val="00361E66"/>
    <w:rsid w:val="003635C7"/>
    <w:rsid w:val="00364509"/>
    <w:rsid w:val="00365930"/>
    <w:rsid w:val="003659AC"/>
    <w:rsid w:val="00365BCF"/>
    <w:rsid w:val="00370DDA"/>
    <w:rsid w:val="00371A9E"/>
    <w:rsid w:val="003741F8"/>
    <w:rsid w:val="0037559A"/>
    <w:rsid w:val="003764D7"/>
    <w:rsid w:val="00376502"/>
    <w:rsid w:val="0038338F"/>
    <w:rsid w:val="0038354B"/>
    <w:rsid w:val="00383658"/>
    <w:rsid w:val="0038426C"/>
    <w:rsid w:val="00387D87"/>
    <w:rsid w:val="00387E44"/>
    <w:rsid w:val="00392245"/>
    <w:rsid w:val="003954B8"/>
    <w:rsid w:val="00395817"/>
    <w:rsid w:val="00396256"/>
    <w:rsid w:val="003971AC"/>
    <w:rsid w:val="0039766F"/>
    <w:rsid w:val="003A5DB0"/>
    <w:rsid w:val="003A7D25"/>
    <w:rsid w:val="003B1FA6"/>
    <w:rsid w:val="003C0E33"/>
    <w:rsid w:val="003D0324"/>
    <w:rsid w:val="003D2511"/>
    <w:rsid w:val="003D3290"/>
    <w:rsid w:val="003D6FAA"/>
    <w:rsid w:val="003E002F"/>
    <w:rsid w:val="003E20F7"/>
    <w:rsid w:val="003F0758"/>
    <w:rsid w:val="003F141E"/>
    <w:rsid w:val="003F18DB"/>
    <w:rsid w:val="003F2FC9"/>
    <w:rsid w:val="003F42C1"/>
    <w:rsid w:val="003F6AB9"/>
    <w:rsid w:val="003F6C1C"/>
    <w:rsid w:val="00400E17"/>
    <w:rsid w:val="00405007"/>
    <w:rsid w:val="00407E3D"/>
    <w:rsid w:val="0041140E"/>
    <w:rsid w:val="004133A3"/>
    <w:rsid w:val="0041528A"/>
    <w:rsid w:val="0041660E"/>
    <w:rsid w:val="0042187A"/>
    <w:rsid w:val="00422E05"/>
    <w:rsid w:val="0042510C"/>
    <w:rsid w:val="004305C9"/>
    <w:rsid w:val="00430E46"/>
    <w:rsid w:val="00432AEE"/>
    <w:rsid w:val="00432B20"/>
    <w:rsid w:val="00432D9C"/>
    <w:rsid w:val="00436D8A"/>
    <w:rsid w:val="00440022"/>
    <w:rsid w:val="00442AA6"/>
    <w:rsid w:val="00442BB9"/>
    <w:rsid w:val="00445D65"/>
    <w:rsid w:val="004466BA"/>
    <w:rsid w:val="00446E18"/>
    <w:rsid w:val="00450346"/>
    <w:rsid w:val="00453AA3"/>
    <w:rsid w:val="00461AC5"/>
    <w:rsid w:val="00461FF8"/>
    <w:rsid w:val="00462321"/>
    <w:rsid w:val="004623E0"/>
    <w:rsid w:val="00464A93"/>
    <w:rsid w:val="00464B89"/>
    <w:rsid w:val="00467C37"/>
    <w:rsid w:val="00471AA3"/>
    <w:rsid w:val="0047234F"/>
    <w:rsid w:val="0047454A"/>
    <w:rsid w:val="004802DA"/>
    <w:rsid w:val="004859F0"/>
    <w:rsid w:val="00490B63"/>
    <w:rsid w:val="00491ADE"/>
    <w:rsid w:val="004923BA"/>
    <w:rsid w:val="004953EC"/>
    <w:rsid w:val="004956E2"/>
    <w:rsid w:val="004A0F90"/>
    <w:rsid w:val="004A2CF3"/>
    <w:rsid w:val="004A5397"/>
    <w:rsid w:val="004A6CB2"/>
    <w:rsid w:val="004B3AE6"/>
    <w:rsid w:val="004B5154"/>
    <w:rsid w:val="004B6008"/>
    <w:rsid w:val="004B6853"/>
    <w:rsid w:val="004C1E6A"/>
    <w:rsid w:val="004C53C5"/>
    <w:rsid w:val="004C5BD5"/>
    <w:rsid w:val="004D264C"/>
    <w:rsid w:val="004D3AC8"/>
    <w:rsid w:val="004D4E2B"/>
    <w:rsid w:val="004E28C8"/>
    <w:rsid w:val="004E5128"/>
    <w:rsid w:val="004E5ACC"/>
    <w:rsid w:val="004F1ADB"/>
    <w:rsid w:val="004F53CF"/>
    <w:rsid w:val="004F637E"/>
    <w:rsid w:val="004F70AC"/>
    <w:rsid w:val="00501455"/>
    <w:rsid w:val="00501F28"/>
    <w:rsid w:val="00503B63"/>
    <w:rsid w:val="00503DB9"/>
    <w:rsid w:val="00505486"/>
    <w:rsid w:val="00507F40"/>
    <w:rsid w:val="00510C0E"/>
    <w:rsid w:val="0051324F"/>
    <w:rsid w:val="00513382"/>
    <w:rsid w:val="00515D9A"/>
    <w:rsid w:val="0052011E"/>
    <w:rsid w:val="00520FB9"/>
    <w:rsid w:val="0052175C"/>
    <w:rsid w:val="005218CB"/>
    <w:rsid w:val="0052242E"/>
    <w:rsid w:val="0052622E"/>
    <w:rsid w:val="00532412"/>
    <w:rsid w:val="0053573D"/>
    <w:rsid w:val="005404D8"/>
    <w:rsid w:val="00541EF5"/>
    <w:rsid w:val="0054277D"/>
    <w:rsid w:val="00543E9F"/>
    <w:rsid w:val="00544138"/>
    <w:rsid w:val="005441EB"/>
    <w:rsid w:val="005451BC"/>
    <w:rsid w:val="005465C3"/>
    <w:rsid w:val="00550B71"/>
    <w:rsid w:val="0055350C"/>
    <w:rsid w:val="00554128"/>
    <w:rsid w:val="0055666F"/>
    <w:rsid w:val="00557AED"/>
    <w:rsid w:val="00560075"/>
    <w:rsid w:val="00560349"/>
    <w:rsid w:val="005637E8"/>
    <w:rsid w:val="00565B66"/>
    <w:rsid w:val="005714F6"/>
    <w:rsid w:val="0057478D"/>
    <w:rsid w:val="00574B8E"/>
    <w:rsid w:val="00576A45"/>
    <w:rsid w:val="005845FC"/>
    <w:rsid w:val="00584989"/>
    <w:rsid w:val="00585016"/>
    <w:rsid w:val="0058530E"/>
    <w:rsid w:val="0058717B"/>
    <w:rsid w:val="00594A23"/>
    <w:rsid w:val="00594A95"/>
    <w:rsid w:val="005962D3"/>
    <w:rsid w:val="005963C8"/>
    <w:rsid w:val="00596F37"/>
    <w:rsid w:val="005A2E73"/>
    <w:rsid w:val="005A33EC"/>
    <w:rsid w:val="005A3F7A"/>
    <w:rsid w:val="005A5D14"/>
    <w:rsid w:val="005A6CE5"/>
    <w:rsid w:val="005B217C"/>
    <w:rsid w:val="005B21DB"/>
    <w:rsid w:val="005B21F7"/>
    <w:rsid w:val="005B35DD"/>
    <w:rsid w:val="005B4D0C"/>
    <w:rsid w:val="005B517D"/>
    <w:rsid w:val="005C146A"/>
    <w:rsid w:val="005C5F0E"/>
    <w:rsid w:val="005C7F9A"/>
    <w:rsid w:val="005D266C"/>
    <w:rsid w:val="005D4AD2"/>
    <w:rsid w:val="005D5062"/>
    <w:rsid w:val="005D5A28"/>
    <w:rsid w:val="005E3B5A"/>
    <w:rsid w:val="005E3F4A"/>
    <w:rsid w:val="005E401E"/>
    <w:rsid w:val="005E4819"/>
    <w:rsid w:val="005F0B9F"/>
    <w:rsid w:val="005F2E51"/>
    <w:rsid w:val="005F3327"/>
    <w:rsid w:val="005F44D0"/>
    <w:rsid w:val="005F495E"/>
    <w:rsid w:val="005F4EDF"/>
    <w:rsid w:val="00604126"/>
    <w:rsid w:val="00604957"/>
    <w:rsid w:val="00606191"/>
    <w:rsid w:val="00607987"/>
    <w:rsid w:val="006119E4"/>
    <w:rsid w:val="006123F1"/>
    <w:rsid w:val="0061267F"/>
    <w:rsid w:val="00612CBD"/>
    <w:rsid w:val="0061311E"/>
    <w:rsid w:val="00615D18"/>
    <w:rsid w:val="00616C4F"/>
    <w:rsid w:val="0061756B"/>
    <w:rsid w:val="00621AB5"/>
    <w:rsid w:val="00626DFC"/>
    <w:rsid w:val="006312A8"/>
    <w:rsid w:val="006404C6"/>
    <w:rsid w:val="00640F51"/>
    <w:rsid w:val="00641FB9"/>
    <w:rsid w:val="00643C3E"/>
    <w:rsid w:val="0064411E"/>
    <w:rsid w:val="006449FE"/>
    <w:rsid w:val="00645EE9"/>
    <w:rsid w:val="00646F60"/>
    <w:rsid w:val="0065470D"/>
    <w:rsid w:val="0065513F"/>
    <w:rsid w:val="00657091"/>
    <w:rsid w:val="00660435"/>
    <w:rsid w:val="00661B1A"/>
    <w:rsid w:val="00662E5C"/>
    <w:rsid w:val="0066361E"/>
    <w:rsid w:val="00667C8E"/>
    <w:rsid w:val="006703A1"/>
    <w:rsid w:val="00670FBC"/>
    <w:rsid w:val="00674330"/>
    <w:rsid w:val="006749DD"/>
    <w:rsid w:val="00676BF4"/>
    <w:rsid w:val="00681934"/>
    <w:rsid w:val="00682C1E"/>
    <w:rsid w:val="00685990"/>
    <w:rsid w:val="006869B8"/>
    <w:rsid w:val="00687AC2"/>
    <w:rsid w:val="00690B25"/>
    <w:rsid w:val="00691323"/>
    <w:rsid w:val="00694318"/>
    <w:rsid w:val="0069524B"/>
    <w:rsid w:val="006A0038"/>
    <w:rsid w:val="006A07C5"/>
    <w:rsid w:val="006A2C30"/>
    <w:rsid w:val="006A40DB"/>
    <w:rsid w:val="006A6CCD"/>
    <w:rsid w:val="006B087D"/>
    <w:rsid w:val="006B15F4"/>
    <w:rsid w:val="006B2753"/>
    <w:rsid w:val="006B39ED"/>
    <w:rsid w:val="006C020F"/>
    <w:rsid w:val="006C11A4"/>
    <w:rsid w:val="006C133E"/>
    <w:rsid w:val="006C201A"/>
    <w:rsid w:val="006D05E4"/>
    <w:rsid w:val="006D3B8A"/>
    <w:rsid w:val="006D7058"/>
    <w:rsid w:val="006D783D"/>
    <w:rsid w:val="006E4DB8"/>
    <w:rsid w:val="006E5FE1"/>
    <w:rsid w:val="006E6314"/>
    <w:rsid w:val="006E73AF"/>
    <w:rsid w:val="006E75B4"/>
    <w:rsid w:val="006F0149"/>
    <w:rsid w:val="006F0F46"/>
    <w:rsid w:val="006F5F0D"/>
    <w:rsid w:val="006F64D0"/>
    <w:rsid w:val="00700EC3"/>
    <w:rsid w:val="00700FED"/>
    <w:rsid w:val="00701686"/>
    <w:rsid w:val="007032B7"/>
    <w:rsid w:val="00703685"/>
    <w:rsid w:val="007039FA"/>
    <w:rsid w:val="00713C4B"/>
    <w:rsid w:val="00713FD1"/>
    <w:rsid w:val="00722FA0"/>
    <w:rsid w:val="00723530"/>
    <w:rsid w:val="00724439"/>
    <w:rsid w:val="007250C9"/>
    <w:rsid w:val="007319F8"/>
    <w:rsid w:val="00731E1B"/>
    <w:rsid w:val="00737AC2"/>
    <w:rsid w:val="00737BF9"/>
    <w:rsid w:val="00740BB6"/>
    <w:rsid w:val="00741142"/>
    <w:rsid w:val="0074404A"/>
    <w:rsid w:val="007440F4"/>
    <w:rsid w:val="007457DF"/>
    <w:rsid w:val="0074620B"/>
    <w:rsid w:val="0075004A"/>
    <w:rsid w:val="007514AC"/>
    <w:rsid w:val="00752D65"/>
    <w:rsid w:val="00752FDB"/>
    <w:rsid w:val="00753E1F"/>
    <w:rsid w:val="00754600"/>
    <w:rsid w:val="007609E5"/>
    <w:rsid w:val="007613A7"/>
    <w:rsid w:val="00765EEC"/>
    <w:rsid w:val="00767A40"/>
    <w:rsid w:val="00771703"/>
    <w:rsid w:val="00771BFB"/>
    <w:rsid w:val="00772273"/>
    <w:rsid w:val="007752DD"/>
    <w:rsid w:val="0077792E"/>
    <w:rsid w:val="0078098D"/>
    <w:rsid w:val="00784DCB"/>
    <w:rsid w:val="007859A9"/>
    <w:rsid w:val="007879CB"/>
    <w:rsid w:val="00791E13"/>
    <w:rsid w:val="00791F94"/>
    <w:rsid w:val="007934D0"/>
    <w:rsid w:val="007944BA"/>
    <w:rsid w:val="00794F1C"/>
    <w:rsid w:val="00796196"/>
    <w:rsid w:val="007A0FAA"/>
    <w:rsid w:val="007A1167"/>
    <w:rsid w:val="007A1E6A"/>
    <w:rsid w:val="007A43F3"/>
    <w:rsid w:val="007A7E00"/>
    <w:rsid w:val="007B0A74"/>
    <w:rsid w:val="007B105F"/>
    <w:rsid w:val="007B29F9"/>
    <w:rsid w:val="007B4387"/>
    <w:rsid w:val="007B4CA5"/>
    <w:rsid w:val="007C0436"/>
    <w:rsid w:val="007C39DF"/>
    <w:rsid w:val="007C39EB"/>
    <w:rsid w:val="007C49C8"/>
    <w:rsid w:val="007C50AF"/>
    <w:rsid w:val="007C6269"/>
    <w:rsid w:val="007D111E"/>
    <w:rsid w:val="007D1429"/>
    <w:rsid w:val="007D1A0D"/>
    <w:rsid w:val="007D2CA9"/>
    <w:rsid w:val="007D3BC9"/>
    <w:rsid w:val="007D4065"/>
    <w:rsid w:val="007D521A"/>
    <w:rsid w:val="007D5E59"/>
    <w:rsid w:val="007D6FEB"/>
    <w:rsid w:val="007E008B"/>
    <w:rsid w:val="007E0139"/>
    <w:rsid w:val="007E1B67"/>
    <w:rsid w:val="007E2B7A"/>
    <w:rsid w:val="007E2E3A"/>
    <w:rsid w:val="007E4067"/>
    <w:rsid w:val="007E7532"/>
    <w:rsid w:val="007F00D1"/>
    <w:rsid w:val="007F3AD4"/>
    <w:rsid w:val="007F4F49"/>
    <w:rsid w:val="0080322A"/>
    <w:rsid w:val="00803C46"/>
    <w:rsid w:val="00804406"/>
    <w:rsid w:val="00804EE8"/>
    <w:rsid w:val="0080634B"/>
    <w:rsid w:val="008073A7"/>
    <w:rsid w:val="00811313"/>
    <w:rsid w:val="00811D30"/>
    <w:rsid w:val="00815DF5"/>
    <w:rsid w:val="00816B99"/>
    <w:rsid w:val="008178C7"/>
    <w:rsid w:val="00817C6C"/>
    <w:rsid w:val="008201CB"/>
    <w:rsid w:val="00820C14"/>
    <w:rsid w:val="0082377A"/>
    <w:rsid w:val="00823AC4"/>
    <w:rsid w:val="00823F31"/>
    <w:rsid w:val="00825981"/>
    <w:rsid w:val="008272B3"/>
    <w:rsid w:val="00831B36"/>
    <w:rsid w:val="00834932"/>
    <w:rsid w:val="00835DD1"/>
    <w:rsid w:val="00843FA1"/>
    <w:rsid w:val="008563DA"/>
    <w:rsid w:val="00864286"/>
    <w:rsid w:val="008657D4"/>
    <w:rsid w:val="00865A32"/>
    <w:rsid w:val="00866283"/>
    <w:rsid w:val="00871035"/>
    <w:rsid w:val="00872B98"/>
    <w:rsid w:val="008739B6"/>
    <w:rsid w:val="008865D0"/>
    <w:rsid w:val="00886D9A"/>
    <w:rsid w:val="00887AEF"/>
    <w:rsid w:val="008930B9"/>
    <w:rsid w:val="008934D9"/>
    <w:rsid w:val="008A0ACE"/>
    <w:rsid w:val="008A0CCF"/>
    <w:rsid w:val="008B6BA5"/>
    <w:rsid w:val="008C1BC9"/>
    <w:rsid w:val="008C5970"/>
    <w:rsid w:val="008C5DF4"/>
    <w:rsid w:val="008C77C7"/>
    <w:rsid w:val="008D37BB"/>
    <w:rsid w:val="008D4097"/>
    <w:rsid w:val="008E2A4C"/>
    <w:rsid w:val="008E523C"/>
    <w:rsid w:val="008F04A8"/>
    <w:rsid w:val="008F1FB2"/>
    <w:rsid w:val="008F7AF6"/>
    <w:rsid w:val="00900271"/>
    <w:rsid w:val="009009DD"/>
    <w:rsid w:val="00900D82"/>
    <w:rsid w:val="0090123F"/>
    <w:rsid w:val="009047D2"/>
    <w:rsid w:val="00904E5A"/>
    <w:rsid w:val="0090753E"/>
    <w:rsid w:val="0091031C"/>
    <w:rsid w:val="00910DDF"/>
    <w:rsid w:val="00912FB1"/>
    <w:rsid w:val="009142E8"/>
    <w:rsid w:val="00916214"/>
    <w:rsid w:val="0091646C"/>
    <w:rsid w:val="0092157A"/>
    <w:rsid w:val="00921EB7"/>
    <w:rsid w:val="00926D12"/>
    <w:rsid w:val="0093239B"/>
    <w:rsid w:val="009324C2"/>
    <w:rsid w:val="00932857"/>
    <w:rsid w:val="00932EAA"/>
    <w:rsid w:val="0093377E"/>
    <w:rsid w:val="00936054"/>
    <w:rsid w:val="00936D46"/>
    <w:rsid w:val="00936F99"/>
    <w:rsid w:val="00936FC6"/>
    <w:rsid w:val="0094040C"/>
    <w:rsid w:val="009441CA"/>
    <w:rsid w:val="00951C06"/>
    <w:rsid w:val="00953574"/>
    <w:rsid w:val="00962576"/>
    <w:rsid w:val="009629F6"/>
    <w:rsid w:val="009633FA"/>
    <w:rsid w:val="009660D9"/>
    <w:rsid w:val="00966930"/>
    <w:rsid w:val="009709B5"/>
    <w:rsid w:val="00971F3A"/>
    <w:rsid w:val="009732D4"/>
    <w:rsid w:val="00974F18"/>
    <w:rsid w:val="00980036"/>
    <w:rsid w:val="00980D8C"/>
    <w:rsid w:val="00985EE6"/>
    <w:rsid w:val="00993A35"/>
    <w:rsid w:val="00994AFC"/>
    <w:rsid w:val="0099731C"/>
    <w:rsid w:val="009A14AD"/>
    <w:rsid w:val="009A2C04"/>
    <w:rsid w:val="009A41EE"/>
    <w:rsid w:val="009A70AC"/>
    <w:rsid w:val="009B5B74"/>
    <w:rsid w:val="009B6FB6"/>
    <w:rsid w:val="009C03EE"/>
    <w:rsid w:val="009C05A9"/>
    <w:rsid w:val="009C3339"/>
    <w:rsid w:val="009C5E0E"/>
    <w:rsid w:val="009C66D2"/>
    <w:rsid w:val="009D1350"/>
    <w:rsid w:val="009D3C9B"/>
    <w:rsid w:val="009E10F0"/>
    <w:rsid w:val="009E3C69"/>
    <w:rsid w:val="009E5461"/>
    <w:rsid w:val="009E678B"/>
    <w:rsid w:val="009F14C7"/>
    <w:rsid w:val="009F3643"/>
    <w:rsid w:val="009F587F"/>
    <w:rsid w:val="00A0277B"/>
    <w:rsid w:val="00A0281C"/>
    <w:rsid w:val="00A047D9"/>
    <w:rsid w:val="00A05DBF"/>
    <w:rsid w:val="00A07471"/>
    <w:rsid w:val="00A10576"/>
    <w:rsid w:val="00A128A2"/>
    <w:rsid w:val="00A1342E"/>
    <w:rsid w:val="00A155A5"/>
    <w:rsid w:val="00A177ED"/>
    <w:rsid w:val="00A21DF7"/>
    <w:rsid w:val="00A24F45"/>
    <w:rsid w:val="00A2533D"/>
    <w:rsid w:val="00A26396"/>
    <w:rsid w:val="00A279FB"/>
    <w:rsid w:val="00A305C5"/>
    <w:rsid w:val="00A3384F"/>
    <w:rsid w:val="00A33ADE"/>
    <w:rsid w:val="00A40B40"/>
    <w:rsid w:val="00A42CAF"/>
    <w:rsid w:val="00A449AA"/>
    <w:rsid w:val="00A46361"/>
    <w:rsid w:val="00A47DEC"/>
    <w:rsid w:val="00A51028"/>
    <w:rsid w:val="00A5229B"/>
    <w:rsid w:val="00A5454A"/>
    <w:rsid w:val="00A5460B"/>
    <w:rsid w:val="00A55630"/>
    <w:rsid w:val="00A745DE"/>
    <w:rsid w:val="00A74821"/>
    <w:rsid w:val="00A757D4"/>
    <w:rsid w:val="00A75851"/>
    <w:rsid w:val="00A75D11"/>
    <w:rsid w:val="00A7657A"/>
    <w:rsid w:val="00A7790A"/>
    <w:rsid w:val="00A80D65"/>
    <w:rsid w:val="00A827E4"/>
    <w:rsid w:val="00A843FC"/>
    <w:rsid w:val="00A85173"/>
    <w:rsid w:val="00A92AAA"/>
    <w:rsid w:val="00A9461E"/>
    <w:rsid w:val="00A94DCA"/>
    <w:rsid w:val="00AA1ABE"/>
    <w:rsid w:val="00AA614D"/>
    <w:rsid w:val="00AB2BB6"/>
    <w:rsid w:val="00AB3F87"/>
    <w:rsid w:val="00AC0C4C"/>
    <w:rsid w:val="00AC106F"/>
    <w:rsid w:val="00AC58F7"/>
    <w:rsid w:val="00AC5A7D"/>
    <w:rsid w:val="00AC78EA"/>
    <w:rsid w:val="00AD1035"/>
    <w:rsid w:val="00AD2E0B"/>
    <w:rsid w:val="00AE1869"/>
    <w:rsid w:val="00AF030D"/>
    <w:rsid w:val="00AF3093"/>
    <w:rsid w:val="00AF7DDA"/>
    <w:rsid w:val="00B002ED"/>
    <w:rsid w:val="00B00FA3"/>
    <w:rsid w:val="00B0244E"/>
    <w:rsid w:val="00B11DE7"/>
    <w:rsid w:val="00B13CDC"/>
    <w:rsid w:val="00B151A5"/>
    <w:rsid w:val="00B2118E"/>
    <w:rsid w:val="00B24DA9"/>
    <w:rsid w:val="00B27284"/>
    <w:rsid w:val="00B30DF3"/>
    <w:rsid w:val="00B321D2"/>
    <w:rsid w:val="00B400D7"/>
    <w:rsid w:val="00B43C5A"/>
    <w:rsid w:val="00B50397"/>
    <w:rsid w:val="00B53678"/>
    <w:rsid w:val="00B53AD6"/>
    <w:rsid w:val="00B55923"/>
    <w:rsid w:val="00B7092D"/>
    <w:rsid w:val="00B7505D"/>
    <w:rsid w:val="00B77129"/>
    <w:rsid w:val="00B80B8B"/>
    <w:rsid w:val="00B81D51"/>
    <w:rsid w:val="00B838F2"/>
    <w:rsid w:val="00B842A9"/>
    <w:rsid w:val="00B93750"/>
    <w:rsid w:val="00B94077"/>
    <w:rsid w:val="00B94AE6"/>
    <w:rsid w:val="00B950F6"/>
    <w:rsid w:val="00B97B2A"/>
    <w:rsid w:val="00BA10E5"/>
    <w:rsid w:val="00BA4D76"/>
    <w:rsid w:val="00BA7951"/>
    <w:rsid w:val="00BB20A2"/>
    <w:rsid w:val="00BC11C8"/>
    <w:rsid w:val="00BC75BD"/>
    <w:rsid w:val="00BD1202"/>
    <w:rsid w:val="00BD1521"/>
    <w:rsid w:val="00BD48C3"/>
    <w:rsid w:val="00BD4B1D"/>
    <w:rsid w:val="00BD4CA6"/>
    <w:rsid w:val="00BE022E"/>
    <w:rsid w:val="00BE0969"/>
    <w:rsid w:val="00BE3031"/>
    <w:rsid w:val="00BE4E72"/>
    <w:rsid w:val="00BE616F"/>
    <w:rsid w:val="00BE645B"/>
    <w:rsid w:val="00BE72FC"/>
    <w:rsid w:val="00BF2D5C"/>
    <w:rsid w:val="00BF2DF6"/>
    <w:rsid w:val="00BF526D"/>
    <w:rsid w:val="00BF59AF"/>
    <w:rsid w:val="00C02009"/>
    <w:rsid w:val="00C04E29"/>
    <w:rsid w:val="00C05B39"/>
    <w:rsid w:val="00C07885"/>
    <w:rsid w:val="00C103F8"/>
    <w:rsid w:val="00C10F6F"/>
    <w:rsid w:val="00C12DB1"/>
    <w:rsid w:val="00C134A9"/>
    <w:rsid w:val="00C14D34"/>
    <w:rsid w:val="00C153EA"/>
    <w:rsid w:val="00C154AA"/>
    <w:rsid w:val="00C160D5"/>
    <w:rsid w:val="00C1725E"/>
    <w:rsid w:val="00C23437"/>
    <w:rsid w:val="00C2378F"/>
    <w:rsid w:val="00C272A1"/>
    <w:rsid w:val="00C274BD"/>
    <w:rsid w:val="00C27BFE"/>
    <w:rsid w:val="00C31E0E"/>
    <w:rsid w:val="00C32CD1"/>
    <w:rsid w:val="00C3394D"/>
    <w:rsid w:val="00C3402C"/>
    <w:rsid w:val="00C34A9B"/>
    <w:rsid w:val="00C34AB7"/>
    <w:rsid w:val="00C35425"/>
    <w:rsid w:val="00C41985"/>
    <w:rsid w:val="00C428E4"/>
    <w:rsid w:val="00C478D7"/>
    <w:rsid w:val="00C47F70"/>
    <w:rsid w:val="00C522B9"/>
    <w:rsid w:val="00C57BF2"/>
    <w:rsid w:val="00C70E19"/>
    <w:rsid w:val="00C735A3"/>
    <w:rsid w:val="00C7497D"/>
    <w:rsid w:val="00C75341"/>
    <w:rsid w:val="00C7664E"/>
    <w:rsid w:val="00C82043"/>
    <w:rsid w:val="00C82C24"/>
    <w:rsid w:val="00C8729C"/>
    <w:rsid w:val="00C91176"/>
    <w:rsid w:val="00C926BA"/>
    <w:rsid w:val="00C945C1"/>
    <w:rsid w:val="00C94B58"/>
    <w:rsid w:val="00CA0AEC"/>
    <w:rsid w:val="00CA1DDF"/>
    <w:rsid w:val="00CA1DF3"/>
    <w:rsid w:val="00CB162A"/>
    <w:rsid w:val="00CB397A"/>
    <w:rsid w:val="00CB3EA0"/>
    <w:rsid w:val="00CB605B"/>
    <w:rsid w:val="00CB6FED"/>
    <w:rsid w:val="00CC4190"/>
    <w:rsid w:val="00CC4AE8"/>
    <w:rsid w:val="00CC4AEE"/>
    <w:rsid w:val="00CC4E7F"/>
    <w:rsid w:val="00CD108D"/>
    <w:rsid w:val="00CD108F"/>
    <w:rsid w:val="00CD123C"/>
    <w:rsid w:val="00CD516C"/>
    <w:rsid w:val="00CD6B6A"/>
    <w:rsid w:val="00CD6D7D"/>
    <w:rsid w:val="00CD6DED"/>
    <w:rsid w:val="00CE54F9"/>
    <w:rsid w:val="00CE7CAE"/>
    <w:rsid w:val="00CF57A7"/>
    <w:rsid w:val="00CF628D"/>
    <w:rsid w:val="00CF6AA8"/>
    <w:rsid w:val="00D007AC"/>
    <w:rsid w:val="00D00DB9"/>
    <w:rsid w:val="00D01F98"/>
    <w:rsid w:val="00D03D2E"/>
    <w:rsid w:val="00D057DF"/>
    <w:rsid w:val="00D100C4"/>
    <w:rsid w:val="00D11E60"/>
    <w:rsid w:val="00D129ED"/>
    <w:rsid w:val="00D147C4"/>
    <w:rsid w:val="00D176CB"/>
    <w:rsid w:val="00D20F65"/>
    <w:rsid w:val="00D22165"/>
    <w:rsid w:val="00D25F0E"/>
    <w:rsid w:val="00D26864"/>
    <w:rsid w:val="00D26EC9"/>
    <w:rsid w:val="00D26F48"/>
    <w:rsid w:val="00D2749B"/>
    <w:rsid w:val="00D2759B"/>
    <w:rsid w:val="00D32FB2"/>
    <w:rsid w:val="00D34584"/>
    <w:rsid w:val="00D34B8A"/>
    <w:rsid w:val="00D358BC"/>
    <w:rsid w:val="00D362D2"/>
    <w:rsid w:val="00D369F9"/>
    <w:rsid w:val="00D40CAC"/>
    <w:rsid w:val="00D4413E"/>
    <w:rsid w:val="00D45073"/>
    <w:rsid w:val="00D54731"/>
    <w:rsid w:val="00D57652"/>
    <w:rsid w:val="00D618F1"/>
    <w:rsid w:val="00D646FC"/>
    <w:rsid w:val="00D64AAB"/>
    <w:rsid w:val="00D71BFA"/>
    <w:rsid w:val="00D73757"/>
    <w:rsid w:val="00D747CF"/>
    <w:rsid w:val="00D80E89"/>
    <w:rsid w:val="00D8150F"/>
    <w:rsid w:val="00D81680"/>
    <w:rsid w:val="00D83BF3"/>
    <w:rsid w:val="00D83F9B"/>
    <w:rsid w:val="00D902EC"/>
    <w:rsid w:val="00D971A7"/>
    <w:rsid w:val="00DA0C5A"/>
    <w:rsid w:val="00DA1B6B"/>
    <w:rsid w:val="00DA39D7"/>
    <w:rsid w:val="00DA7582"/>
    <w:rsid w:val="00DA75EE"/>
    <w:rsid w:val="00DB13F5"/>
    <w:rsid w:val="00DB230A"/>
    <w:rsid w:val="00DB23E0"/>
    <w:rsid w:val="00DB3587"/>
    <w:rsid w:val="00DB5FB8"/>
    <w:rsid w:val="00DC0C23"/>
    <w:rsid w:val="00DC534C"/>
    <w:rsid w:val="00DD03FB"/>
    <w:rsid w:val="00DD32BA"/>
    <w:rsid w:val="00DD5E90"/>
    <w:rsid w:val="00DE1167"/>
    <w:rsid w:val="00DE2FDC"/>
    <w:rsid w:val="00DF4D82"/>
    <w:rsid w:val="00DF52B8"/>
    <w:rsid w:val="00E019AD"/>
    <w:rsid w:val="00E06D21"/>
    <w:rsid w:val="00E0701A"/>
    <w:rsid w:val="00E07E9C"/>
    <w:rsid w:val="00E10453"/>
    <w:rsid w:val="00E1081B"/>
    <w:rsid w:val="00E118B8"/>
    <w:rsid w:val="00E11D2D"/>
    <w:rsid w:val="00E14375"/>
    <w:rsid w:val="00E16D9A"/>
    <w:rsid w:val="00E202A5"/>
    <w:rsid w:val="00E2168D"/>
    <w:rsid w:val="00E22D2B"/>
    <w:rsid w:val="00E24CC6"/>
    <w:rsid w:val="00E27078"/>
    <w:rsid w:val="00E31325"/>
    <w:rsid w:val="00E32944"/>
    <w:rsid w:val="00E32A7D"/>
    <w:rsid w:val="00E36B47"/>
    <w:rsid w:val="00E37B28"/>
    <w:rsid w:val="00E41DC5"/>
    <w:rsid w:val="00E42B5E"/>
    <w:rsid w:val="00E43557"/>
    <w:rsid w:val="00E4612D"/>
    <w:rsid w:val="00E46673"/>
    <w:rsid w:val="00E474AE"/>
    <w:rsid w:val="00E479E3"/>
    <w:rsid w:val="00E50D76"/>
    <w:rsid w:val="00E6420F"/>
    <w:rsid w:val="00E657F3"/>
    <w:rsid w:val="00E71C29"/>
    <w:rsid w:val="00E7407C"/>
    <w:rsid w:val="00E86350"/>
    <w:rsid w:val="00E86780"/>
    <w:rsid w:val="00E878E9"/>
    <w:rsid w:val="00E901F1"/>
    <w:rsid w:val="00E928C4"/>
    <w:rsid w:val="00EA109A"/>
    <w:rsid w:val="00EA3018"/>
    <w:rsid w:val="00EA509B"/>
    <w:rsid w:val="00EA7548"/>
    <w:rsid w:val="00EA7C30"/>
    <w:rsid w:val="00EB1A9B"/>
    <w:rsid w:val="00EB2E04"/>
    <w:rsid w:val="00EC3D59"/>
    <w:rsid w:val="00EC3F16"/>
    <w:rsid w:val="00EC58E5"/>
    <w:rsid w:val="00EC633D"/>
    <w:rsid w:val="00EC6F50"/>
    <w:rsid w:val="00EC73B5"/>
    <w:rsid w:val="00ED04F6"/>
    <w:rsid w:val="00ED0D69"/>
    <w:rsid w:val="00ED13EC"/>
    <w:rsid w:val="00ED2213"/>
    <w:rsid w:val="00ED5250"/>
    <w:rsid w:val="00ED77AB"/>
    <w:rsid w:val="00EE0D63"/>
    <w:rsid w:val="00EE1412"/>
    <w:rsid w:val="00EE22F9"/>
    <w:rsid w:val="00EE5EB4"/>
    <w:rsid w:val="00EF02F7"/>
    <w:rsid w:val="00EF1368"/>
    <w:rsid w:val="00EF15A3"/>
    <w:rsid w:val="00EF3CB2"/>
    <w:rsid w:val="00EF5674"/>
    <w:rsid w:val="00EF5991"/>
    <w:rsid w:val="00EF7FBF"/>
    <w:rsid w:val="00F00D72"/>
    <w:rsid w:val="00F01DBC"/>
    <w:rsid w:val="00F02C03"/>
    <w:rsid w:val="00F126B8"/>
    <w:rsid w:val="00F131CE"/>
    <w:rsid w:val="00F13E84"/>
    <w:rsid w:val="00F16682"/>
    <w:rsid w:val="00F176CA"/>
    <w:rsid w:val="00F177B0"/>
    <w:rsid w:val="00F17A72"/>
    <w:rsid w:val="00F17E53"/>
    <w:rsid w:val="00F245E9"/>
    <w:rsid w:val="00F26201"/>
    <w:rsid w:val="00F26562"/>
    <w:rsid w:val="00F26727"/>
    <w:rsid w:val="00F279DB"/>
    <w:rsid w:val="00F315FA"/>
    <w:rsid w:val="00F318A0"/>
    <w:rsid w:val="00F31CEF"/>
    <w:rsid w:val="00F33231"/>
    <w:rsid w:val="00F37DDB"/>
    <w:rsid w:val="00F4007B"/>
    <w:rsid w:val="00F4556E"/>
    <w:rsid w:val="00F47C2D"/>
    <w:rsid w:val="00F505AA"/>
    <w:rsid w:val="00F53669"/>
    <w:rsid w:val="00F53DB4"/>
    <w:rsid w:val="00F5715A"/>
    <w:rsid w:val="00F57D53"/>
    <w:rsid w:val="00F6208B"/>
    <w:rsid w:val="00F65783"/>
    <w:rsid w:val="00F65EA6"/>
    <w:rsid w:val="00F72AA1"/>
    <w:rsid w:val="00F73B7E"/>
    <w:rsid w:val="00F7439B"/>
    <w:rsid w:val="00F74EB9"/>
    <w:rsid w:val="00F80248"/>
    <w:rsid w:val="00F832BD"/>
    <w:rsid w:val="00F8456D"/>
    <w:rsid w:val="00F847CD"/>
    <w:rsid w:val="00F85430"/>
    <w:rsid w:val="00F85B7C"/>
    <w:rsid w:val="00F87A49"/>
    <w:rsid w:val="00F90B60"/>
    <w:rsid w:val="00FA03E7"/>
    <w:rsid w:val="00FA0ABD"/>
    <w:rsid w:val="00FA4AE7"/>
    <w:rsid w:val="00FA7C6A"/>
    <w:rsid w:val="00FB2B5F"/>
    <w:rsid w:val="00FB4792"/>
    <w:rsid w:val="00FB5501"/>
    <w:rsid w:val="00FB6773"/>
    <w:rsid w:val="00FB748B"/>
    <w:rsid w:val="00FC2AC1"/>
    <w:rsid w:val="00FC3966"/>
    <w:rsid w:val="00FC48E2"/>
    <w:rsid w:val="00FC5D47"/>
    <w:rsid w:val="00FC629E"/>
    <w:rsid w:val="00FD1FDA"/>
    <w:rsid w:val="00FD2AE6"/>
    <w:rsid w:val="00FD2FC2"/>
    <w:rsid w:val="00FD3946"/>
    <w:rsid w:val="00FD3D16"/>
    <w:rsid w:val="00FD64A0"/>
    <w:rsid w:val="00FE2E8D"/>
    <w:rsid w:val="00FE32FA"/>
    <w:rsid w:val="00FE7248"/>
    <w:rsid w:val="00FF06F0"/>
    <w:rsid w:val="00FF44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42D93F"/>
  <w15:chartTrackingRefBased/>
  <w15:docId w15:val="{6101806C-F2C9-3B48-8A98-AB5FD864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6BBA"/>
    <w:pPr>
      <w:spacing w:line="276" w:lineRule="auto"/>
    </w:pPr>
    <w:rPr>
      <w:sz w:val="22"/>
      <w:szCs w:val="22"/>
      <w:lang w:eastAsia="en-US"/>
    </w:rPr>
  </w:style>
  <w:style w:type="paragraph" w:styleId="berschrift1">
    <w:name w:val="heading 1"/>
    <w:basedOn w:val="Standard"/>
    <w:next w:val="Standard"/>
    <w:link w:val="berschrift1Zchn"/>
    <w:autoRedefine/>
    <w:uiPriority w:val="9"/>
    <w:qFormat/>
    <w:rsid w:val="00D64AAB"/>
    <w:pPr>
      <w:keepNext/>
      <w:pageBreakBefore/>
      <w:numPr>
        <w:numId w:val="1"/>
      </w:numPr>
      <w:spacing w:before="60" w:after="60"/>
      <w:ind w:left="432"/>
      <w:outlineLvl w:val="0"/>
    </w:pPr>
    <w:rPr>
      <w:rFonts w:eastAsia="Times New Roman"/>
      <w:b/>
      <w:bCs/>
      <w:kern w:val="32"/>
      <w:szCs w:val="32"/>
    </w:rPr>
  </w:style>
  <w:style w:type="paragraph" w:styleId="berschrift2">
    <w:name w:val="heading 2"/>
    <w:basedOn w:val="Standard"/>
    <w:next w:val="Standard"/>
    <w:link w:val="berschrift2Zchn"/>
    <w:autoRedefine/>
    <w:uiPriority w:val="9"/>
    <w:unhideWhenUsed/>
    <w:qFormat/>
    <w:rsid w:val="00B93750"/>
    <w:pPr>
      <w:keepNext/>
      <w:numPr>
        <w:ilvl w:val="1"/>
        <w:numId w:val="1"/>
      </w:numPr>
      <w:spacing w:before="60" w:after="60"/>
      <w:outlineLvl w:val="1"/>
    </w:pPr>
    <w:rPr>
      <w:rFonts w:eastAsia="Times New Roman"/>
      <w:b/>
      <w:bCs/>
      <w:iCs/>
      <w:szCs w:val="28"/>
    </w:rPr>
  </w:style>
  <w:style w:type="paragraph" w:styleId="berschrift3">
    <w:name w:val="heading 3"/>
    <w:basedOn w:val="Standard"/>
    <w:next w:val="Standard"/>
    <w:link w:val="berschrift3Zchn"/>
    <w:autoRedefine/>
    <w:uiPriority w:val="9"/>
    <w:qFormat/>
    <w:rsid w:val="00B24DA9"/>
    <w:pPr>
      <w:keepNext/>
      <w:numPr>
        <w:ilvl w:val="2"/>
        <w:numId w:val="1"/>
      </w:numPr>
      <w:spacing w:before="60" w:after="60" w:line="240" w:lineRule="auto"/>
      <w:outlineLvl w:val="2"/>
    </w:pPr>
    <w:rPr>
      <w:rFonts w:eastAsia="Times New Roman" w:cs="Calibri"/>
      <w:b/>
      <w:bCs/>
    </w:rPr>
  </w:style>
  <w:style w:type="paragraph" w:styleId="berschrift4">
    <w:name w:val="heading 4"/>
    <w:basedOn w:val="Standard"/>
    <w:next w:val="Standard"/>
    <w:link w:val="berschrift4Zchn"/>
    <w:uiPriority w:val="9"/>
    <w:unhideWhenUsed/>
    <w:qFormat/>
    <w:rsid w:val="00066BBA"/>
    <w:pPr>
      <w:keepNext/>
      <w:keepLines/>
      <w:numPr>
        <w:ilvl w:val="3"/>
        <w:numId w:val="1"/>
      </w:numPr>
      <w:spacing w:before="200"/>
      <w:outlineLvl w:val="3"/>
    </w:pPr>
    <w:rPr>
      <w:rFonts w:eastAsia="Times New Roman"/>
      <w:b/>
      <w:bCs/>
      <w:iCs/>
    </w:rPr>
  </w:style>
  <w:style w:type="paragraph" w:styleId="berschrift5">
    <w:name w:val="heading 5"/>
    <w:basedOn w:val="Standard"/>
    <w:next w:val="Standard"/>
    <w:link w:val="berschrift5Zchn"/>
    <w:uiPriority w:val="9"/>
    <w:semiHidden/>
    <w:unhideWhenUsed/>
    <w:qFormat/>
    <w:rsid w:val="00B93750"/>
    <w:pPr>
      <w:keepNext/>
      <w:keepLines/>
      <w:numPr>
        <w:ilvl w:val="4"/>
        <w:numId w:val="1"/>
      </w:numPr>
      <w:spacing w:before="20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B93750"/>
    <w:pPr>
      <w:keepNext/>
      <w:keepLines/>
      <w:numPr>
        <w:ilvl w:val="5"/>
        <w:numId w:val="1"/>
      </w:numPr>
      <w:spacing w:before="20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B93750"/>
    <w:pPr>
      <w:keepNext/>
      <w:keepLines/>
      <w:numPr>
        <w:ilvl w:val="6"/>
        <w:numId w:val="1"/>
      </w:numPr>
      <w:spacing w:before="20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B93750"/>
    <w:pPr>
      <w:keepNext/>
      <w:keepLines/>
      <w:numPr>
        <w:ilvl w:val="7"/>
        <w:numId w:val="1"/>
      </w:numPr>
      <w:spacing w:before="20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B93750"/>
    <w:pPr>
      <w:keepNext/>
      <w:keepLines/>
      <w:numPr>
        <w:ilvl w:val="8"/>
        <w:numId w:val="1"/>
      </w:numPr>
      <w:spacing w:before="20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autoRedefine/>
    <w:uiPriority w:val="10"/>
    <w:qFormat/>
    <w:rsid w:val="00FA0ABD"/>
    <w:pPr>
      <w:spacing w:before="240" w:after="60"/>
      <w:jc w:val="center"/>
      <w:outlineLvl w:val="0"/>
    </w:pPr>
    <w:rPr>
      <w:rFonts w:eastAsia="Times New Roman"/>
      <w:b/>
      <w:bCs/>
      <w:kern w:val="28"/>
      <w:sz w:val="36"/>
      <w:szCs w:val="32"/>
    </w:rPr>
  </w:style>
  <w:style w:type="character" w:customStyle="1" w:styleId="TitelZchn">
    <w:name w:val="Titel Zchn"/>
    <w:link w:val="Titel"/>
    <w:uiPriority w:val="10"/>
    <w:rsid w:val="00FA0ABD"/>
    <w:rPr>
      <w:rFonts w:ascii="Calibri" w:eastAsia="Times New Roman" w:hAnsi="Calibri" w:cs="Times New Roman"/>
      <w:b/>
      <w:bCs/>
      <w:kern w:val="28"/>
      <w:sz w:val="36"/>
      <w:szCs w:val="32"/>
      <w:lang w:eastAsia="en-US"/>
    </w:rPr>
  </w:style>
  <w:style w:type="character" w:customStyle="1" w:styleId="berschrift1Zchn">
    <w:name w:val="Überschrift 1 Zchn"/>
    <w:link w:val="berschrift1"/>
    <w:uiPriority w:val="9"/>
    <w:rsid w:val="00D64AAB"/>
    <w:rPr>
      <w:rFonts w:ascii="Calibri" w:eastAsia="Times New Roman" w:hAnsi="Calibri"/>
      <w:b/>
      <w:bCs/>
      <w:kern w:val="32"/>
      <w:sz w:val="22"/>
      <w:szCs w:val="32"/>
      <w:lang w:eastAsia="en-US"/>
    </w:rPr>
  </w:style>
  <w:style w:type="character" w:customStyle="1" w:styleId="berschrift2Zchn">
    <w:name w:val="Überschrift 2 Zchn"/>
    <w:link w:val="berschrift2"/>
    <w:uiPriority w:val="9"/>
    <w:rsid w:val="00B93750"/>
    <w:rPr>
      <w:rFonts w:ascii="Calibri" w:eastAsia="Times New Roman" w:hAnsi="Calibri"/>
      <w:b/>
      <w:bCs/>
      <w:iCs/>
      <w:sz w:val="22"/>
      <w:szCs w:val="28"/>
      <w:lang w:eastAsia="en-US"/>
    </w:rPr>
  </w:style>
  <w:style w:type="paragraph" w:customStyle="1" w:styleId="TOCHeading1">
    <w:name w:val="TOC Heading1"/>
    <w:basedOn w:val="berschrift1"/>
    <w:next w:val="Standard"/>
    <w:uiPriority w:val="39"/>
    <w:unhideWhenUsed/>
    <w:qFormat/>
    <w:rsid w:val="000A1C6C"/>
    <w:pPr>
      <w:keepLines/>
      <w:numPr>
        <w:numId w:val="0"/>
      </w:numPr>
      <w:spacing w:before="480" w:after="0"/>
      <w:outlineLvl w:val="9"/>
    </w:pPr>
    <w:rPr>
      <w:color w:val="365F91"/>
      <w:kern w:val="0"/>
      <w:szCs w:val="28"/>
      <w:lang w:eastAsia="de-CH"/>
    </w:rPr>
  </w:style>
  <w:style w:type="paragraph" w:styleId="Verzeichnis1">
    <w:name w:val="toc 1"/>
    <w:basedOn w:val="Standard"/>
    <w:next w:val="Standard"/>
    <w:autoRedefine/>
    <w:uiPriority w:val="39"/>
    <w:unhideWhenUsed/>
    <w:rsid w:val="00A21DF7"/>
    <w:pPr>
      <w:tabs>
        <w:tab w:val="left" w:pos="440"/>
        <w:tab w:val="right" w:leader="dot" w:pos="9062"/>
      </w:tabs>
    </w:pPr>
  </w:style>
  <w:style w:type="paragraph" w:styleId="Verzeichnis2">
    <w:name w:val="toc 2"/>
    <w:basedOn w:val="Standard"/>
    <w:next w:val="Standard"/>
    <w:autoRedefine/>
    <w:uiPriority w:val="39"/>
    <w:unhideWhenUsed/>
    <w:rsid w:val="000D4F3F"/>
    <w:pPr>
      <w:ind w:left="220"/>
    </w:pPr>
  </w:style>
  <w:style w:type="character" w:styleId="Hyperlink">
    <w:name w:val="Hyperlink"/>
    <w:uiPriority w:val="99"/>
    <w:unhideWhenUsed/>
    <w:rsid w:val="000D4F3F"/>
    <w:rPr>
      <w:color w:val="0000FF"/>
      <w:u w:val="single"/>
    </w:rPr>
  </w:style>
  <w:style w:type="character" w:customStyle="1" w:styleId="berschrift3Zchn">
    <w:name w:val="Überschrift 3 Zchn"/>
    <w:link w:val="berschrift3"/>
    <w:uiPriority w:val="9"/>
    <w:rsid w:val="00B24DA9"/>
    <w:rPr>
      <w:rFonts w:ascii="Calibri" w:eastAsia="Times New Roman" w:hAnsi="Calibri" w:cs="Calibri"/>
      <w:b/>
      <w:bCs/>
      <w:sz w:val="22"/>
      <w:szCs w:val="22"/>
      <w:lang w:eastAsia="en-US"/>
    </w:rPr>
  </w:style>
  <w:style w:type="paragraph" w:styleId="Verzeichnis3">
    <w:name w:val="toc 3"/>
    <w:basedOn w:val="Standard"/>
    <w:next w:val="Standard"/>
    <w:autoRedefine/>
    <w:uiPriority w:val="39"/>
    <w:unhideWhenUsed/>
    <w:rsid w:val="00A46361"/>
    <w:pPr>
      <w:ind w:left="440"/>
    </w:pPr>
  </w:style>
  <w:style w:type="table" w:styleId="Tabellenraster">
    <w:name w:val="Table Grid"/>
    <w:basedOn w:val="NormaleTabelle"/>
    <w:uiPriority w:val="59"/>
    <w:rsid w:val="00E31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autoRedefine/>
    <w:uiPriority w:val="35"/>
    <w:qFormat/>
    <w:rsid w:val="00904E5A"/>
    <w:rPr>
      <w:bCs/>
      <w:color w:val="FF0000"/>
    </w:rPr>
  </w:style>
  <w:style w:type="paragraph" w:styleId="Abbildungsverzeichnis">
    <w:name w:val="table of figures"/>
    <w:basedOn w:val="Standard"/>
    <w:next w:val="Standard"/>
    <w:uiPriority w:val="99"/>
    <w:unhideWhenUsed/>
    <w:rsid w:val="0082377A"/>
  </w:style>
  <w:style w:type="paragraph" w:styleId="Funotentext">
    <w:name w:val="footnote text"/>
    <w:basedOn w:val="Standard"/>
    <w:link w:val="FunotentextZchn"/>
    <w:uiPriority w:val="99"/>
    <w:semiHidden/>
    <w:rsid w:val="00FD3D16"/>
    <w:pPr>
      <w:spacing w:line="240" w:lineRule="auto"/>
    </w:pPr>
    <w:rPr>
      <w:rFonts w:ascii="Arial" w:eastAsia="SimSun" w:hAnsi="Arial"/>
      <w:sz w:val="20"/>
      <w:szCs w:val="20"/>
      <w:lang w:val="en-US" w:eastAsia="zh-CN"/>
    </w:rPr>
  </w:style>
  <w:style w:type="character" w:customStyle="1" w:styleId="FunotentextZchn">
    <w:name w:val="Fußnotentext Zchn"/>
    <w:link w:val="Funotentext"/>
    <w:uiPriority w:val="99"/>
    <w:semiHidden/>
    <w:rsid w:val="00FD3D16"/>
    <w:rPr>
      <w:rFonts w:ascii="Arial" w:eastAsia="SimSun" w:hAnsi="Arial"/>
      <w:lang w:val="en-US" w:eastAsia="zh-CN"/>
    </w:rPr>
  </w:style>
  <w:style w:type="character" w:styleId="Funotenzeichen">
    <w:name w:val="footnote reference"/>
    <w:uiPriority w:val="99"/>
    <w:semiHidden/>
    <w:rsid w:val="00FD3D16"/>
    <w:rPr>
      <w:vertAlign w:val="superscript"/>
    </w:rPr>
  </w:style>
  <w:style w:type="paragraph" w:customStyle="1" w:styleId="ListParagraph1">
    <w:name w:val="List Paragraph1"/>
    <w:basedOn w:val="Standard"/>
    <w:uiPriority w:val="34"/>
    <w:qFormat/>
    <w:rsid w:val="00E06D21"/>
    <w:pPr>
      <w:spacing w:after="200"/>
      <w:ind w:left="720"/>
      <w:contextualSpacing/>
    </w:pPr>
  </w:style>
  <w:style w:type="character" w:customStyle="1" w:styleId="BesuchterHyperlink">
    <w:name w:val="BesuchterHyperlink"/>
    <w:uiPriority w:val="99"/>
    <w:semiHidden/>
    <w:unhideWhenUsed/>
    <w:rsid w:val="00B55923"/>
    <w:rPr>
      <w:color w:val="800080"/>
      <w:u w:val="single"/>
    </w:rPr>
  </w:style>
  <w:style w:type="paragraph" w:styleId="Aufzhlungszeichen">
    <w:name w:val="List Bullet"/>
    <w:basedOn w:val="Standard"/>
    <w:link w:val="AufzhlungszeichenZchn"/>
    <w:rsid w:val="004C1E6A"/>
    <w:pPr>
      <w:tabs>
        <w:tab w:val="num" w:pos="360"/>
      </w:tabs>
      <w:spacing w:line="240" w:lineRule="auto"/>
      <w:ind w:left="360" w:hanging="360"/>
    </w:pPr>
    <w:rPr>
      <w:rFonts w:ascii="Arial" w:eastAsia="SimSun" w:hAnsi="Arial"/>
      <w:lang w:val="en-US" w:eastAsia="zh-CN"/>
    </w:rPr>
  </w:style>
  <w:style w:type="character" w:customStyle="1" w:styleId="AufzhlungszeichenZchn">
    <w:name w:val="Aufzählungszeichen Zchn"/>
    <w:link w:val="Aufzhlungszeichen"/>
    <w:rsid w:val="004C1E6A"/>
    <w:rPr>
      <w:rFonts w:ascii="Arial" w:eastAsia="SimSun" w:hAnsi="Arial"/>
      <w:sz w:val="22"/>
      <w:szCs w:val="22"/>
      <w:lang w:val="en-US" w:eastAsia="zh-CN" w:bidi="ar-SA"/>
    </w:rPr>
  </w:style>
  <w:style w:type="paragraph" w:styleId="Sprechblasentext">
    <w:name w:val="Balloon Text"/>
    <w:basedOn w:val="Standard"/>
    <w:link w:val="SprechblasentextZchn"/>
    <w:uiPriority w:val="99"/>
    <w:semiHidden/>
    <w:unhideWhenUsed/>
    <w:rsid w:val="0038338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8338F"/>
    <w:rPr>
      <w:rFonts w:ascii="Tahoma" w:hAnsi="Tahoma" w:cs="Tahoma"/>
      <w:sz w:val="16"/>
      <w:szCs w:val="16"/>
      <w:lang w:eastAsia="en-US"/>
    </w:rPr>
  </w:style>
  <w:style w:type="paragraph" w:styleId="Listenabsatz">
    <w:name w:val="List Paragraph"/>
    <w:basedOn w:val="Standard"/>
    <w:uiPriority w:val="34"/>
    <w:qFormat/>
    <w:rsid w:val="00EF7FBF"/>
    <w:pPr>
      <w:ind w:left="720"/>
      <w:contextualSpacing/>
    </w:pPr>
  </w:style>
  <w:style w:type="character" w:styleId="Fett">
    <w:name w:val="Strong"/>
    <w:uiPriority w:val="99"/>
    <w:qFormat/>
    <w:rsid w:val="00E16D9A"/>
    <w:rPr>
      <w:b/>
      <w:bCs/>
    </w:rPr>
  </w:style>
  <w:style w:type="character" w:customStyle="1" w:styleId="berschrift4Zchn">
    <w:name w:val="Überschrift 4 Zchn"/>
    <w:link w:val="berschrift4"/>
    <w:uiPriority w:val="9"/>
    <w:rsid w:val="00066BBA"/>
    <w:rPr>
      <w:rFonts w:eastAsia="Times New Roman"/>
      <w:b/>
      <w:bCs/>
      <w:iCs/>
      <w:sz w:val="22"/>
      <w:szCs w:val="22"/>
      <w:lang w:eastAsia="en-US"/>
    </w:rPr>
  </w:style>
  <w:style w:type="paragraph" w:styleId="KeinLeerraum">
    <w:name w:val="No Spacing"/>
    <w:link w:val="KeinLeerraumZchn"/>
    <w:uiPriority w:val="1"/>
    <w:qFormat/>
    <w:rsid w:val="000836C9"/>
    <w:rPr>
      <w:sz w:val="22"/>
      <w:szCs w:val="22"/>
      <w:lang w:eastAsia="en-US"/>
    </w:rPr>
  </w:style>
  <w:style w:type="character" w:customStyle="1" w:styleId="apple-style-span">
    <w:name w:val="apple-style-span"/>
    <w:basedOn w:val="Absatz-Standardschriftart"/>
    <w:rsid w:val="003D2511"/>
  </w:style>
  <w:style w:type="paragraph" w:styleId="Kopfzeile">
    <w:name w:val="header"/>
    <w:basedOn w:val="Standard"/>
    <w:link w:val="KopfzeileZchn"/>
    <w:uiPriority w:val="99"/>
    <w:unhideWhenUsed/>
    <w:rsid w:val="003207F7"/>
    <w:pPr>
      <w:tabs>
        <w:tab w:val="center" w:pos="4536"/>
        <w:tab w:val="right" w:pos="9072"/>
      </w:tabs>
      <w:spacing w:line="240" w:lineRule="auto"/>
    </w:pPr>
    <w:rPr>
      <w:sz w:val="16"/>
    </w:rPr>
  </w:style>
  <w:style w:type="character" w:customStyle="1" w:styleId="KopfzeileZchn">
    <w:name w:val="Kopfzeile Zchn"/>
    <w:link w:val="Kopfzeile"/>
    <w:uiPriority w:val="99"/>
    <w:rsid w:val="003207F7"/>
    <w:rPr>
      <w:rFonts w:ascii="Calibri" w:hAnsi="Calibri"/>
      <w:sz w:val="16"/>
      <w:szCs w:val="22"/>
      <w:lang w:eastAsia="en-US"/>
    </w:rPr>
  </w:style>
  <w:style w:type="paragraph" w:styleId="Fuzeile">
    <w:name w:val="footer"/>
    <w:basedOn w:val="Standard"/>
    <w:link w:val="FuzeileZchn"/>
    <w:autoRedefine/>
    <w:uiPriority w:val="99"/>
    <w:unhideWhenUsed/>
    <w:rsid w:val="00FF06F0"/>
    <w:pPr>
      <w:tabs>
        <w:tab w:val="center" w:pos="4536"/>
        <w:tab w:val="right" w:pos="9072"/>
      </w:tabs>
      <w:spacing w:line="240" w:lineRule="auto"/>
    </w:pPr>
    <w:rPr>
      <w:sz w:val="16"/>
    </w:rPr>
  </w:style>
  <w:style w:type="character" w:customStyle="1" w:styleId="FuzeileZchn">
    <w:name w:val="Fußzeile Zchn"/>
    <w:link w:val="Fuzeile"/>
    <w:uiPriority w:val="99"/>
    <w:rsid w:val="00FF06F0"/>
    <w:rPr>
      <w:rFonts w:ascii="Calibri" w:hAnsi="Calibri"/>
      <w:sz w:val="16"/>
      <w:szCs w:val="22"/>
      <w:lang w:eastAsia="en-US"/>
    </w:rPr>
  </w:style>
  <w:style w:type="table" w:styleId="MittlereSchattierung1-Akzent1">
    <w:name w:val="Medium Shading 1 Accent 1"/>
    <w:basedOn w:val="NormaleTabelle"/>
    <w:uiPriority w:val="63"/>
    <w:rsid w:val="006D783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Highlight">
    <w:name w:val="Highlight"/>
    <w:basedOn w:val="Standard"/>
    <w:uiPriority w:val="99"/>
    <w:qFormat/>
    <w:rsid w:val="00E43557"/>
    <w:pPr>
      <w:numPr>
        <w:numId w:val="4"/>
      </w:numPr>
      <w:ind w:left="284" w:hanging="284"/>
    </w:pPr>
    <w:rPr>
      <w:b/>
    </w:rPr>
  </w:style>
  <w:style w:type="paragraph" w:styleId="Literaturverzeichnis">
    <w:name w:val="Bibliography"/>
    <w:basedOn w:val="Standard"/>
    <w:next w:val="Standard"/>
    <w:uiPriority w:val="37"/>
    <w:unhideWhenUsed/>
    <w:rsid w:val="00662E5C"/>
  </w:style>
  <w:style w:type="paragraph" w:styleId="Index7">
    <w:name w:val="index 7"/>
    <w:basedOn w:val="Standard"/>
    <w:next w:val="Standard"/>
    <w:autoRedefine/>
    <w:uiPriority w:val="99"/>
    <w:unhideWhenUsed/>
    <w:rsid w:val="00066BBA"/>
    <w:pPr>
      <w:spacing w:line="240" w:lineRule="auto"/>
      <w:ind w:left="1540" w:hanging="220"/>
    </w:pPr>
  </w:style>
  <w:style w:type="paragraph" w:customStyle="1" w:styleId="Default">
    <w:name w:val="Default"/>
    <w:uiPriority w:val="99"/>
    <w:rsid w:val="00612CBD"/>
    <w:pPr>
      <w:autoSpaceDE w:val="0"/>
      <w:autoSpaceDN w:val="0"/>
      <w:adjustRightInd w:val="0"/>
    </w:pPr>
    <w:rPr>
      <w:rFonts w:eastAsia="SimSun" w:cs="Calibri"/>
      <w:color w:val="000000"/>
      <w:sz w:val="24"/>
      <w:szCs w:val="24"/>
      <w:lang w:val="en-US" w:eastAsia="zh-CN"/>
    </w:rPr>
  </w:style>
  <w:style w:type="character" w:customStyle="1" w:styleId="apple-converted-space">
    <w:name w:val="apple-converted-space"/>
    <w:basedOn w:val="Absatz-Standardschriftart"/>
    <w:rsid w:val="002E3F3A"/>
  </w:style>
  <w:style w:type="character" w:styleId="Platzhaltertext">
    <w:name w:val="Placeholder Text"/>
    <w:uiPriority w:val="99"/>
    <w:semiHidden/>
    <w:rsid w:val="005D5A28"/>
    <w:rPr>
      <w:color w:val="808080"/>
    </w:rPr>
  </w:style>
  <w:style w:type="character" w:styleId="Hervorhebung">
    <w:name w:val="Emphasis"/>
    <w:uiPriority w:val="20"/>
    <w:qFormat/>
    <w:rsid w:val="005A6CE5"/>
    <w:rPr>
      <w:i/>
      <w:iCs/>
    </w:rPr>
  </w:style>
  <w:style w:type="character" w:customStyle="1" w:styleId="KeinLeerraumZchn">
    <w:name w:val="Kein Leerraum Zchn"/>
    <w:link w:val="KeinLeerraum"/>
    <w:uiPriority w:val="1"/>
    <w:rsid w:val="00FC2AC1"/>
    <w:rPr>
      <w:sz w:val="22"/>
      <w:szCs w:val="22"/>
      <w:lang w:eastAsia="en-US"/>
    </w:rPr>
  </w:style>
  <w:style w:type="paragraph" w:customStyle="1" w:styleId="berschr1ohneNr">
    <w:name w:val="Überschr 1 ohne Nr"/>
    <w:basedOn w:val="berschrift1"/>
    <w:next w:val="Standard"/>
    <w:link w:val="berschr1ohneNrZchn"/>
    <w:autoRedefine/>
    <w:qFormat/>
    <w:rsid w:val="00F7439B"/>
    <w:pPr>
      <w:numPr>
        <w:numId w:val="0"/>
      </w:numPr>
      <w:ind w:left="360" w:hanging="360"/>
    </w:pPr>
  </w:style>
  <w:style w:type="character" w:customStyle="1" w:styleId="berschrift5Zchn">
    <w:name w:val="Überschrift 5 Zchn"/>
    <w:link w:val="berschrift5"/>
    <w:uiPriority w:val="9"/>
    <w:semiHidden/>
    <w:rsid w:val="00B93750"/>
    <w:rPr>
      <w:rFonts w:ascii="Cambria" w:eastAsia="Times New Roman" w:hAnsi="Cambria" w:cs="Times New Roman"/>
      <w:color w:val="243F60"/>
      <w:sz w:val="22"/>
      <w:szCs w:val="22"/>
      <w:lang w:eastAsia="en-US"/>
    </w:rPr>
  </w:style>
  <w:style w:type="character" w:customStyle="1" w:styleId="berschrift6Zchn">
    <w:name w:val="Überschrift 6 Zchn"/>
    <w:link w:val="berschrift6"/>
    <w:uiPriority w:val="9"/>
    <w:semiHidden/>
    <w:rsid w:val="00B93750"/>
    <w:rPr>
      <w:rFonts w:ascii="Cambria" w:eastAsia="Times New Roman" w:hAnsi="Cambria" w:cs="Times New Roman"/>
      <w:i/>
      <w:iCs/>
      <w:color w:val="243F60"/>
      <w:sz w:val="22"/>
      <w:szCs w:val="22"/>
      <w:lang w:eastAsia="en-US"/>
    </w:rPr>
  </w:style>
  <w:style w:type="character" w:customStyle="1" w:styleId="berschrift7Zchn">
    <w:name w:val="Überschrift 7 Zchn"/>
    <w:link w:val="berschrift7"/>
    <w:uiPriority w:val="9"/>
    <w:semiHidden/>
    <w:rsid w:val="00B93750"/>
    <w:rPr>
      <w:rFonts w:ascii="Cambria" w:eastAsia="Times New Roman" w:hAnsi="Cambria" w:cs="Times New Roman"/>
      <w:i/>
      <w:iCs/>
      <w:color w:val="404040"/>
      <w:sz w:val="22"/>
      <w:szCs w:val="22"/>
      <w:lang w:eastAsia="en-US"/>
    </w:rPr>
  </w:style>
  <w:style w:type="character" w:customStyle="1" w:styleId="berschrift8Zchn">
    <w:name w:val="Überschrift 8 Zchn"/>
    <w:link w:val="berschrift8"/>
    <w:uiPriority w:val="9"/>
    <w:semiHidden/>
    <w:rsid w:val="00B93750"/>
    <w:rPr>
      <w:rFonts w:ascii="Cambria" w:eastAsia="Times New Roman" w:hAnsi="Cambria" w:cs="Times New Roman"/>
      <w:color w:val="404040"/>
      <w:lang w:eastAsia="en-US"/>
    </w:rPr>
  </w:style>
  <w:style w:type="character" w:customStyle="1" w:styleId="berschrift9Zchn">
    <w:name w:val="Überschrift 9 Zchn"/>
    <w:link w:val="berschrift9"/>
    <w:uiPriority w:val="9"/>
    <w:semiHidden/>
    <w:rsid w:val="00B93750"/>
    <w:rPr>
      <w:rFonts w:ascii="Cambria" w:eastAsia="Times New Roman" w:hAnsi="Cambria" w:cs="Times New Roman"/>
      <w:i/>
      <w:iCs/>
      <w:color w:val="404040"/>
      <w:lang w:eastAsia="en-US"/>
    </w:rPr>
  </w:style>
  <w:style w:type="paragraph" w:customStyle="1" w:styleId="Tabellenverzeichnis">
    <w:name w:val="Tabellenverzeichnis"/>
    <w:basedOn w:val="Abbildungsverzeichnis"/>
    <w:rsid w:val="007E4067"/>
    <w:pPr>
      <w:tabs>
        <w:tab w:val="left" w:pos="2666"/>
        <w:tab w:val="right" w:leader="dot" w:pos="9062"/>
      </w:tabs>
    </w:pPr>
    <w:rPr>
      <w:noProof/>
    </w:rPr>
  </w:style>
  <w:style w:type="character" w:customStyle="1" w:styleId="berschr1ohneNrZchn">
    <w:name w:val="Überschr 1 ohne Nr Zchn"/>
    <w:link w:val="berschr1ohneNr"/>
    <w:rsid w:val="008D37BB"/>
    <w:rPr>
      <w:rFonts w:ascii="Calibri" w:eastAsia="Times New Roman" w:hAnsi="Calibri"/>
      <w:b/>
      <w:bCs/>
      <w:kern w:val="32"/>
      <w:sz w:val="22"/>
      <w:szCs w:val="32"/>
      <w:lang w:val="de-CH" w:eastAsia="en-US"/>
    </w:rPr>
  </w:style>
  <w:style w:type="paragraph" w:styleId="Inhaltsverzeichnisberschrift">
    <w:name w:val="TOC Heading"/>
    <w:basedOn w:val="berschrift1"/>
    <w:next w:val="Standard"/>
    <w:uiPriority w:val="39"/>
    <w:semiHidden/>
    <w:unhideWhenUsed/>
    <w:qFormat/>
    <w:rsid w:val="00082F2F"/>
    <w:pPr>
      <w:keepLines/>
      <w:pageBreakBefore w:val="0"/>
      <w:numPr>
        <w:numId w:val="0"/>
      </w:numPr>
      <w:spacing w:before="480" w:after="0"/>
      <w:outlineLvl w:val="9"/>
    </w:pPr>
    <w:rPr>
      <w:rFonts w:ascii="Cambria" w:hAnsi="Cambria"/>
      <w:color w:val="365F91"/>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0629">
      <w:bodyDiv w:val="1"/>
      <w:marLeft w:val="0"/>
      <w:marRight w:val="0"/>
      <w:marTop w:val="0"/>
      <w:marBottom w:val="0"/>
      <w:divBdr>
        <w:top w:val="none" w:sz="0" w:space="0" w:color="auto"/>
        <w:left w:val="none" w:sz="0" w:space="0" w:color="auto"/>
        <w:bottom w:val="none" w:sz="0" w:space="0" w:color="auto"/>
        <w:right w:val="none" w:sz="0" w:space="0" w:color="auto"/>
      </w:divBdr>
    </w:div>
    <w:div w:id="190069934">
      <w:bodyDiv w:val="1"/>
      <w:marLeft w:val="0"/>
      <w:marRight w:val="0"/>
      <w:marTop w:val="0"/>
      <w:marBottom w:val="0"/>
      <w:divBdr>
        <w:top w:val="none" w:sz="0" w:space="0" w:color="auto"/>
        <w:left w:val="none" w:sz="0" w:space="0" w:color="auto"/>
        <w:bottom w:val="none" w:sz="0" w:space="0" w:color="auto"/>
        <w:right w:val="none" w:sz="0" w:space="0" w:color="auto"/>
      </w:divBdr>
    </w:div>
    <w:div w:id="286156886">
      <w:bodyDiv w:val="1"/>
      <w:marLeft w:val="0"/>
      <w:marRight w:val="0"/>
      <w:marTop w:val="0"/>
      <w:marBottom w:val="0"/>
      <w:divBdr>
        <w:top w:val="none" w:sz="0" w:space="0" w:color="auto"/>
        <w:left w:val="none" w:sz="0" w:space="0" w:color="auto"/>
        <w:bottom w:val="none" w:sz="0" w:space="0" w:color="auto"/>
        <w:right w:val="none" w:sz="0" w:space="0" w:color="auto"/>
      </w:divBdr>
    </w:div>
    <w:div w:id="398140848">
      <w:bodyDiv w:val="1"/>
      <w:marLeft w:val="0"/>
      <w:marRight w:val="0"/>
      <w:marTop w:val="0"/>
      <w:marBottom w:val="0"/>
      <w:divBdr>
        <w:top w:val="none" w:sz="0" w:space="0" w:color="auto"/>
        <w:left w:val="none" w:sz="0" w:space="0" w:color="auto"/>
        <w:bottom w:val="none" w:sz="0" w:space="0" w:color="auto"/>
        <w:right w:val="none" w:sz="0" w:space="0" w:color="auto"/>
      </w:divBdr>
    </w:div>
    <w:div w:id="527334597">
      <w:bodyDiv w:val="1"/>
      <w:marLeft w:val="0"/>
      <w:marRight w:val="0"/>
      <w:marTop w:val="0"/>
      <w:marBottom w:val="0"/>
      <w:divBdr>
        <w:top w:val="none" w:sz="0" w:space="0" w:color="auto"/>
        <w:left w:val="none" w:sz="0" w:space="0" w:color="auto"/>
        <w:bottom w:val="none" w:sz="0" w:space="0" w:color="auto"/>
        <w:right w:val="none" w:sz="0" w:space="0" w:color="auto"/>
      </w:divBdr>
    </w:div>
    <w:div w:id="1152797688">
      <w:bodyDiv w:val="1"/>
      <w:marLeft w:val="0"/>
      <w:marRight w:val="0"/>
      <w:marTop w:val="0"/>
      <w:marBottom w:val="0"/>
      <w:divBdr>
        <w:top w:val="none" w:sz="0" w:space="0" w:color="auto"/>
        <w:left w:val="none" w:sz="0" w:space="0" w:color="auto"/>
        <w:bottom w:val="none" w:sz="0" w:space="0" w:color="auto"/>
        <w:right w:val="none" w:sz="0" w:space="0" w:color="auto"/>
      </w:divBdr>
    </w:div>
    <w:div w:id="1255090965">
      <w:bodyDiv w:val="1"/>
      <w:marLeft w:val="0"/>
      <w:marRight w:val="0"/>
      <w:marTop w:val="0"/>
      <w:marBottom w:val="0"/>
      <w:divBdr>
        <w:top w:val="none" w:sz="0" w:space="0" w:color="auto"/>
        <w:left w:val="none" w:sz="0" w:space="0" w:color="auto"/>
        <w:bottom w:val="none" w:sz="0" w:space="0" w:color="auto"/>
        <w:right w:val="none" w:sz="0" w:space="0" w:color="auto"/>
      </w:divBdr>
    </w:div>
    <w:div w:id="1460033258">
      <w:bodyDiv w:val="1"/>
      <w:marLeft w:val="0"/>
      <w:marRight w:val="0"/>
      <w:marTop w:val="0"/>
      <w:marBottom w:val="0"/>
      <w:divBdr>
        <w:top w:val="none" w:sz="0" w:space="0" w:color="auto"/>
        <w:left w:val="none" w:sz="0" w:space="0" w:color="auto"/>
        <w:bottom w:val="none" w:sz="0" w:space="0" w:color="auto"/>
        <w:right w:val="none" w:sz="0" w:space="0" w:color="auto"/>
      </w:divBdr>
    </w:div>
    <w:div w:id="1536582168">
      <w:bodyDiv w:val="1"/>
      <w:marLeft w:val="0"/>
      <w:marRight w:val="0"/>
      <w:marTop w:val="0"/>
      <w:marBottom w:val="0"/>
      <w:divBdr>
        <w:top w:val="none" w:sz="0" w:space="0" w:color="auto"/>
        <w:left w:val="none" w:sz="0" w:space="0" w:color="auto"/>
        <w:bottom w:val="none" w:sz="0" w:space="0" w:color="auto"/>
        <w:right w:val="none" w:sz="0" w:space="0" w:color="auto"/>
      </w:divBdr>
    </w:div>
    <w:div w:id="1644657447">
      <w:bodyDiv w:val="1"/>
      <w:marLeft w:val="0"/>
      <w:marRight w:val="0"/>
      <w:marTop w:val="0"/>
      <w:marBottom w:val="0"/>
      <w:divBdr>
        <w:top w:val="none" w:sz="0" w:space="0" w:color="auto"/>
        <w:left w:val="none" w:sz="0" w:space="0" w:color="auto"/>
        <w:bottom w:val="none" w:sz="0" w:space="0" w:color="auto"/>
        <w:right w:val="none" w:sz="0" w:space="0" w:color="auto"/>
      </w:divBdr>
    </w:div>
    <w:div w:id="1736001610">
      <w:bodyDiv w:val="1"/>
      <w:marLeft w:val="0"/>
      <w:marRight w:val="0"/>
      <w:marTop w:val="0"/>
      <w:marBottom w:val="0"/>
      <w:divBdr>
        <w:top w:val="none" w:sz="0" w:space="0" w:color="auto"/>
        <w:left w:val="none" w:sz="0" w:space="0" w:color="auto"/>
        <w:bottom w:val="none" w:sz="0" w:space="0" w:color="auto"/>
        <w:right w:val="none" w:sz="0" w:space="0" w:color="auto"/>
      </w:divBdr>
    </w:div>
    <w:div w:id="1756169599">
      <w:bodyDiv w:val="1"/>
      <w:marLeft w:val="0"/>
      <w:marRight w:val="0"/>
      <w:marTop w:val="0"/>
      <w:marBottom w:val="0"/>
      <w:divBdr>
        <w:top w:val="none" w:sz="0" w:space="0" w:color="auto"/>
        <w:left w:val="none" w:sz="0" w:space="0" w:color="auto"/>
        <w:bottom w:val="none" w:sz="0" w:space="0" w:color="auto"/>
        <w:right w:val="none" w:sz="0" w:space="0" w:color="auto"/>
      </w:divBdr>
    </w:div>
    <w:div w:id="1860002470">
      <w:bodyDiv w:val="1"/>
      <w:marLeft w:val="0"/>
      <w:marRight w:val="0"/>
      <w:marTop w:val="0"/>
      <w:marBottom w:val="0"/>
      <w:divBdr>
        <w:top w:val="none" w:sz="0" w:space="0" w:color="auto"/>
        <w:left w:val="none" w:sz="0" w:space="0" w:color="auto"/>
        <w:bottom w:val="none" w:sz="0" w:space="0" w:color="auto"/>
        <w:right w:val="none" w:sz="0" w:space="0" w:color="auto"/>
      </w:divBdr>
    </w:div>
    <w:div w:id="20223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aspaeti/switchdrive/Prozessunterlagen/5%20Projektarbeit/1%20PAIND_Formatted%20report%20template%20with%20structu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Bac03</b:Tag>
    <b:SourceType>Book</b:SourceType>
    <b:Guid>{A9BBBCF8-46BC-4ED8-944F-46D6B9B4708F}</b:Guid>
    <b:Title>Industriegütermarketing</b:Title>
    <b:Year>2003</b:Year>
    <b:City>München</b:City>
    <b:Publisher>Verlag Vahlen</b:Publisher>
    <b:Author>
      <b:Author>
        <b:NameList>
          <b:Person>
            <b:Last>Backhaus</b:Last>
            <b:First>Klaus</b:First>
          </b:Person>
        </b:NameList>
      </b:Author>
    </b:Author>
    <b:Edition>7.</b:Edition>
    <b:RefOrder>3</b:RefOrder>
  </b:Source>
  <b:Source>
    <b:Tag>Ine10</b:Tag>
    <b:SourceType>Book</b:SourceType>
    <b:Guid>{54E1C3B3-EAA9-434D-9178-C85CE519013A}</b:Guid>
    <b:Author>
      <b:Author>
        <b:NameList>
          <b:Person>
            <b:Last>Ineichen</b:Last>
            <b:First>M.</b:First>
          </b:Person>
        </b:NameList>
      </b:Author>
    </b:Author>
    <b:Title>Wissenschaftliche Arbeiten konstruieren und gliedern (Eulenskript)</b:Title>
    <b:Year>2010</b:Year>
    <b:City>Luzern</b:City>
    <b:Publisher>Hochschule Luzern Wirtschaft</b:Publisher>
    <b:LCID>en-US</b:LCID>
    <b:RefOrder>2</b:RefOrder>
  </b:Source>
  <b:Source>
    <b:Tag>Platzhalter1</b:Tag>
    <b:SourceType>Book</b:SourceType>
    <b:Guid>{A27F162F-D1B0-4DB8-A879-5D83A56AE5CF}</b:Guid>
    <b:Author>
      <b:Author>
        <b:NameList>
          <b:Person>
            <b:Last>Ineichen</b:Last>
            <b:First>M.</b:First>
          </b:Person>
        </b:NameList>
      </b:Author>
    </b:Author>
    <b:Title>Wissenschaftliche Arbeiten konstruieren und gliedern (Eulenskript)</b:Title>
    <b:Year>2010</b:Year>
    <b:City>Luzern</b:City>
    <b:Publisher>Hochschule Luzern Wirtschaft</b:Publisher>
    <b:RefOrder>1</b:RefOrder>
  </b:Source>
</b:Sources>
</file>

<file path=customXml/item4.xml><?xml version="1.0" encoding="utf-8"?>
<ct:contentTypeSchema xmlns:ct="http://schemas.microsoft.com/office/2006/metadata/contentType" xmlns:ma="http://schemas.microsoft.com/office/2006/metadata/properties/metaAttributes" ct:_="" ma:_="" ma:contentTypeName="Dokument" ma:contentTypeID="0x010100E309B787EF347B4F9B76BC4960196EA8" ma:contentTypeVersion="10" ma:contentTypeDescription="Ein neues Dokument erstellen." ma:contentTypeScope="" ma:versionID="4aec0408a43190c9fa4a137562cb44b2">
  <xsd:schema xmlns:xsd="http://www.w3.org/2001/XMLSchema" xmlns:xs="http://www.w3.org/2001/XMLSchema" xmlns:p="http://schemas.microsoft.com/office/2006/metadata/properties" xmlns:ns2="d6cddaae-7a7b-4988-8752-6bbb429ee5d9" targetNamespace="http://schemas.microsoft.com/office/2006/metadata/properties" ma:root="true" ma:fieldsID="7cc1014614b57b57b62fce4fdfcf2ba5" ns2:_="">
    <xsd:import namespace="d6cddaae-7a7b-4988-8752-6bbb429ee5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Vollst_x00e4_ndigk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ddaae-7a7b-4988-8752-6bbb429ee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Vollst_x00e4_ndigkeit" ma:index="17" nillable="true" ma:displayName="Vollständigkeit" ma:default="Ja" ma:format="Dropdown" ma:internalName="Vollst_x00e4_ndigkeit">
      <xsd:simpleType>
        <xsd:restriction base="dms:Choice">
          <xsd:enumeration value="Ja"/>
          <xsd:enumeration value="Nei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Vollst_x00e4_ndigkeit xmlns="d6cddaae-7a7b-4988-8752-6bbb429ee5d9">Ja</Vollst_x00e4_ndigkeit>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CFD4CD-7E0F-4E37-8052-1DA3C88FA9DC}">
  <ds:schemaRefs>
    <ds:schemaRef ds:uri="http://schemas.microsoft.com/sharepoint/v3/contenttype/forms"/>
  </ds:schemaRefs>
</ds:datastoreItem>
</file>

<file path=customXml/itemProps3.xml><?xml version="1.0" encoding="utf-8"?>
<ds:datastoreItem xmlns:ds="http://schemas.openxmlformats.org/officeDocument/2006/customXml" ds:itemID="{559304C8-9BFE-9844-B517-9D54890FA70D}">
  <ds:schemaRefs>
    <ds:schemaRef ds:uri="http://schemas.openxmlformats.org/officeDocument/2006/bibliography"/>
  </ds:schemaRefs>
</ds:datastoreItem>
</file>

<file path=customXml/itemProps4.xml><?xml version="1.0" encoding="utf-8"?>
<ds:datastoreItem xmlns:ds="http://schemas.openxmlformats.org/officeDocument/2006/customXml" ds:itemID="{B765AEB3-A6D1-47E4-AA31-5ECC2C5BE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ddaae-7a7b-4988-8752-6bbb429ee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5743AA-D23F-41E9-8A17-0DD117DA7C5C}">
  <ds:schemaRefs>
    <ds:schemaRef ds:uri="http://schemas.microsoft.com/office/2006/metadata/properties"/>
    <ds:schemaRef ds:uri="http://schemas.microsoft.com/office/infopath/2007/PartnerControls"/>
    <ds:schemaRef ds:uri="d6cddaae-7a7b-4988-8752-6bbb429ee5d9"/>
  </ds:schemaRefs>
</ds:datastoreItem>
</file>

<file path=docProps/app.xml><?xml version="1.0" encoding="utf-8"?>
<Properties xmlns="http://schemas.openxmlformats.org/officeDocument/2006/extended-properties" xmlns:vt="http://schemas.openxmlformats.org/officeDocument/2006/docPropsVTypes">
  <Template>1 PAIND_Formatted report template with structure.dotx</Template>
  <TotalTime>0</TotalTime>
  <Pages>18</Pages>
  <Words>1627</Words>
  <Characters>10254</Characters>
  <Application>Microsoft Office Word</Application>
  <DocSecurity>0</DocSecurity>
  <Lines>85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Type of Thesis (e.g. Bachelor Thesis)</vt:lpstr>
      <vt:lpstr/>
    </vt:vector>
  </TitlesOfParts>
  <Company>Lucerne University of Applied Sciences and Arts - School of Engineering and Architecture</Company>
  <LinksUpToDate>false</LinksUpToDate>
  <CharactersWithSpaces>11858</CharactersWithSpaces>
  <SharedDoc>false</SharedDoc>
  <HLinks>
    <vt:vector size="222" baseType="variant">
      <vt:variant>
        <vt:i4>1376310</vt:i4>
      </vt:variant>
      <vt:variant>
        <vt:i4>228</vt:i4>
      </vt:variant>
      <vt:variant>
        <vt:i4>0</vt:i4>
      </vt:variant>
      <vt:variant>
        <vt:i4>5</vt:i4>
      </vt:variant>
      <vt:variant>
        <vt:lpwstr/>
      </vt:variant>
      <vt:variant>
        <vt:lpwstr>_Toc320009595</vt:lpwstr>
      </vt:variant>
      <vt:variant>
        <vt:i4>1376310</vt:i4>
      </vt:variant>
      <vt:variant>
        <vt:i4>219</vt:i4>
      </vt:variant>
      <vt:variant>
        <vt:i4>0</vt:i4>
      </vt:variant>
      <vt:variant>
        <vt:i4>5</vt:i4>
      </vt:variant>
      <vt:variant>
        <vt:lpwstr/>
      </vt:variant>
      <vt:variant>
        <vt:lpwstr>_Toc320009594</vt:lpwstr>
      </vt:variant>
      <vt:variant>
        <vt:i4>1376310</vt:i4>
      </vt:variant>
      <vt:variant>
        <vt:i4>213</vt:i4>
      </vt:variant>
      <vt:variant>
        <vt:i4>0</vt:i4>
      </vt:variant>
      <vt:variant>
        <vt:i4>5</vt:i4>
      </vt:variant>
      <vt:variant>
        <vt:lpwstr/>
      </vt:variant>
      <vt:variant>
        <vt:lpwstr>_Toc320009593</vt:lpwstr>
      </vt:variant>
      <vt:variant>
        <vt:i4>1507385</vt:i4>
      </vt:variant>
      <vt:variant>
        <vt:i4>204</vt:i4>
      </vt:variant>
      <vt:variant>
        <vt:i4>0</vt:i4>
      </vt:variant>
      <vt:variant>
        <vt:i4>5</vt:i4>
      </vt:variant>
      <vt:variant>
        <vt:lpwstr/>
      </vt:variant>
      <vt:variant>
        <vt:lpwstr>_Toc398208238</vt:lpwstr>
      </vt:variant>
      <vt:variant>
        <vt:i4>1507385</vt:i4>
      </vt:variant>
      <vt:variant>
        <vt:i4>198</vt:i4>
      </vt:variant>
      <vt:variant>
        <vt:i4>0</vt:i4>
      </vt:variant>
      <vt:variant>
        <vt:i4>5</vt:i4>
      </vt:variant>
      <vt:variant>
        <vt:lpwstr/>
      </vt:variant>
      <vt:variant>
        <vt:lpwstr>_Toc398208237</vt:lpwstr>
      </vt:variant>
      <vt:variant>
        <vt:i4>1507385</vt:i4>
      </vt:variant>
      <vt:variant>
        <vt:i4>192</vt:i4>
      </vt:variant>
      <vt:variant>
        <vt:i4>0</vt:i4>
      </vt:variant>
      <vt:variant>
        <vt:i4>5</vt:i4>
      </vt:variant>
      <vt:variant>
        <vt:lpwstr/>
      </vt:variant>
      <vt:variant>
        <vt:lpwstr>_Toc398208236</vt:lpwstr>
      </vt:variant>
      <vt:variant>
        <vt:i4>1507385</vt:i4>
      </vt:variant>
      <vt:variant>
        <vt:i4>186</vt:i4>
      </vt:variant>
      <vt:variant>
        <vt:i4>0</vt:i4>
      </vt:variant>
      <vt:variant>
        <vt:i4>5</vt:i4>
      </vt:variant>
      <vt:variant>
        <vt:lpwstr/>
      </vt:variant>
      <vt:variant>
        <vt:lpwstr>_Toc398208235</vt:lpwstr>
      </vt:variant>
      <vt:variant>
        <vt:i4>1507385</vt:i4>
      </vt:variant>
      <vt:variant>
        <vt:i4>180</vt:i4>
      </vt:variant>
      <vt:variant>
        <vt:i4>0</vt:i4>
      </vt:variant>
      <vt:variant>
        <vt:i4>5</vt:i4>
      </vt:variant>
      <vt:variant>
        <vt:lpwstr/>
      </vt:variant>
      <vt:variant>
        <vt:lpwstr>_Toc398208234</vt:lpwstr>
      </vt:variant>
      <vt:variant>
        <vt:i4>1507385</vt:i4>
      </vt:variant>
      <vt:variant>
        <vt:i4>174</vt:i4>
      </vt:variant>
      <vt:variant>
        <vt:i4>0</vt:i4>
      </vt:variant>
      <vt:variant>
        <vt:i4>5</vt:i4>
      </vt:variant>
      <vt:variant>
        <vt:lpwstr/>
      </vt:variant>
      <vt:variant>
        <vt:lpwstr>_Toc398208233</vt:lpwstr>
      </vt:variant>
      <vt:variant>
        <vt:i4>1507385</vt:i4>
      </vt:variant>
      <vt:variant>
        <vt:i4>168</vt:i4>
      </vt:variant>
      <vt:variant>
        <vt:i4>0</vt:i4>
      </vt:variant>
      <vt:variant>
        <vt:i4>5</vt:i4>
      </vt:variant>
      <vt:variant>
        <vt:lpwstr/>
      </vt:variant>
      <vt:variant>
        <vt:lpwstr>_Toc398208232</vt:lpwstr>
      </vt:variant>
      <vt:variant>
        <vt:i4>1507385</vt:i4>
      </vt:variant>
      <vt:variant>
        <vt:i4>162</vt:i4>
      </vt:variant>
      <vt:variant>
        <vt:i4>0</vt:i4>
      </vt:variant>
      <vt:variant>
        <vt:i4>5</vt:i4>
      </vt:variant>
      <vt:variant>
        <vt:lpwstr/>
      </vt:variant>
      <vt:variant>
        <vt:lpwstr>_Toc398208231</vt:lpwstr>
      </vt:variant>
      <vt:variant>
        <vt:i4>1507385</vt:i4>
      </vt:variant>
      <vt:variant>
        <vt:i4>156</vt:i4>
      </vt:variant>
      <vt:variant>
        <vt:i4>0</vt:i4>
      </vt:variant>
      <vt:variant>
        <vt:i4>5</vt:i4>
      </vt:variant>
      <vt:variant>
        <vt:lpwstr/>
      </vt:variant>
      <vt:variant>
        <vt:lpwstr>_Toc398208230</vt:lpwstr>
      </vt:variant>
      <vt:variant>
        <vt:i4>1441849</vt:i4>
      </vt:variant>
      <vt:variant>
        <vt:i4>150</vt:i4>
      </vt:variant>
      <vt:variant>
        <vt:i4>0</vt:i4>
      </vt:variant>
      <vt:variant>
        <vt:i4>5</vt:i4>
      </vt:variant>
      <vt:variant>
        <vt:lpwstr/>
      </vt:variant>
      <vt:variant>
        <vt:lpwstr>_Toc398208229</vt:lpwstr>
      </vt:variant>
      <vt:variant>
        <vt:i4>1441849</vt:i4>
      </vt:variant>
      <vt:variant>
        <vt:i4>144</vt:i4>
      </vt:variant>
      <vt:variant>
        <vt:i4>0</vt:i4>
      </vt:variant>
      <vt:variant>
        <vt:i4>5</vt:i4>
      </vt:variant>
      <vt:variant>
        <vt:lpwstr/>
      </vt:variant>
      <vt:variant>
        <vt:lpwstr>_Toc398208228</vt:lpwstr>
      </vt:variant>
      <vt:variant>
        <vt:i4>1441849</vt:i4>
      </vt:variant>
      <vt:variant>
        <vt:i4>138</vt:i4>
      </vt:variant>
      <vt:variant>
        <vt:i4>0</vt:i4>
      </vt:variant>
      <vt:variant>
        <vt:i4>5</vt:i4>
      </vt:variant>
      <vt:variant>
        <vt:lpwstr/>
      </vt:variant>
      <vt:variant>
        <vt:lpwstr>_Toc398208227</vt:lpwstr>
      </vt:variant>
      <vt:variant>
        <vt:i4>1441849</vt:i4>
      </vt:variant>
      <vt:variant>
        <vt:i4>132</vt:i4>
      </vt:variant>
      <vt:variant>
        <vt:i4>0</vt:i4>
      </vt:variant>
      <vt:variant>
        <vt:i4>5</vt:i4>
      </vt:variant>
      <vt:variant>
        <vt:lpwstr/>
      </vt:variant>
      <vt:variant>
        <vt:lpwstr>_Toc398208226</vt:lpwstr>
      </vt:variant>
      <vt:variant>
        <vt:i4>1441849</vt:i4>
      </vt:variant>
      <vt:variant>
        <vt:i4>126</vt:i4>
      </vt:variant>
      <vt:variant>
        <vt:i4>0</vt:i4>
      </vt:variant>
      <vt:variant>
        <vt:i4>5</vt:i4>
      </vt:variant>
      <vt:variant>
        <vt:lpwstr/>
      </vt:variant>
      <vt:variant>
        <vt:lpwstr>_Toc398208225</vt:lpwstr>
      </vt:variant>
      <vt:variant>
        <vt:i4>1441849</vt:i4>
      </vt:variant>
      <vt:variant>
        <vt:i4>120</vt:i4>
      </vt:variant>
      <vt:variant>
        <vt:i4>0</vt:i4>
      </vt:variant>
      <vt:variant>
        <vt:i4>5</vt:i4>
      </vt:variant>
      <vt:variant>
        <vt:lpwstr/>
      </vt:variant>
      <vt:variant>
        <vt:lpwstr>_Toc398208224</vt:lpwstr>
      </vt:variant>
      <vt:variant>
        <vt:i4>1441849</vt:i4>
      </vt:variant>
      <vt:variant>
        <vt:i4>114</vt:i4>
      </vt:variant>
      <vt:variant>
        <vt:i4>0</vt:i4>
      </vt:variant>
      <vt:variant>
        <vt:i4>5</vt:i4>
      </vt:variant>
      <vt:variant>
        <vt:lpwstr/>
      </vt:variant>
      <vt:variant>
        <vt:lpwstr>_Toc398208223</vt:lpwstr>
      </vt:variant>
      <vt:variant>
        <vt:i4>1441849</vt:i4>
      </vt:variant>
      <vt:variant>
        <vt:i4>108</vt:i4>
      </vt:variant>
      <vt:variant>
        <vt:i4>0</vt:i4>
      </vt:variant>
      <vt:variant>
        <vt:i4>5</vt:i4>
      </vt:variant>
      <vt:variant>
        <vt:lpwstr/>
      </vt:variant>
      <vt:variant>
        <vt:lpwstr>_Toc398208222</vt:lpwstr>
      </vt:variant>
      <vt:variant>
        <vt:i4>1441849</vt:i4>
      </vt:variant>
      <vt:variant>
        <vt:i4>102</vt:i4>
      </vt:variant>
      <vt:variant>
        <vt:i4>0</vt:i4>
      </vt:variant>
      <vt:variant>
        <vt:i4>5</vt:i4>
      </vt:variant>
      <vt:variant>
        <vt:lpwstr/>
      </vt:variant>
      <vt:variant>
        <vt:lpwstr>_Toc398208221</vt:lpwstr>
      </vt:variant>
      <vt:variant>
        <vt:i4>1441849</vt:i4>
      </vt:variant>
      <vt:variant>
        <vt:i4>96</vt:i4>
      </vt:variant>
      <vt:variant>
        <vt:i4>0</vt:i4>
      </vt:variant>
      <vt:variant>
        <vt:i4>5</vt:i4>
      </vt:variant>
      <vt:variant>
        <vt:lpwstr/>
      </vt:variant>
      <vt:variant>
        <vt:lpwstr>_Toc398208220</vt:lpwstr>
      </vt:variant>
      <vt:variant>
        <vt:i4>1376313</vt:i4>
      </vt:variant>
      <vt:variant>
        <vt:i4>90</vt:i4>
      </vt:variant>
      <vt:variant>
        <vt:i4>0</vt:i4>
      </vt:variant>
      <vt:variant>
        <vt:i4>5</vt:i4>
      </vt:variant>
      <vt:variant>
        <vt:lpwstr/>
      </vt:variant>
      <vt:variant>
        <vt:lpwstr>_Toc398208219</vt:lpwstr>
      </vt:variant>
      <vt:variant>
        <vt:i4>1376313</vt:i4>
      </vt:variant>
      <vt:variant>
        <vt:i4>84</vt:i4>
      </vt:variant>
      <vt:variant>
        <vt:i4>0</vt:i4>
      </vt:variant>
      <vt:variant>
        <vt:i4>5</vt:i4>
      </vt:variant>
      <vt:variant>
        <vt:lpwstr/>
      </vt:variant>
      <vt:variant>
        <vt:lpwstr>_Toc398208218</vt:lpwstr>
      </vt:variant>
      <vt:variant>
        <vt:i4>1376313</vt:i4>
      </vt:variant>
      <vt:variant>
        <vt:i4>78</vt:i4>
      </vt:variant>
      <vt:variant>
        <vt:i4>0</vt:i4>
      </vt:variant>
      <vt:variant>
        <vt:i4>5</vt:i4>
      </vt:variant>
      <vt:variant>
        <vt:lpwstr/>
      </vt:variant>
      <vt:variant>
        <vt:lpwstr>_Toc398208217</vt:lpwstr>
      </vt:variant>
      <vt:variant>
        <vt:i4>1376313</vt:i4>
      </vt:variant>
      <vt:variant>
        <vt:i4>72</vt:i4>
      </vt:variant>
      <vt:variant>
        <vt:i4>0</vt:i4>
      </vt:variant>
      <vt:variant>
        <vt:i4>5</vt:i4>
      </vt:variant>
      <vt:variant>
        <vt:lpwstr/>
      </vt:variant>
      <vt:variant>
        <vt:lpwstr>_Toc398208216</vt:lpwstr>
      </vt:variant>
      <vt:variant>
        <vt:i4>1376313</vt:i4>
      </vt:variant>
      <vt:variant>
        <vt:i4>66</vt:i4>
      </vt:variant>
      <vt:variant>
        <vt:i4>0</vt:i4>
      </vt:variant>
      <vt:variant>
        <vt:i4>5</vt:i4>
      </vt:variant>
      <vt:variant>
        <vt:lpwstr/>
      </vt:variant>
      <vt:variant>
        <vt:lpwstr>_Toc398208215</vt:lpwstr>
      </vt:variant>
      <vt:variant>
        <vt:i4>1376313</vt:i4>
      </vt:variant>
      <vt:variant>
        <vt:i4>60</vt:i4>
      </vt:variant>
      <vt:variant>
        <vt:i4>0</vt:i4>
      </vt:variant>
      <vt:variant>
        <vt:i4>5</vt:i4>
      </vt:variant>
      <vt:variant>
        <vt:lpwstr/>
      </vt:variant>
      <vt:variant>
        <vt:lpwstr>_Toc398208214</vt:lpwstr>
      </vt:variant>
      <vt:variant>
        <vt:i4>1376313</vt:i4>
      </vt:variant>
      <vt:variant>
        <vt:i4>54</vt:i4>
      </vt:variant>
      <vt:variant>
        <vt:i4>0</vt:i4>
      </vt:variant>
      <vt:variant>
        <vt:i4>5</vt:i4>
      </vt:variant>
      <vt:variant>
        <vt:lpwstr/>
      </vt:variant>
      <vt:variant>
        <vt:lpwstr>_Toc398208213</vt:lpwstr>
      </vt:variant>
      <vt:variant>
        <vt:i4>1376313</vt:i4>
      </vt:variant>
      <vt:variant>
        <vt:i4>48</vt:i4>
      </vt:variant>
      <vt:variant>
        <vt:i4>0</vt:i4>
      </vt:variant>
      <vt:variant>
        <vt:i4>5</vt:i4>
      </vt:variant>
      <vt:variant>
        <vt:lpwstr/>
      </vt:variant>
      <vt:variant>
        <vt:lpwstr>_Toc398208212</vt:lpwstr>
      </vt:variant>
      <vt:variant>
        <vt:i4>1376313</vt:i4>
      </vt:variant>
      <vt:variant>
        <vt:i4>42</vt:i4>
      </vt:variant>
      <vt:variant>
        <vt:i4>0</vt:i4>
      </vt:variant>
      <vt:variant>
        <vt:i4>5</vt:i4>
      </vt:variant>
      <vt:variant>
        <vt:lpwstr/>
      </vt:variant>
      <vt:variant>
        <vt:lpwstr>_Toc398208211</vt:lpwstr>
      </vt:variant>
      <vt:variant>
        <vt:i4>1376313</vt:i4>
      </vt:variant>
      <vt:variant>
        <vt:i4>36</vt:i4>
      </vt:variant>
      <vt:variant>
        <vt:i4>0</vt:i4>
      </vt:variant>
      <vt:variant>
        <vt:i4>5</vt:i4>
      </vt:variant>
      <vt:variant>
        <vt:lpwstr/>
      </vt:variant>
      <vt:variant>
        <vt:lpwstr>_Toc398208210</vt:lpwstr>
      </vt:variant>
      <vt:variant>
        <vt:i4>1310777</vt:i4>
      </vt:variant>
      <vt:variant>
        <vt:i4>30</vt:i4>
      </vt:variant>
      <vt:variant>
        <vt:i4>0</vt:i4>
      </vt:variant>
      <vt:variant>
        <vt:i4>5</vt:i4>
      </vt:variant>
      <vt:variant>
        <vt:lpwstr/>
      </vt:variant>
      <vt:variant>
        <vt:lpwstr>_Toc398208209</vt:lpwstr>
      </vt:variant>
      <vt:variant>
        <vt:i4>1310777</vt:i4>
      </vt:variant>
      <vt:variant>
        <vt:i4>24</vt:i4>
      </vt:variant>
      <vt:variant>
        <vt:i4>0</vt:i4>
      </vt:variant>
      <vt:variant>
        <vt:i4>5</vt:i4>
      </vt:variant>
      <vt:variant>
        <vt:lpwstr/>
      </vt:variant>
      <vt:variant>
        <vt:lpwstr>_Toc398208208</vt:lpwstr>
      </vt:variant>
      <vt:variant>
        <vt:i4>1310777</vt:i4>
      </vt:variant>
      <vt:variant>
        <vt:i4>18</vt:i4>
      </vt:variant>
      <vt:variant>
        <vt:i4>0</vt:i4>
      </vt:variant>
      <vt:variant>
        <vt:i4>5</vt:i4>
      </vt:variant>
      <vt:variant>
        <vt:lpwstr/>
      </vt:variant>
      <vt:variant>
        <vt:lpwstr>_Toc398208207</vt:lpwstr>
      </vt:variant>
      <vt:variant>
        <vt:i4>1310777</vt:i4>
      </vt:variant>
      <vt:variant>
        <vt:i4>12</vt:i4>
      </vt:variant>
      <vt:variant>
        <vt:i4>0</vt:i4>
      </vt:variant>
      <vt:variant>
        <vt:i4>5</vt:i4>
      </vt:variant>
      <vt:variant>
        <vt:lpwstr/>
      </vt:variant>
      <vt:variant>
        <vt:lpwstr>_Toc398208206</vt:lpwstr>
      </vt:variant>
      <vt:variant>
        <vt:i4>1310777</vt:i4>
      </vt:variant>
      <vt:variant>
        <vt:i4>6</vt:i4>
      </vt:variant>
      <vt:variant>
        <vt:i4>0</vt:i4>
      </vt:variant>
      <vt:variant>
        <vt:i4>5</vt:i4>
      </vt:variant>
      <vt:variant>
        <vt:lpwstr/>
      </vt:variant>
      <vt:variant>
        <vt:lpwstr>_Toc398208205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Thesis (e.g. Bachelor Thesis)</dc:title>
  <dc:subject>Title of the Thesis</dc:subject>
  <dc:creator>Microsoft Office User</dc:creator>
  <cp:keywords/>
  <dc:description>Horw, Lucerne University of Applied Sciences and Arts – E&amp;A</dc:description>
  <cp:lastModifiedBy>Späti Ramon HSLU T&amp;A</cp:lastModifiedBy>
  <cp:revision>3</cp:revision>
  <cp:lastPrinted>2012-03-21T09:29:00Z</cp:lastPrinted>
  <dcterms:created xsi:type="dcterms:W3CDTF">2019-11-02T16:48:00Z</dcterms:created>
  <dcterms:modified xsi:type="dcterms:W3CDTF">2022-03-08T09:41:00Z</dcterms:modified>
  <cp:category>Bachelor in Business Engineering Sustainable Energy Systems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
    <vt:lpwstr>Businessplan</vt:lpwstr>
  </property>
  <property fmtid="{D5CDD505-2E9C-101B-9397-08002B2CF9AE}" pid="3" name="ContentTypeId">
    <vt:lpwstr>0x010100E309B787EF347B4F9B76BC4960196EA8</vt:lpwstr>
  </property>
  <property fmtid="{D5CDD505-2E9C-101B-9397-08002B2CF9AE}" pid="4" name="_dlc_DocIdItemGuid">
    <vt:lpwstr>79206c96-18fc-4583-92a3-5208ec8a0c7b</vt:lpwstr>
  </property>
  <property fmtid="{D5CDD505-2E9C-101B-9397-08002B2CF9AE}" pid="5" name="TaxKeyword">
    <vt:lpwstr/>
  </property>
  <property fmtid="{D5CDD505-2E9C-101B-9397-08002B2CF9AE}" pid="6" name="IconOverlay">
    <vt:lpwstr/>
  </property>
  <property fmtid="{D5CDD505-2E9C-101B-9397-08002B2CF9AE}" pid="7" name="TaxKeywordTaxHTField">
    <vt:lpwstr/>
  </property>
  <property fmtid="{D5CDD505-2E9C-101B-9397-08002B2CF9AE}" pid="8" name="TaxCatchAll">
    <vt:lpwstr/>
  </property>
  <property fmtid="{D5CDD505-2E9C-101B-9397-08002B2CF9AE}" pid="9" name="_dlc_DocId">
    <vt:lpwstr>HSLUTA-209-48</vt:lpwstr>
  </property>
  <property fmtid="{D5CDD505-2E9C-101B-9397-08002B2CF9AE}" pid="10" name="_dlc_DocIdUrl">
    <vt:lpwstr>https://intranet.hslu.ch/technikarchitektur/abta/awir/_layouts/DocIdRedir.aspx?ID=HSLUTA-209-48, HSLUTA-209-48</vt:lpwstr>
  </property>
  <property fmtid="{D5CDD505-2E9C-101B-9397-08002B2CF9AE}" pid="11" name="Sichtbarkeit">
    <vt:lpwstr>Geben Sie Auswahl Nr. 1 ein</vt:lpwstr>
  </property>
</Properties>
</file>